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59B14" w14:textId="77777777" w:rsidR="007C1BA4" w:rsidRDefault="007C1BA4" w:rsidP="001D5DC2">
      <w:pPr>
        <w:pStyle w:val="Body"/>
        <w:ind w:right="-6"/>
        <w:rPr>
          <w:sz w:val="20"/>
          <w:szCs w:val="20"/>
        </w:rPr>
      </w:pPr>
      <w:bookmarkStart w:id="0" w:name="_Toc75420364"/>
      <w:bookmarkStart w:id="1" w:name="_Toc75420952"/>
    </w:p>
    <w:p w14:paraId="10EEF296" w14:textId="66243DFB" w:rsidR="008D3A2B" w:rsidRPr="00537159" w:rsidRDefault="008D3A2B" w:rsidP="008D3A2B">
      <w:pPr>
        <w:keepNext/>
        <w:widowControl w:val="0"/>
        <w:tabs>
          <w:tab w:val="right" w:pos="9639"/>
        </w:tabs>
        <w:spacing w:before="240" w:after="60"/>
        <w:outlineLvl w:val="0"/>
        <w:rPr>
          <w:rFonts w:ascii="Arial" w:eastAsia="MS Gothic" w:hAnsi="Arial" w:cs="Arial"/>
          <w:b/>
          <w:bCs/>
          <w:kern w:val="32"/>
          <w:sz w:val="36"/>
          <w:szCs w:val="32"/>
          <w:lang w:val="en-US"/>
        </w:rPr>
      </w:pPr>
      <w:r>
        <w:rPr>
          <w:rFonts w:ascii="Arial" w:eastAsia="MS Gothic" w:hAnsi="Arial" w:cs="Arial"/>
          <w:b/>
          <w:kern w:val="32"/>
          <w:sz w:val="36"/>
          <w:szCs w:val="32"/>
          <w:lang w:val="en-US"/>
        </w:rPr>
        <w:t>Consent</w:t>
      </w:r>
    </w:p>
    <w:p w14:paraId="051E31C6" w14:textId="77777777" w:rsidR="00612CB1" w:rsidRDefault="00612CB1" w:rsidP="001D5DC2">
      <w:pPr>
        <w:pStyle w:val="Body"/>
        <w:ind w:right="-6"/>
        <w:rPr>
          <w:sz w:val="20"/>
          <w:szCs w:val="20"/>
        </w:rPr>
      </w:pPr>
    </w:p>
    <w:p w14:paraId="4D3096F9" w14:textId="51E1E28A" w:rsidR="00612CB1" w:rsidRPr="00612CB1" w:rsidRDefault="008D3A2B" w:rsidP="00612CB1">
      <w:pPr>
        <w:widowControl w:val="0"/>
        <w:tabs>
          <w:tab w:val="right" w:pos="9639"/>
        </w:tabs>
        <w:spacing w:before="55"/>
        <w:outlineLvl w:val="1"/>
        <w:rPr>
          <w:rFonts w:ascii="Arial" w:eastAsia="Century Gothic" w:hAnsi="Arial" w:cs="Arial"/>
          <w:b/>
          <w:bCs/>
          <w:szCs w:val="24"/>
          <w:lang w:val="en-US"/>
        </w:rPr>
      </w:pPr>
      <w:r>
        <w:rPr>
          <w:rFonts w:ascii="Arial" w:eastAsia="Century Gothic" w:hAnsi="Arial" w:cs="Arial"/>
          <w:b/>
          <w:bCs/>
          <w:szCs w:val="24"/>
          <w:lang w:val="en-US"/>
        </w:rPr>
        <w:t>Please note:</w:t>
      </w:r>
    </w:p>
    <w:p w14:paraId="5C1C9B7B" w14:textId="6F7518F8" w:rsidR="00612CB1" w:rsidRPr="00612CB1" w:rsidRDefault="00612CB1" w:rsidP="00612CB1">
      <w:pPr>
        <w:widowControl w:val="0"/>
        <w:numPr>
          <w:ilvl w:val="0"/>
          <w:numId w:val="28"/>
        </w:numPr>
        <w:tabs>
          <w:tab w:val="right" w:pos="9639"/>
        </w:tabs>
        <w:spacing w:before="55"/>
        <w:rPr>
          <w:rFonts w:ascii="Arial" w:eastAsia="Century Gothic" w:hAnsi="Arial" w:cs="Arial"/>
          <w:bCs/>
          <w:lang w:val="en-US"/>
        </w:rPr>
      </w:pPr>
      <w:r w:rsidRPr="00612CB1">
        <w:rPr>
          <w:rFonts w:ascii="Arial" w:eastAsia="Century Gothic" w:hAnsi="Arial" w:cs="Arial"/>
          <w:bCs/>
          <w:lang w:val="en-US"/>
        </w:rPr>
        <w:t xml:space="preserve">Parent/Guardian to complete this section if </w:t>
      </w:r>
      <w:r w:rsidR="000C0ECF">
        <w:rPr>
          <w:rFonts w:ascii="Arial" w:eastAsia="Century Gothic" w:hAnsi="Arial" w:cs="Arial"/>
          <w:bCs/>
          <w:lang w:val="en-US"/>
        </w:rPr>
        <w:t>p</w:t>
      </w:r>
      <w:r w:rsidRPr="00612CB1">
        <w:rPr>
          <w:rFonts w:ascii="Arial" w:eastAsia="Century Gothic" w:hAnsi="Arial" w:cs="Arial"/>
          <w:bCs/>
          <w:lang w:val="en-US"/>
        </w:rPr>
        <w:t xml:space="preserve">anel </w:t>
      </w:r>
      <w:r w:rsidR="00787636">
        <w:rPr>
          <w:rFonts w:ascii="Arial" w:eastAsia="Century Gothic" w:hAnsi="Arial" w:cs="Arial"/>
          <w:bCs/>
          <w:lang w:val="en-US"/>
        </w:rPr>
        <w:t>applicant</w:t>
      </w:r>
      <w:r w:rsidRPr="00612CB1">
        <w:rPr>
          <w:rFonts w:ascii="Arial" w:eastAsia="Century Gothic" w:hAnsi="Arial" w:cs="Arial"/>
          <w:bCs/>
          <w:lang w:val="en-US"/>
        </w:rPr>
        <w:t xml:space="preserve"> is aged less than 18.</w:t>
      </w:r>
    </w:p>
    <w:p w14:paraId="5085B365" w14:textId="7A4BC6CB" w:rsidR="00612CB1" w:rsidRPr="00612CB1" w:rsidRDefault="00612CB1" w:rsidP="00612CB1">
      <w:pPr>
        <w:widowControl w:val="0"/>
        <w:numPr>
          <w:ilvl w:val="0"/>
          <w:numId w:val="28"/>
        </w:numPr>
        <w:tabs>
          <w:tab w:val="right" w:pos="9639"/>
        </w:tabs>
        <w:spacing w:before="55"/>
        <w:rPr>
          <w:rFonts w:ascii="Arial" w:eastAsia="Century Gothic" w:hAnsi="Arial" w:cs="Arial"/>
          <w:bCs/>
          <w:lang w:val="en-US"/>
        </w:rPr>
      </w:pPr>
      <w:r w:rsidRPr="00612CB1">
        <w:rPr>
          <w:rFonts w:ascii="Arial" w:eastAsia="Century Gothic" w:hAnsi="Arial" w:cs="Arial"/>
          <w:bCs/>
          <w:lang w:val="en-US"/>
        </w:rPr>
        <w:t>Panel applicant can complete this section if aged 18 or over.</w:t>
      </w:r>
    </w:p>
    <w:p w14:paraId="3440113E" w14:textId="77777777" w:rsidR="00612CB1" w:rsidRPr="00612CB1" w:rsidRDefault="00612CB1" w:rsidP="00612CB1">
      <w:pPr>
        <w:widowControl w:val="0"/>
        <w:tabs>
          <w:tab w:val="right" w:pos="9639"/>
        </w:tabs>
        <w:spacing w:before="55"/>
        <w:rPr>
          <w:rFonts w:ascii="Arial" w:eastAsia="Century Gothic" w:hAnsi="Arial" w:cs="Arial"/>
          <w:bCs/>
          <w:lang w:val="en-US"/>
        </w:rPr>
      </w:pPr>
    </w:p>
    <w:p w14:paraId="5592DE1F" w14:textId="77777777" w:rsidR="006F086C" w:rsidRDefault="006F086C" w:rsidP="00612CB1">
      <w:pPr>
        <w:widowControl w:val="0"/>
        <w:tabs>
          <w:tab w:val="right" w:pos="9639"/>
        </w:tabs>
        <w:spacing w:before="55"/>
        <w:rPr>
          <w:rFonts w:ascii="Arial" w:eastAsia="Century Gothic" w:hAnsi="Arial" w:cs="Arial"/>
          <w:b/>
          <w:lang w:val="en-US"/>
        </w:rPr>
      </w:pPr>
    </w:p>
    <w:p w14:paraId="3D806CA6" w14:textId="4EDED4B4" w:rsidR="00612CB1" w:rsidRPr="00612CB1" w:rsidRDefault="00612CB1" w:rsidP="00612CB1">
      <w:pPr>
        <w:widowControl w:val="0"/>
        <w:tabs>
          <w:tab w:val="right" w:pos="9639"/>
        </w:tabs>
        <w:spacing w:before="55"/>
        <w:rPr>
          <w:rFonts w:ascii="Arial" w:eastAsia="Arial" w:hAnsi="Arial" w:cs="Arial"/>
          <w:b/>
          <w:lang w:val="en-US"/>
        </w:rPr>
      </w:pPr>
      <w:r w:rsidRPr="00612CB1">
        <w:rPr>
          <w:rFonts w:ascii="Arial" w:eastAsia="Century Gothic" w:hAnsi="Arial" w:cs="Arial"/>
          <w:b/>
          <w:lang w:val="en-US"/>
        </w:rPr>
        <w:t>Name of Panel member</w:t>
      </w:r>
      <w:r w:rsidRPr="0007328F">
        <w:rPr>
          <w:rFonts w:ascii="Arial" w:eastAsia="Century Gothic" w:hAnsi="Arial" w:cs="Arial"/>
          <w:bCs/>
          <w:lang w:val="en-US"/>
        </w:rPr>
        <w:t>:</w:t>
      </w:r>
      <w:r w:rsidRPr="00612CB1">
        <w:rPr>
          <w:rFonts w:ascii="Arial" w:eastAsia="Century Gothic" w:hAnsi="Arial" w:cs="Arial"/>
          <w:b/>
          <w:lang w:val="en-US"/>
        </w:rPr>
        <w:t xml:space="preserve"> </w:t>
      </w:r>
      <w:r w:rsidRPr="00612CB1">
        <w:rPr>
          <w:rFonts w:ascii="Arial" w:eastAsia="Century Gothic" w:hAnsi="Arial" w:cs="Arial"/>
          <w:bCs/>
          <w:u w:val="single" w:color="000000"/>
          <w:lang w:val="en-US"/>
        </w:rPr>
        <w:tab/>
      </w:r>
      <w:r w:rsidRPr="00612CB1">
        <w:rPr>
          <w:rFonts w:ascii="Arial" w:eastAsia="Arial" w:hAnsi="Arial" w:cs="Arial"/>
          <w:b/>
          <w:lang w:val="en-US"/>
        </w:rPr>
        <w:t xml:space="preserve"> </w:t>
      </w:r>
    </w:p>
    <w:p w14:paraId="02D4E25E" w14:textId="77777777" w:rsidR="00612CB1" w:rsidRPr="00612CB1" w:rsidRDefault="00612CB1" w:rsidP="00612CB1">
      <w:pPr>
        <w:widowControl w:val="0"/>
        <w:tabs>
          <w:tab w:val="right" w:pos="9639"/>
        </w:tabs>
        <w:spacing w:before="55"/>
        <w:rPr>
          <w:rFonts w:ascii="Arial" w:eastAsia="Arial" w:hAnsi="Arial" w:cs="Arial"/>
          <w:b/>
          <w:bCs/>
          <w:lang w:val="en-US"/>
        </w:rPr>
      </w:pPr>
    </w:p>
    <w:p w14:paraId="3BFCDD41" w14:textId="576364CA" w:rsidR="00612CB1" w:rsidRPr="00612CB1" w:rsidRDefault="00612CB1" w:rsidP="00612CB1">
      <w:pPr>
        <w:widowControl w:val="0"/>
        <w:tabs>
          <w:tab w:val="right" w:pos="9639"/>
        </w:tabs>
        <w:spacing w:before="55"/>
        <w:rPr>
          <w:rFonts w:ascii="Arial" w:eastAsia="Century Gothic" w:hAnsi="Arial" w:cs="Arial"/>
          <w:bCs/>
          <w:u w:val="single"/>
          <w:lang w:val="en-US"/>
        </w:rPr>
      </w:pPr>
      <w:r w:rsidRPr="00612CB1">
        <w:rPr>
          <w:rFonts w:ascii="Arial" w:eastAsia="Century Gothic" w:hAnsi="Arial" w:cs="Arial"/>
          <w:b/>
          <w:lang w:val="en-US"/>
        </w:rPr>
        <w:t>Name of Parent/Guardian</w:t>
      </w:r>
      <w:r w:rsidR="00256DE4" w:rsidRPr="0007328F">
        <w:rPr>
          <w:rFonts w:ascii="Arial" w:eastAsia="Century Gothic" w:hAnsi="Arial" w:cs="Arial"/>
          <w:bCs/>
          <w:lang w:val="en-US"/>
        </w:rPr>
        <w:t>:</w:t>
      </w:r>
      <w:r w:rsidRPr="00612CB1">
        <w:rPr>
          <w:rFonts w:ascii="Arial" w:eastAsia="Century Gothic" w:hAnsi="Arial" w:cs="Arial"/>
          <w:bCs/>
          <w:lang w:val="en-US"/>
        </w:rPr>
        <w:br/>
        <w:t>(If signing for individual who is under 18 years of age)</w:t>
      </w:r>
      <w:r w:rsidRPr="00612CB1">
        <w:rPr>
          <w:rFonts w:ascii="Arial" w:eastAsia="Century Gothic" w:hAnsi="Arial" w:cs="Arial"/>
          <w:bCs/>
          <w:u w:val="single" w:color="000000"/>
          <w:lang w:val="en-US"/>
        </w:rPr>
        <w:tab/>
      </w:r>
    </w:p>
    <w:p w14:paraId="6EC0EDCA" w14:textId="77777777" w:rsidR="00612CB1" w:rsidRPr="00612CB1" w:rsidRDefault="00612CB1" w:rsidP="00612CB1">
      <w:pPr>
        <w:widowControl w:val="0"/>
        <w:tabs>
          <w:tab w:val="right" w:pos="9639"/>
        </w:tabs>
        <w:spacing w:before="55"/>
        <w:rPr>
          <w:rFonts w:ascii="Arial" w:eastAsia="Century Gothic" w:hAnsi="Arial" w:cs="Arial"/>
          <w:bCs/>
          <w:lang w:val="en-US"/>
        </w:rPr>
      </w:pPr>
    </w:p>
    <w:p w14:paraId="7A6F53CB" w14:textId="77777777" w:rsidR="00612CB1" w:rsidRPr="00612CB1" w:rsidRDefault="00612CB1" w:rsidP="00612CB1">
      <w:pPr>
        <w:widowControl w:val="0"/>
        <w:tabs>
          <w:tab w:val="right" w:pos="9639"/>
        </w:tabs>
        <w:spacing w:before="55"/>
        <w:rPr>
          <w:rFonts w:ascii="Arial" w:eastAsia="Century Gothic" w:hAnsi="Arial" w:cs="Arial"/>
          <w:bCs/>
          <w:lang w:val="en-US"/>
        </w:rPr>
      </w:pPr>
      <w:r w:rsidRPr="00612CB1">
        <w:rPr>
          <w:rFonts w:ascii="Arial" w:eastAsia="Century Gothic" w:hAnsi="Arial" w:cs="Arial"/>
          <w:b/>
          <w:lang w:val="en-US"/>
        </w:rPr>
        <w:t>Street Address of Panel member</w:t>
      </w:r>
      <w:r w:rsidRPr="00612CB1">
        <w:rPr>
          <w:rFonts w:ascii="Arial" w:eastAsia="Century Gothic" w:hAnsi="Arial" w:cs="Arial"/>
          <w:bCs/>
          <w:lang w:val="en-US"/>
        </w:rPr>
        <w:t xml:space="preserve">: </w:t>
      </w:r>
      <w:r w:rsidRPr="00612CB1">
        <w:rPr>
          <w:rFonts w:ascii="Arial" w:eastAsia="Century Gothic" w:hAnsi="Arial" w:cs="Arial"/>
          <w:bCs/>
          <w:u w:val="single" w:color="000000"/>
          <w:lang w:val="en-US"/>
        </w:rPr>
        <w:t xml:space="preserve"> </w:t>
      </w:r>
      <w:r w:rsidRPr="00612CB1">
        <w:rPr>
          <w:rFonts w:ascii="Arial" w:eastAsia="Century Gothic" w:hAnsi="Arial" w:cs="Arial"/>
          <w:bCs/>
          <w:u w:val="single" w:color="000000"/>
          <w:lang w:val="en-US"/>
        </w:rPr>
        <w:tab/>
      </w:r>
    </w:p>
    <w:p w14:paraId="1BEE84DD" w14:textId="77777777" w:rsidR="00612CB1" w:rsidRPr="00612CB1" w:rsidRDefault="00612CB1" w:rsidP="00612CB1">
      <w:pPr>
        <w:widowControl w:val="0"/>
        <w:tabs>
          <w:tab w:val="right" w:pos="9639"/>
        </w:tabs>
        <w:spacing w:before="55"/>
        <w:rPr>
          <w:rFonts w:ascii="Arial" w:eastAsia="Century Gothic" w:hAnsi="Arial" w:cs="Arial"/>
          <w:bCs/>
          <w:lang w:val="en-US"/>
        </w:rPr>
      </w:pPr>
    </w:p>
    <w:p w14:paraId="286BDE57" w14:textId="77777777" w:rsidR="00612CB1" w:rsidRPr="00612CB1" w:rsidRDefault="00612CB1" w:rsidP="00612CB1">
      <w:pPr>
        <w:widowControl w:val="0"/>
        <w:tabs>
          <w:tab w:val="right" w:pos="9639"/>
        </w:tabs>
        <w:spacing w:before="55"/>
        <w:rPr>
          <w:rFonts w:ascii="Arial" w:eastAsia="Century Gothic" w:hAnsi="Arial" w:cs="Arial"/>
          <w:bCs/>
          <w:lang w:val="en-US"/>
        </w:rPr>
      </w:pPr>
      <w:r w:rsidRPr="00612CB1">
        <w:rPr>
          <w:rFonts w:ascii="Arial" w:eastAsia="Century Gothic" w:hAnsi="Arial" w:cs="Arial"/>
          <w:b/>
          <w:lang w:val="en-US"/>
        </w:rPr>
        <w:t>Email address of Panel member</w:t>
      </w:r>
      <w:r w:rsidRPr="00612CB1">
        <w:rPr>
          <w:rFonts w:ascii="Arial" w:eastAsia="Century Gothic" w:hAnsi="Arial" w:cs="Arial"/>
          <w:bCs/>
          <w:lang w:val="en-US"/>
        </w:rPr>
        <w:t xml:space="preserve">: </w:t>
      </w:r>
      <w:r w:rsidRPr="00612CB1">
        <w:rPr>
          <w:rFonts w:ascii="Arial" w:eastAsia="Century Gothic" w:hAnsi="Arial" w:cs="Arial"/>
          <w:bCs/>
          <w:u w:val="single" w:color="000000"/>
          <w:lang w:val="en-US"/>
        </w:rPr>
        <w:t xml:space="preserve"> </w:t>
      </w:r>
      <w:r w:rsidRPr="00612CB1">
        <w:rPr>
          <w:rFonts w:ascii="Arial" w:eastAsia="Century Gothic" w:hAnsi="Arial" w:cs="Arial"/>
          <w:bCs/>
          <w:u w:val="single" w:color="000000"/>
          <w:lang w:val="en-US"/>
        </w:rPr>
        <w:tab/>
      </w:r>
    </w:p>
    <w:p w14:paraId="4D3D7118" w14:textId="77777777" w:rsidR="00612CB1" w:rsidRPr="00612CB1" w:rsidRDefault="00612CB1" w:rsidP="00612CB1">
      <w:pPr>
        <w:widowControl w:val="0"/>
        <w:tabs>
          <w:tab w:val="right" w:pos="9639"/>
        </w:tabs>
        <w:spacing w:before="55"/>
        <w:rPr>
          <w:rFonts w:ascii="Arial" w:eastAsia="Century Gothic" w:hAnsi="Arial" w:cs="Arial"/>
          <w:bCs/>
          <w:lang w:val="en-US"/>
        </w:rPr>
      </w:pPr>
    </w:p>
    <w:p w14:paraId="4928761E" w14:textId="77777777" w:rsidR="00612CB1" w:rsidRPr="00612CB1" w:rsidRDefault="00612CB1" w:rsidP="00612CB1">
      <w:pPr>
        <w:widowControl w:val="0"/>
        <w:tabs>
          <w:tab w:val="right" w:pos="9639"/>
        </w:tabs>
        <w:spacing w:before="55"/>
        <w:rPr>
          <w:rFonts w:ascii="Arial" w:eastAsia="Century Gothic" w:hAnsi="Arial" w:cs="Arial"/>
          <w:bCs/>
          <w:lang w:val="en-US"/>
        </w:rPr>
      </w:pPr>
      <w:r w:rsidRPr="00612CB1">
        <w:rPr>
          <w:rFonts w:ascii="Arial" w:eastAsia="Century Gothic" w:hAnsi="Arial" w:cs="Arial"/>
          <w:b/>
          <w:lang w:val="en-US"/>
        </w:rPr>
        <w:t>Phone number of Panel member</w:t>
      </w:r>
      <w:r w:rsidRPr="00612CB1">
        <w:rPr>
          <w:rFonts w:ascii="Arial" w:eastAsia="Century Gothic" w:hAnsi="Arial" w:cs="Arial"/>
          <w:bCs/>
          <w:lang w:val="en-US"/>
        </w:rPr>
        <w:t xml:space="preserve">: </w:t>
      </w:r>
      <w:r w:rsidRPr="00612CB1">
        <w:rPr>
          <w:rFonts w:ascii="Arial" w:eastAsia="Century Gothic" w:hAnsi="Arial" w:cs="Arial"/>
          <w:bCs/>
          <w:u w:val="single" w:color="000000"/>
          <w:lang w:val="en-US"/>
        </w:rPr>
        <w:t xml:space="preserve"> </w:t>
      </w:r>
      <w:r w:rsidRPr="00612CB1">
        <w:rPr>
          <w:rFonts w:ascii="Arial" w:eastAsia="Century Gothic" w:hAnsi="Arial" w:cs="Arial"/>
          <w:bCs/>
          <w:u w:val="single" w:color="000000"/>
          <w:lang w:val="en-US"/>
        </w:rPr>
        <w:tab/>
      </w:r>
    </w:p>
    <w:p w14:paraId="304832EB" w14:textId="77777777" w:rsidR="00612CB1" w:rsidRPr="00612CB1" w:rsidRDefault="00612CB1" w:rsidP="00612CB1">
      <w:pPr>
        <w:widowControl w:val="0"/>
        <w:tabs>
          <w:tab w:val="right" w:pos="9639"/>
        </w:tabs>
        <w:spacing w:before="55"/>
        <w:rPr>
          <w:rFonts w:ascii="Arial" w:eastAsia="Century Gothic" w:hAnsi="Arial" w:cs="Arial"/>
          <w:bCs/>
          <w:lang w:val="en-US"/>
        </w:rPr>
      </w:pPr>
    </w:p>
    <w:p w14:paraId="1EECF7D9" w14:textId="73EA1813" w:rsidR="00612CB1" w:rsidRPr="00612CB1" w:rsidRDefault="00612CB1" w:rsidP="00612CB1">
      <w:pPr>
        <w:widowControl w:val="0"/>
        <w:tabs>
          <w:tab w:val="right" w:pos="9639"/>
        </w:tabs>
        <w:spacing w:before="55"/>
        <w:outlineLvl w:val="1"/>
        <w:rPr>
          <w:rFonts w:ascii="Arial" w:eastAsia="Century Gothic" w:hAnsi="Arial" w:cs="Arial"/>
          <w:b/>
          <w:bCs/>
          <w:szCs w:val="24"/>
          <w:lang w:val="en-US"/>
        </w:rPr>
      </w:pPr>
      <w:r w:rsidRPr="00612CB1">
        <w:rPr>
          <w:rFonts w:ascii="Arial" w:eastAsia="Century Gothic" w:hAnsi="Arial" w:cs="Arial"/>
          <w:b/>
          <w:bCs/>
          <w:szCs w:val="24"/>
          <w:lang w:val="en-US"/>
        </w:rPr>
        <w:t>I</w:t>
      </w:r>
      <w:r w:rsidRPr="00612CB1">
        <w:rPr>
          <w:rFonts w:ascii="Arial" w:eastAsia="Century Gothic" w:hAnsi="Arial" w:cs="Arial"/>
          <w:b/>
          <w:bCs/>
          <w:spacing w:val="1"/>
          <w:szCs w:val="24"/>
          <w:lang w:val="en-US"/>
        </w:rPr>
        <w:t xml:space="preserve"> </w:t>
      </w:r>
      <w:r w:rsidRPr="00612CB1">
        <w:rPr>
          <w:rFonts w:ascii="Arial" w:eastAsia="Century Gothic" w:hAnsi="Arial" w:cs="Arial"/>
          <w:b/>
          <w:bCs/>
          <w:szCs w:val="24"/>
          <w:lang w:val="en-US"/>
        </w:rPr>
        <w:t>ha</w:t>
      </w:r>
      <w:r w:rsidRPr="00612CB1">
        <w:rPr>
          <w:rFonts w:ascii="Arial" w:eastAsia="Century Gothic" w:hAnsi="Arial" w:cs="Arial"/>
          <w:b/>
          <w:bCs/>
          <w:spacing w:val="-2"/>
          <w:szCs w:val="24"/>
          <w:lang w:val="en-US"/>
        </w:rPr>
        <w:t>v</w:t>
      </w:r>
      <w:r w:rsidRPr="00612CB1">
        <w:rPr>
          <w:rFonts w:ascii="Arial" w:eastAsia="Century Gothic" w:hAnsi="Arial" w:cs="Arial"/>
          <w:b/>
          <w:bCs/>
          <w:szCs w:val="24"/>
          <w:lang w:val="en-US"/>
        </w:rPr>
        <w:t>e</w:t>
      </w:r>
      <w:r w:rsidRPr="00612CB1">
        <w:rPr>
          <w:rFonts w:ascii="Arial" w:eastAsia="Century Gothic" w:hAnsi="Arial" w:cs="Arial"/>
          <w:b/>
          <w:bCs/>
          <w:spacing w:val="1"/>
          <w:szCs w:val="24"/>
          <w:lang w:val="en-US"/>
        </w:rPr>
        <w:t xml:space="preserve"> </w:t>
      </w:r>
      <w:r w:rsidRPr="00612CB1">
        <w:rPr>
          <w:rFonts w:ascii="Arial" w:eastAsia="Century Gothic" w:hAnsi="Arial" w:cs="Arial"/>
          <w:b/>
          <w:bCs/>
          <w:spacing w:val="-2"/>
          <w:szCs w:val="24"/>
          <w:lang w:val="en-US"/>
        </w:rPr>
        <w:t>r</w:t>
      </w:r>
      <w:r w:rsidRPr="00612CB1">
        <w:rPr>
          <w:rFonts w:ascii="Arial" w:eastAsia="Century Gothic" w:hAnsi="Arial" w:cs="Arial"/>
          <w:b/>
          <w:bCs/>
          <w:szCs w:val="24"/>
          <w:lang w:val="en-US"/>
        </w:rPr>
        <w:t>ead, understood</w:t>
      </w:r>
      <w:r w:rsidR="00256DE4">
        <w:rPr>
          <w:rFonts w:ascii="Arial" w:eastAsia="Century Gothic" w:hAnsi="Arial" w:cs="Arial"/>
          <w:b/>
          <w:bCs/>
          <w:szCs w:val="24"/>
          <w:lang w:val="en-US"/>
        </w:rPr>
        <w:t>,</w:t>
      </w:r>
      <w:r w:rsidRPr="00612CB1">
        <w:rPr>
          <w:rFonts w:ascii="Arial" w:eastAsia="Century Gothic" w:hAnsi="Arial" w:cs="Arial"/>
          <w:b/>
          <w:bCs/>
          <w:szCs w:val="24"/>
          <w:lang w:val="en-US"/>
        </w:rPr>
        <w:t xml:space="preserve"> and accept terms contained in the information provided in relation to the scope and requirements of this Tenant </w:t>
      </w:r>
      <w:r w:rsidR="00256DE4">
        <w:rPr>
          <w:rFonts w:ascii="Arial" w:eastAsia="Century Gothic" w:hAnsi="Arial" w:cs="Arial"/>
          <w:b/>
          <w:bCs/>
          <w:szCs w:val="24"/>
          <w:lang w:val="en-US"/>
        </w:rPr>
        <w:t>and</w:t>
      </w:r>
      <w:r w:rsidRPr="00612CB1">
        <w:rPr>
          <w:rFonts w:ascii="Arial" w:eastAsia="Century Gothic" w:hAnsi="Arial" w:cs="Arial"/>
          <w:b/>
          <w:bCs/>
          <w:szCs w:val="24"/>
          <w:lang w:val="en-US"/>
        </w:rPr>
        <w:t xml:space="preserve"> Stakeholder Feedback Panel </w:t>
      </w:r>
      <w:r w:rsidRPr="00612CB1">
        <w:rPr>
          <w:rFonts w:ascii="Arial" w:eastAsia="Century Gothic" w:hAnsi="Arial" w:cs="Arial"/>
          <w:b/>
          <w:bCs/>
          <w:szCs w:val="24"/>
          <w:lang w:val="en-US"/>
        </w:rPr>
        <w:tab/>
      </w:r>
    </w:p>
    <w:p w14:paraId="3CF0B24A" w14:textId="77777777" w:rsidR="00256DE4" w:rsidRDefault="00256DE4" w:rsidP="00256DE4">
      <w:pPr>
        <w:widowControl w:val="0"/>
        <w:tabs>
          <w:tab w:val="right" w:pos="9639"/>
        </w:tabs>
        <w:spacing w:before="55"/>
        <w:outlineLvl w:val="1"/>
        <w:rPr>
          <w:rFonts w:ascii="Arial" w:eastAsia="Century Gothic" w:hAnsi="Arial" w:cs="Arial"/>
          <w:b/>
          <w:bCs/>
          <w:szCs w:val="24"/>
          <w:lang w:val="en-US"/>
        </w:rPr>
      </w:pPr>
    </w:p>
    <w:p w14:paraId="03ECFAF4" w14:textId="1288B797" w:rsidR="00612CB1" w:rsidRPr="00612CB1" w:rsidRDefault="00612CB1" w:rsidP="00457768">
      <w:pPr>
        <w:widowControl w:val="0"/>
        <w:tabs>
          <w:tab w:val="right" w:pos="0"/>
        </w:tabs>
        <w:spacing w:before="55"/>
        <w:outlineLvl w:val="1"/>
        <w:rPr>
          <w:rFonts w:ascii="Arial" w:eastAsia="Century Gothic" w:hAnsi="Arial" w:cs="Arial"/>
          <w:b/>
          <w:bCs/>
          <w:szCs w:val="24"/>
          <w:lang w:val="en-US"/>
        </w:rPr>
      </w:pPr>
      <w:r w:rsidRPr="00612CB1">
        <w:rPr>
          <w:rFonts w:ascii="Arial" w:eastAsia="Century Gothic" w:hAnsi="Arial" w:cs="Arial"/>
          <w:b/>
          <w:bCs/>
          <w:szCs w:val="24"/>
          <w:lang w:val="en-US"/>
        </w:rPr>
        <w:t>Yes / No</w:t>
      </w:r>
      <w:r w:rsidR="00256DE4">
        <w:rPr>
          <w:rFonts w:ascii="Arial" w:eastAsia="Century Gothic" w:hAnsi="Arial" w:cs="Arial"/>
          <w:b/>
          <w:bCs/>
          <w:szCs w:val="24"/>
          <w:lang w:val="en-US"/>
        </w:rPr>
        <w:t xml:space="preserve"> </w:t>
      </w:r>
      <w:r w:rsidR="00457768">
        <w:rPr>
          <w:rFonts w:ascii="Arial" w:eastAsia="Century Gothic" w:hAnsi="Arial" w:cs="Arial"/>
          <w:b/>
          <w:bCs/>
          <w:szCs w:val="24"/>
          <w:lang w:val="en-US"/>
        </w:rPr>
        <w:tab/>
      </w:r>
      <w:r w:rsidR="00457768" w:rsidRPr="00457768">
        <w:rPr>
          <w:rFonts w:ascii="Arial" w:eastAsia="Century Gothic" w:hAnsi="Arial" w:cs="Arial"/>
          <w:szCs w:val="24"/>
          <w:lang w:val="en-US"/>
        </w:rPr>
        <w:t>(circle one)</w:t>
      </w:r>
    </w:p>
    <w:p w14:paraId="3564222E" w14:textId="77777777" w:rsidR="00612CB1" w:rsidRPr="00612CB1" w:rsidRDefault="00612CB1" w:rsidP="00612CB1">
      <w:pPr>
        <w:widowControl w:val="0"/>
        <w:tabs>
          <w:tab w:val="right" w:pos="9639"/>
        </w:tabs>
        <w:spacing w:before="55"/>
        <w:rPr>
          <w:rFonts w:ascii="Arial" w:eastAsia="Century Gothic" w:hAnsi="Arial" w:cs="Arial"/>
          <w:bCs/>
          <w:lang w:val="en-US"/>
        </w:rPr>
      </w:pPr>
    </w:p>
    <w:p w14:paraId="1668A8D4" w14:textId="77777777" w:rsidR="00612CB1" w:rsidRPr="00612CB1" w:rsidRDefault="00612CB1" w:rsidP="00612CB1">
      <w:pPr>
        <w:widowControl w:val="0"/>
        <w:tabs>
          <w:tab w:val="right" w:pos="9639"/>
        </w:tabs>
        <w:spacing w:before="55"/>
        <w:outlineLvl w:val="1"/>
        <w:rPr>
          <w:rFonts w:ascii="Arial" w:eastAsia="Century Gothic" w:hAnsi="Arial" w:cs="Arial"/>
          <w:b/>
          <w:bCs/>
          <w:szCs w:val="24"/>
          <w:lang w:val="en-US"/>
        </w:rPr>
      </w:pPr>
      <w:r w:rsidRPr="00612CB1">
        <w:rPr>
          <w:rFonts w:ascii="Arial" w:eastAsia="Century Gothic" w:hAnsi="Arial" w:cs="Arial"/>
          <w:b/>
          <w:bCs/>
          <w:szCs w:val="24"/>
          <w:lang w:val="en-US"/>
        </w:rPr>
        <w:t>I am at least 18 years old or, if signing for a child, I have the legal right to sign on behalf of this child</w:t>
      </w:r>
    </w:p>
    <w:p w14:paraId="48218AD5" w14:textId="77777777" w:rsidR="00612CB1" w:rsidRPr="00612CB1" w:rsidRDefault="00612CB1" w:rsidP="00612CB1">
      <w:pPr>
        <w:widowControl w:val="0"/>
        <w:tabs>
          <w:tab w:val="right" w:pos="9639"/>
        </w:tabs>
        <w:spacing w:before="55"/>
        <w:rPr>
          <w:rFonts w:ascii="Arial" w:eastAsia="Century Gothic" w:hAnsi="Arial" w:cs="Arial"/>
          <w:bCs/>
          <w:lang w:val="en-US"/>
        </w:rPr>
      </w:pPr>
    </w:p>
    <w:p w14:paraId="49D7E199" w14:textId="77777777" w:rsidR="00612CB1" w:rsidRPr="00612CB1" w:rsidRDefault="00612CB1" w:rsidP="00612CB1">
      <w:pPr>
        <w:widowControl w:val="0"/>
        <w:tabs>
          <w:tab w:val="right" w:pos="9639"/>
        </w:tabs>
        <w:spacing w:before="55"/>
        <w:rPr>
          <w:rFonts w:ascii="Arial" w:eastAsia="Century Gothic" w:hAnsi="Arial" w:cs="Arial"/>
          <w:bCs/>
          <w:u w:val="single" w:color="000000"/>
          <w:lang w:val="en-US"/>
        </w:rPr>
      </w:pPr>
      <w:r w:rsidRPr="00612CB1">
        <w:rPr>
          <w:rFonts w:ascii="Arial" w:eastAsia="Century Gothic" w:hAnsi="Arial" w:cs="Arial"/>
          <w:b/>
          <w:lang w:val="en-US"/>
        </w:rPr>
        <w:t>Signed</w:t>
      </w:r>
      <w:r w:rsidRPr="00612CB1">
        <w:rPr>
          <w:rFonts w:ascii="Arial" w:eastAsia="Century Gothic" w:hAnsi="Arial" w:cs="Arial"/>
          <w:bCs/>
          <w:lang w:val="en-US"/>
        </w:rPr>
        <w:t>:</w:t>
      </w:r>
      <w:r w:rsidRPr="00612CB1">
        <w:rPr>
          <w:rFonts w:ascii="Arial" w:eastAsia="Century Gothic" w:hAnsi="Arial" w:cs="Arial"/>
          <w:bCs/>
          <w:u w:val="single" w:color="000000"/>
          <w:lang w:val="en-US"/>
        </w:rPr>
        <w:tab/>
      </w:r>
    </w:p>
    <w:p w14:paraId="79F68AB6" w14:textId="77777777" w:rsidR="00612CB1" w:rsidRPr="00612CB1" w:rsidRDefault="00612CB1" w:rsidP="00612CB1">
      <w:pPr>
        <w:widowControl w:val="0"/>
        <w:tabs>
          <w:tab w:val="right" w:pos="9639"/>
        </w:tabs>
        <w:spacing w:before="55"/>
        <w:rPr>
          <w:rFonts w:ascii="Arial" w:eastAsia="Century Gothic" w:hAnsi="Arial" w:cs="Arial"/>
          <w:bCs/>
          <w:u w:val="single" w:color="000000"/>
          <w:lang w:val="en-US"/>
        </w:rPr>
      </w:pPr>
    </w:p>
    <w:p w14:paraId="2FD500A3" w14:textId="77777777" w:rsidR="00612CB1" w:rsidRPr="00612CB1" w:rsidRDefault="00612CB1" w:rsidP="00612CB1">
      <w:pPr>
        <w:widowControl w:val="0"/>
        <w:tabs>
          <w:tab w:val="right" w:pos="9639"/>
        </w:tabs>
        <w:spacing w:before="55"/>
        <w:rPr>
          <w:rFonts w:ascii="Arial" w:eastAsia="Century Gothic" w:hAnsi="Arial" w:cs="Arial"/>
          <w:bCs/>
          <w:lang w:val="en-US"/>
        </w:rPr>
      </w:pPr>
      <w:r w:rsidRPr="00612CB1">
        <w:rPr>
          <w:rFonts w:ascii="Arial" w:eastAsia="Century Gothic" w:hAnsi="Arial" w:cs="Arial"/>
          <w:b/>
          <w:lang w:val="en-US"/>
        </w:rPr>
        <w:t>Date</w:t>
      </w:r>
      <w:r w:rsidRPr="00612CB1">
        <w:rPr>
          <w:rFonts w:ascii="Arial" w:eastAsia="Century Gothic" w:hAnsi="Arial" w:cs="Arial"/>
          <w:bCs/>
          <w:lang w:val="en-US"/>
        </w:rPr>
        <w:t xml:space="preserve">: </w:t>
      </w:r>
      <w:r w:rsidRPr="00612CB1">
        <w:rPr>
          <w:rFonts w:ascii="Arial" w:eastAsia="Century Gothic" w:hAnsi="Arial" w:cs="Arial"/>
          <w:bCs/>
          <w:u w:val="single" w:color="000000"/>
          <w:lang w:val="en-US"/>
        </w:rPr>
        <w:t xml:space="preserve"> </w:t>
      </w:r>
      <w:r w:rsidRPr="00612CB1">
        <w:rPr>
          <w:rFonts w:ascii="Arial" w:eastAsia="Century Gothic" w:hAnsi="Arial" w:cs="Arial"/>
          <w:bCs/>
          <w:u w:val="single" w:color="000000"/>
          <w:lang w:val="en-US"/>
        </w:rPr>
        <w:tab/>
      </w:r>
    </w:p>
    <w:p w14:paraId="1986427D" w14:textId="77777777" w:rsidR="00612CB1" w:rsidRPr="00612CB1" w:rsidRDefault="00612CB1" w:rsidP="00612CB1">
      <w:pPr>
        <w:widowControl w:val="0"/>
        <w:tabs>
          <w:tab w:val="right" w:pos="9639"/>
        </w:tabs>
        <w:spacing w:before="55"/>
        <w:rPr>
          <w:rFonts w:ascii="Arial" w:eastAsia="Century Gothic" w:hAnsi="Arial" w:cs="Arial"/>
          <w:bCs/>
          <w:lang w:val="en-US"/>
        </w:rPr>
      </w:pPr>
    </w:p>
    <w:p w14:paraId="167BCFDF" w14:textId="301B7F12" w:rsidR="00612CB1" w:rsidRPr="0007328F" w:rsidRDefault="00612CB1" w:rsidP="00612CB1">
      <w:pPr>
        <w:widowControl w:val="0"/>
        <w:tabs>
          <w:tab w:val="right" w:pos="9639"/>
        </w:tabs>
        <w:spacing w:before="55"/>
        <w:rPr>
          <w:rFonts w:ascii="Arial" w:eastAsia="Century Gothic" w:hAnsi="Arial" w:cs="Arial"/>
          <w:lang w:val="en-US"/>
        </w:rPr>
      </w:pPr>
      <w:r w:rsidRPr="00612CB1">
        <w:rPr>
          <w:rFonts w:ascii="Arial" w:eastAsia="Century Gothic" w:hAnsi="Arial" w:cs="Arial"/>
          <w:b/>
          <w:bCs/>
          <w:lang w:val="en-US"/>
        </w:rPr>
        <w:t xml:space="preserve">Parent/Guardian contact </w:t>
      </w:r>
      <w:r w:rsidRPr="0007328F">
        <w:rPr>
          <w:rFonts w:ascii="Arial" w:eastAsia="Century Gothic" w:hAnsi="Arial" w:cs="Arial"/>
          <w:lang w:val="en-US"/>
        </w:rPr>
        <w:t xml:space="preserve">(if </w:t>
      </w:r>
      <w:r w:rsidR="00FF7C06" w:rsidRPr="0007328F">
        <w:rPr>
          <w:rFonts w:ascii="Arial" w:eastAsia="Century Gothic" w:hAnsi="Arial" w:cs="Arial"/>
          <w:lang w:val="en-US"/>
        </w:rPr>
        <w:t xml:space="preserve">panel applicant </w:t>
      </w:r>
      <w:r w:rsidR="00825A51" w:rsidRPr="0007328F">
        <w:rPr>
          <w:rFonts w:ascii="Arial" w:eastAsia="Century Gothic" w:hAnsi="Arial" w:cs="Arial"/>
          <w:lang w:val="en-US"/>
        </w:rPr>
        <w:t>is under 18 years of age</w:t>
      </w:r>
      <w:r w:rsidRPr="0007328F">
        <w:rPr>
          <w:rFonts w:ascii="Arial" w:eastAsia="Century Gothic" w:hAnsi="Arial" w:cs="Arial"/>
          <w:lang w:val="en-US"/>
        </w:rPr>
        <w:t>)</w:t>
      </w:r>
    </w:p>
    <w:p w14:paraId="26E25A08" w14:textId="77777777" w:rsidR="00612CB1" w:rsidRPr="00612CB1" w:rsidRDefault="00612CB1" w:rsidP="00612CB1">
      <w:pPr>
        <w:widowControl w:val="0"/>
        <w:tabs>
          <w:tab w:val="right" w:pos="9639"/>
        </w:tabs>
        <w:spacing w:before="55"/>
        <w:rPr>
          <w:rFonts w:ascii="Arial" w:eastAsia="Century Gothic" w:hAnsi="Arial" w:cs="Arial"/>
          <w:bCs/>
          <w:lang w:val="en-US"/>
        </w:rPr>
      </w:pPr>
    </w:p>
    <w:p w14:paraId="54A4AB57" w14:textId="77777777" w:rsidR="00612CB1" w:rsidRPr="00612CB1" w:rsidRDefault="00612CB1" w:rsidP="00612CB1">
      <w:pPr>
        <w:widowControl w:val="0"/>
        <w:tabs>
          <w:tab w:val="right" w:pos="9639"/>
        </w:tabs>
        <w:spacing w:before="55"/>
        <w:rPr>
          <w:rFonts w:ascii="Arial" w:eastAsia="Century Gothic" w:hAnsi="Arial" w:cs="Arial"/>
          <w:bCs/>
          <w:lang w:val="en-US"/>
        </w:rPr>
      </w:pPr>
      <w:r w:rsidRPr="0007328F">
        <w:rPr>
          <w:rFonts w:ascii="Arial" w:eastAsia="Century Gothic" w:hAnsi="Arial" w:cs="Arial"/>
          <w:b/>
          <w:lang w:val="en-US"/>
        </w:rPr>
        <w:t>Name</w:t>
      </w:r>
      <w:r w:rsidRPr="00612CB1">
        <w:rPr>
          <w:rFonts w:ascii="Arial" w:eastAsia="Century Gothic" w:hAnsi="Arial" w:cs="Arial"/>
          <w:bCs/>
          <w:lang w:val="en-US"/>
        </w:rPr>
        <w:t>:</w:t>
      </w:r>
      <w:r w:rsidRPr="00612CB1">
        <w:rPr>
          <w:rFonts w:ascii="Arial" w:eastAsia="Century Gothic" w:hAnsi="Arial" w:cs="Arial"/>
          <w:bCs/>
          <w:u w:val="single" w:color="000000"/>
          <w:lang w:val="en-US"/>
        </w:rPr>
        <w:tab/>
      </w:r>
      <w:r w:rsidRPr="00612CB1">
        <w:rPr>
          <w:rFonts w:ascii="Arial" w:eastAsia="Century Gothic" w:hAnsi="Arial" w:cs="Arial"/>
          <w:bCs/>
          <w:lang w:val="en-US"/>
        </w:rPr>
        <w:t xml:space="preserve"> </w:t>
      </w:r>
    </w:p>
    <w:p w14:paraId="4C4DF88E" w14:textId="77777777" w:rsidR="00612CB1" w:rsidRPr="00612CB1" w:rsidRDefault="00612CB1" w:rsidP="00612CB1">
      <w:pPr>
        <w:widowControl w:val="0"/>
        <w:tabs>
          <w:tab w:val="right" w:pos="9639"/>
        </w:tabs>
        <w:spacing w:before="55"/>
        <w:rPr>
          <w:rFonts w:ascii="Arial" w:eastAsia="Century Gothic" w:hAnsi="Arial" w:cs="Arial"/>
          <w:bCs/>
          <w:lang w:val="en-US"/>
        </w:rPr>
      </w:pPr>
    </w:p>
    <w:p w14:paraId="66453228" w14:textId="77777777" w:rsidR="00612CB1" w:rsidRPr="00612CB1" w:rsidRDefault="00612CB1" w:rsidP="00612CB1">
      <w:pPr>
        <w:widowControl w:val="0"/>
        <w:tabs>
          <w:tab w:val="right" w:pos="9639"/>
        </w:tabs>
        <w:spacing w:before="55"/>
        <w:rPr>
          <w:rFonts w:ascii="Arial" w:eastAsia="Century Gothic" w:hAnsi="Arial" w:cs="Arial"/>
          <w:bCs/>
          <w:lang w:val="en-US"/>
        </w:rPr>
      </w:pPr>
      <w:r w:rsidRPr="0007328F">
        <w:rPr>
          <w:rFonts w:ascii="Arial" w:eastAsia="Century Gothic" w:hAnsi="Arial" w:cs="Arial"/>
          <w:b/>
          <w:lang w:val="en-US"/>
        </w:rPr>
        <w:t>Phone</w:t>
      </w:r>
      <w:r w:rsidRPr="00612CB1">
        <w:rPr>
          <w:rFonts w:ascii="Arial" w:eastAsia="Century Gothic" w:hAnsi="Arial" w:cs="Arial"/>
          <w:bCs/>
          <w:lang w:val="en-US"/>
        </w:rPr>
        <w:t xml:space="preserve">: </w:t>
      </w:r>
      <w:r w:rsidRPr="00612CB1">
        <w:rPr>
          <w:rFonts w:ascii="Arial" w:eastAsia="Century Gothic" w:hAnsi="Arial" w:cs="Arial"/>
          <w:bCs/>
          <w:u w:val="single" w:color="000000"/>
          <w:lang w:val="en-US"/>
        </w:rPr>
        <w:t xml:space="preserve"> </w:t>
      </w:r>
      <w:r w:rsidRPr="00612CB1">
        <w:rPr>
          <w:rFonts w:ascii="Arial" w:eastAsia="Century Gothic" w:hAnsi="Arial" w:cs="Arial"/>
          <w:bCs/>
          <w:u w:val="single" w:color="000000"/>
          <w:lang w:val="en-US"/>
        </w:rPr>
        <w:tab/>
      </w:r>
    </w:p>
    <w:p w14:paraId="07A208D1" w14:textId="77777777" w:rsidR="00612CB1" w:rsidRPr="00612CB1" w:rsidRDefault="00612CB1" w:rsidP="00612CB1">
      <w:pPr>
        <w:widowControl w:val="0"/>
        <w:tabs>
          <w:tab w:val="right" w:pos="9639"/>
        </w:tabs>
        <w:spacing w:before="55"/>
        <w:rPr>
          <w:rFonts w:ascii="Arial" w:eastAsia="Century Gothic" w:hAnsi="Arial" w:cs="Arial"/>
          <w:bCs/>
          <w:lang w:val="en-US"/>
        </w:rPr>
      </w:pPr>
    </w:p>
    <w:p w14:paraId="6E38FD0F" w14:textId="77777777" w:rsidR="00612CB1" w:rsidRPr="00612CB1" w:rsidRDefault="00612CB1" w:rsidP="00612CB1">
      <w:pPr>
        <w:widowControl w:val="0"/>
        <w:tabs>
          <w:tab w:val="right" w:pos="9639"/>
        </w:tabs>
        <w:spacing w:before="55"/>
        <w:rPr>
          <w:rFonts w:ascii="Arial" w:eastAsia="Century Gothic" w:hAnsi="Arial" w:cs="Arial"/>
          <w:bCs/>
          <w:lang w:val="en-US"/>
        </w:rPr>
      </w:pPr>
      <w:r w:rsidRPr="0007328F">
        <w:rPr>
          <w:rFonts w:ascii="Arial" w:eastAsia="Century Gothic" w:hAnsi="Arial" w:cs="Arial"/>
          <w:b/>
          <w:lang w:val="en-US"/>
        </w:rPr>
        <w:t>Street Address</w:t>
      </w:r>
      <w:r w:rsidRPr="00612CB1">
        <w:rPr>
          <w:rFonts w:ascii="Arial" w:eastAsia="Century Gothic" w:hAnsi="Arial" w:cs="Arial"/>
          <w:bCs/>
          <w:lang w:val="en-US"/>
        </w:rPr>
        <w:t xml:space="preserve">: </w:t>
      </w:r>
      <w:r w:rsidRPr="00612CB1">
        <w:rPr>
          <w:rFonts w:ascii="Arial" w:eastAsia="Century Gothic" w:hAnsi="Arial" w:cs="Arial"/>
          <w:bCs/>
          <w:u w:val="single" w:color="000000"/>
          <w:lang w:val="en-US"/>
        </w:rPr>
        <w:t xml:space="preserve"> </w:t>
      </w:r>
      <w:r w:rsidRPr="00612CB1">
        <w:rPr>
          <w:rFonts w:ascii="Arial" w:eastAsia="Century Gothic" w:hAnsi="Arial" w:cs="Arial"/>
          <w:bCs/>
          <w:u w:val="single" w:color="000000"/>
          <w:lang w:val="en-US"/>
        </w:rPr>
        <w:tab/>
      </w:r>
    </w:p>
    <w:p w14:paraId="1B511F10" w14:textId="77777777" w:rsidR="00612CB1" w:rsidRPr="00612CB1" w:rsidRDefault="00612CB1" w:rsidP="00612CB1">
      <w:pPr>
        <w:widowControl w:val="0"/>
        <w:tabs>
          <w:tab w:val="right" w:pos="9639"/>
        </w:tabs>
        <w:spacing w:before="55"/>
        <w:rPr>
          <w:rFonts w:ascii="Arial" w:eastAsia="Century Gothic" w:hAnsi="Arial" w:cs="Arial"/>
          <w:bCs/>
          <w:lang w:val="en-US"/>
        </w:rPr>
      </w:pPr>
    </w:p>
    <w:p w14:paraId="122170F9" w14:textId="77777777" w:rsidR="00612CB1" w:rsidRPr="00612CB1" w:rsidRDefault="00612CB1" w:rsidP="00612CB1">
      <w:pPr>
        <w:widowControl w:val="0"/>
        <w:tabs>
          <w:tab w:val="right" w:pos="9639"/>
        </w:tabs>
        <w:spacing w:before="55"/>
        <w:rPr>
          <w:rFonts w:ascii="Arial" w:eastAsia="Century Gothic" w:hAnsi="Arial" w:cs="Arial"/>
          <w:bCs/>
          <w:u w:val="single"/>
          <w:lang w:val="en-US"/>
        </w:rPr>
      </w:pPr>
      <w:r w:rsidRPr="00612CB1">
        <w:rPr>
          <w:rFonts w:ascii="Arial" w:eastAsia="Century Gothic" w:hAnsi="Arial" w:cs="Arial"/>
          <w:bCs/>
          <w:u w:val="single"/>
          <w:lang w:val="en-US"/>
        </w:rPr>
        <w:tab/>
      </w:r>
    </w:p>
    <w:p w14:paraId="2599D94C" w14:textId="2B7294D4" w:rsidR="00537159" w:rsidRPr="00537159" w:rsidRDefault="00537159" w:rsidP="008E6139">
      <w:pPr>
        <w:rPr>
          <w:rFonts w:ascii="Arial" w:eastAsia="MS Gothic" w:hAnsi="Arial" w:cs="Arial"/>
          <w:b/>
          <w:bCs/>
          <w:kern w:val="32"/>
          <w:sz w:val="36"/>
          <w:szCs w:val="32"/>
          <w:lang w:val="en-US"/>
        </w:rPr>
      </w:pPr>
      <w:r w:rsidRPr="00537159">
        <w:rPr>
          <w:rFonts w:ascii="Arial" w:eastAsia="MS Gothic" w:hAnsi="Arial" w:cs="Arial"/>
          <w:b/>
          <w:kern w:val="32"/>
          <w:sz w:val="36"/>
          <w:szCs w:val="32"/>
          <w:lang w:val="en-US"/>
        </w:rPr>
        <w:lastRenderedPageBreak/>
        <w:t>Conflict of interest declaration</w:t>
      </w:r>
    </w:p>
    <w:p w14:paraId="1A32032A" w14:textId="77777777" w:rsidR="00537159" w:rsidRPr="00537159" w:rsidRDefault="00537159" w:rsidP="00537159">
      <w:pPr>
        <w:widowControl w:val="0"/>
        <w:tabs>
          <w:tab w:val="right" w:pos="9639"/>
        </w:tabs>
        <w:spacing w:before="55"/>
        <w:rPr>
          <w:rFonts w:ascii="Arial" w:eastAsia="Century Gothic" w:hAnsi="Arial" w:cs="Arial"/>
          <w:b/>
          <w:lang w:val="en-US"/>
        </w:rPr>
      </w:pPr>
    </w:p>
    <w:p w14:paraId="0BB031D6" w14:textId="77777777" w:rsidR="00537159" w:rsidRPr="00E21966" w:rsidRDefault="00537159" w:rsidP="00537159">
      <w:pPr>
        <w:widowControl w:val="0"/>
        <w:tabs>
          <w:tab w:val="right" w:pos="9639"/>
        </w:tabs>
        <w:spacing w:before="55" w:line="360" w:lineRule="auto"/>
        <w:rPr>
          <w:rFonts w:ascii="Arial" w:eastAsia="Century Gothic" w:hAnsi="Arial" w:cs="Arial"/>
          <w:b/>
          <w:lang w:val="en-US"/>
        </w:rPr>
      </w:pPr>
      <w:r w:rsidRPr="00E21966">
        <w:rPr>
          <w:rFonts w:ascii="Arial" w:eastAsia="Century Gothic" w:hAnsi="Arial" w:cs="Arial"/>
          <w:b/>
          <w:lang w:val="en-US"/>
        </w:rPr>
        <w:t>I do / do not (circle one) have any conflict of interest in relation to being a Panel member</w:t>
      </w:r>
    </w:p>
    <w:p w14:paraId="01748E7A" w14:textId="77777777" w:rsidR="00537159" w:rsidRPr="00E21966" w:rsidRDefault="00537159" w:rsidP="00537159">
      <w:pPr>
        <w:widowControl w:val="0"/>
        <w:tabs>
          <w:tab w:val="right" w:pos="9639"/>
        </w:tabs>
        <w:spacing w:before="55" w:line="360" w:lineRule="auto"/>
        <w:rPr>
          <w:rFonts w:ascii="Arial" w:eastAsia="Century Gothic" w:hAnsi="Arial" w:cs="Arial"/>
          <w:bCs/>
          <w:lang w:val="en-US"/>
        </w:rPr>
      </w:pPr>
    </w:p>
    <w:p w14:paraId="6F8A867B" w14:textId="77777777" w:rsidR="00537159" w:rsidRPr="00E21966" w:rsidRDefault="00537159" w:rsidP="00537159">
      <w:pPr>
        <w:widowControl w:val="0"/>
        <w:tabs>
          <w:tab w:val="right" w:pos="9639"/>
        </w:tabs>
        <w:spacing w:before="55" w:line="360" w:lineRule="auto"/>
        <w:rPr>
          <w:rFonts w:ascii="Arial" w:eastAsia="Century Gothic" w:hAnsi="Arial" w:cs="Arial"/>
          <w:bCs/>
          <w:lang w:val="en-US"/>
        </w:rPr>
      </w:pPr>
      <w:r w:rsidRPr="00E21966">
        <w:rPr>
          <w:rFonts w:ascii="Arial" w:eastAsia="Century Gothic" w:hAnsi="Arial" w:cs="Arial"/>
          <w:bCs/>
          <w:lang w:val="en-US"/>
        </w:rPr>
        <w:t>If you do have a possible conflict of interest, please describe it below:</w:t>
      </w:r>
    </w:p>
    <w:p w14:paraId="30560450" w14:textId="77777777" w:rsidR="00537159" w:rsidRDefault="00537159" w:rsidP="00537159">
      <w:pPr>
        <w:widowControl w:val="0"/>
        <w:tabs>
          <w:tab w:val="right" w:pos="9639"/>
        </w:tabs>
        <w:spacing w:before="55" w:line="360" w:lineRule="auto"/>
        <w:rPr>
          <w:rFonts w:ascii="Arial" w:eastAsia="Century Gothic" w:hAnsi="Arial" w:cs="Arial"/>
          <w:bCs/>
          <w:lang w:val="en-US"/>
        </w:rPr>
      </w:pPr>
    </w:p>
    <w:p w14:paraId="78679169" w14:textId="77777777" w:rsidR="000931F8" w:rsidRPr="00C90A9A" w:rsidRDefault="000931F8" w:rsidP="00537159">
      <w:pPr>
        <w:widowControl w:val="0"/>
        <w:tabs>
          <w:tab w:val="right" w:pos="9639"/>
        </w:tabs>
        <w:spacing w:before="55" w:line="360" w:lineRule="auto"/>
        <w:rPr>
          <w:rFonts w:ascii="Arial" w:eastAsia="Century Gothic" w:hAnsi="Arial" w:cs="Arial"/>
          <w:bCs/>
          <w:lang w:val="en-US"/>
        </w:rPr>
      </w:pPr>
    </w:p>
    <w:p w14:paraId="10A7B1ED" w14:textId="77777777" w:rsidR="00537159" w:rsidRPr="00C90A9A" w:rsidRDefault="00537159" w:rsidP="00537159">
      <w:pPr>
        <w:widowControl w:val="0"/>
        <w:pBdr>
          <w:top w:val="single" w:sz="4" w:space="1" w:color="auto"/>
          <w:bottom w:val="single" w:sz="4" w:space="1" w:color="auto"/>
        </w:pBdr>
        <w:tabs>
          <w:tab w:val="right" w:pos="9639"/>
        </w:tabs>
        <w:spacing w:before="55" w:line="360" w:lineRule="auto"/>
        <w:rPr>
          <w:rFonts w:ascii="Arial" w:eastAsia="Century Gothic" w:hAnsi="Arial" w:cs="Arial"/>
          <w:bCs/>
          <w:lang w:val="en-US"/>
        </w:rPr>
      </w:pPr>
    </w:p>
    <w:p w14:paraId="0C617E95" w14:textId="77777777" w:rsidR="00537159" w:rsidRPr="00C90A9A" w:rsidRDefault="00537159" w:rsidP="00537159">
      <w:pPr>
        <w:widowControl w:val="0"/>
        <w:pBdr>
          <w:top w:val="single" w:sz="4" w:space="1" w:color="auto"/>
          <w:bottom w:val="single" w:sz="4" w:space="1" w:color="auto"/>
        </w:pBdr>
        <w:tabs>
          <w:tab w:val="right" w:pos="9639"/>
        </w:tabs>
        <w:spacing w:before="55" w:line="360" w:lineRule="auto"/>
        <w:rPr>
          <w:rFonts w:ascii="Arial" w:eastAsia="Century Gothic" w:hAnsi="Arial" w:cs="Arial"/>
          <w:bCs/>
          <w:lang w:val="en-US"/>
        </w:rPr>
      </w:pPr>
    </w:p>
    <w:p w14:paraId="1341D76C" w14:textId="77777777" w:rsidR="00537159" w:rsidRPr="00C90A9A" w:rsidRDefault="00537159" w:rsidP="00537159">
      <w:pPr>
        <w:widowControl w:val="0"/>
        <w:tabs>
          <w:tab w:val="right" w:pos="9639"/>
        </w:tabs>
        <w:spacing w:before="55" w:line="360" w:lineRule="auto"/>
        <w:rPr>
          <w:rFonts w:ascii="Arial" w:eastAsia="Century Gothic" w:hAnsi="Arial" w:cs="Arial"/>
          <w:bCs/>
          <w:lang w:val="en-US"/>
        </w:rPr>
      </w:pPr>
    </w:p>
    <w:p w14:paraId="5FF2140A" w14:textId="77777777" w:rsidR="00537159" w:rsidRPr="00C90A9A" w:rsidRDefault="00537159" w:rsidP="00537159">
      <w:pPr>
        <w:widowControl w:val="0"/>
        <w:pBdr>
          <w:bottom w:val="single" w:sz="4" w:space="1" w:color="auto"/>
        </w:pBdr>
        <w:tabs>
          <w:tab w:val="right" w:pos="9639"/>
        </w:tabs>
        <w:spacing w:before="55" w:line="360" w:lineRule="auto"/>
        <w:rPr>
          <w:rFonts w:ascii="Arial" w:eastAsia="Century Gothic" w:hAnsi="Arial" w:cs="Arial"/>
          <w:bCs/>
          <w:lang w:val="en-US"/>
        </w:rPr>
      </w:pPr>
    </w:p>
    <w:p w14:paraId="64F79A3F" w14:textId="77777777" w:rsidR="00537159" w:rsidRPr="00C90A9A" w:rsidRDefault="00537159" w:rsidP="00537159">
      <w:pPr>
        <w:widowControl w:val="0"/>
        <w:tabs>
          <w:tab w:val="right" w:pos="9639"/>
        </w:tabs>
        <w:spacing w:before="55" w:line="360" w:lineRule="auto"/>
        <w:rPr>
          <w:rFonts w:ascii="Arial" w:eastAsia="Century Gothic" w:hAnsi="Arial" w:cs="Arial"/>
          <w:bCs/>
          <w:lang w:val="en-US"/>
        </w:rPr>
      </w:pPr>
    </w:p>
    <w:p w14:paraId="3FF4BC94" w14:textId="77777777" w:rsidR="00537159" w:rsidRPr="00C90A9A" w:rsidRDefault="00537159" w:rsidP="00537159">
      <w:pPr>
        <w:widowControl w:val="0"/>
        <w:tabs>
          <w:tab w:val="right" w:pos="9639"/>
        </w:tabs>
        <w:spacing w:before="55" w:line="360" w:lineRule="auto"/>
        <w:rPr>
          <w:rFonts w:ascii="Arial" w:eastAsia="Century Gothic" w:hAnsi="Arial" w:cs="Arial"/>
          <w:bCs/>
          <w:lang w:val="en-US"/>
        </w:rPr>
      </w:pPr>
    </w:p>
    <w:p w14:paraId="2AF35E3F" w14:textId="77777777" w:rsidR="00537159" w:rsidRPr="00C90A9A" w:rsidRDefault="00537159" w:rsidP="00537159">
      <w:pPr>
        <w:widowControl w:val="0"/>
        <w:tabs>
          <w:tab w:val="right" w:pos="9639"/>
        </w:tabs>
        <w:spacing w:before="55" w:line="360" w:lineRule="auto"/>
        <w:rPr>
          <w:rFonts w:ascii="Arial" w:eastAsia="Century Gothic" w:hAnsi="Arial" w:cs="Arial"/>
          <w:bCs/>
          <w:u w:val="single" w:color="000000"/>
          <w:lang w:val="en-US"/>
        </w:rPr>
      </w:pPr>
      <w:r w:rsidRPr="00C90A9A">
        <w:rPr>
          <w:rFonts w:ascii="Arial" w:eastAsia="Century Gothic" w:hAnsi="Arial" w:cs="Arial"/>
          <w:b/>
          <w:lang w:val="en-US"/>
        </w:rPr>
        <w:t>Signed</w:t>
      </w:r>
      <w:r w:rsidRPr="00C90A9A">
        <w:rPr>
          <w:rFonts w:ascii="Arial" w:eastAsia="Century Gothic" w:hAnsi="Arial" w:cs="Arial"/>
          <w:bCs/>
          <w:lang w:val="en-US"/>
        </w:rPr>
        <w:t>:</w:t>
      </w:r>
      <w:r w:rsidRPr="00C90A9A">
        <w:rPr>
          <w:rFonts w:ascii="Arial" w:eastAsia="Century Gothic" w:hAnsi="Arial" w:cs="Arial"/>
          <w:bCs/>
          <w:u w:val="single" w:color="000000"/>
          <w:lang w:val="en-US"/>
        </w:rPr>
        <w:tab/>
      </w:r>
    </w:p>
    <w:p w14:paraId="464E5D0C" w14:textId="77777777" w:rsidR="00537159" w:rsidRPr="00C90A9A" w:rsidRDefault="00537159" w:rsidP="00537159">
      <w:pPr>
        <w:widowControl w:val="0"/>
        <w:tabs>
          <w:tab w:val="right" w:pos="9639"/>
        </w:tabs>
        <w:spacing w:before="55" w:line="360" w:lineRule="auto"/>
        <w:rPr>
          <w:rFonts w:ascii="Arial" w:eastAsia="Century Gothic" w:hAnsi="Arial" w:cs="Arial"/>
          <w:bCs/>
          <w:u w:val="single" w:color="000000"/>
          <w:lang w:val="en-US"/>
        </w:rPr>
      </w:pPr>
    </w:p>
    <w:p w14:paraId="4754726C" w14:textId="77777777" w:rsidR="00537159" w:rsidRPr="00C90A9A" w:rsidRDefault="00537159" w:rsidP="00537159">
      <w:pPr>
        <w:widowControl w:val="0"/>
        <w:tabs>
          <w:tab w:val="right" w:pos="9639"/>
        </w:tabs>
        <w:spacing w:before="55" w:line="360" w:lineRule="auto"/>
        <w:rPr>
          <w:rFonts w:ascii="Arial" w:eastAsia="Century Gothic" w:hAnsi="Arial" w:cs="Arial"/>
          <w:bCs/>
          <w:lang w:val="en-US"/>
        </w:rPr>
      </w:pPr>
      <w:r w:rsidRPr="00C90A9A">
        <w:rPr>
          <w:rFonts w:ascii="Arial" w:eastAsia="Century Gothic" w:hAnsi="Arial" w:cs="Arial"/>
          <w:b/>
          <w:lang w:val="en-US"/>
        </w:rPr>
        <w:t>Date</w:t>
      </w:r>
      <w:r w:rsidRPr="00C90A9A">
        <w:rPr>
          <w:rFonts w:ascii="Arial" w:eastAsia="Century Gothic" w:hAnsi="Arial" w:cs="Arial"/>
          <w:bCs/>
          <w:lang w:val="en-US"/>
        </w:rPr>
        <w:t xml:space="preserve">: </w:t>
      </w:r>
      <w:r w:rsidRPr="00C90A9A">
        <w:rPr>
          <w:rFonts w:ascii="Arial" w:eastAsia="Century Gothic" w:hAnsi="Arial" w:cs="Arial"/>
          <w:bCs/>
          <w:u w:val="single" w:color="000000"/>
          <w:lang w:val="en-US"/>
        </w:rPr>
        <w:t xml:space="preserve"> </w:t>
      </w:r>
      <w:r w:rsidRPr="00C90A9A">
        <w:rPr>
          <w:rFonts w:ascii="Arial" w:eastAsia="Century Gothic" w:hAnsi="Arial" w:cs="Arial"/>
          <w:bCs/>
          <w:u w:val="single" w:color="000000"/>
          <w:lang w:val="en-US"/>
        </w:rPr>
        <w:tab/>
      </w:r>
    </w:p>
    <w:p w14:paraId="2CC3CE34" w14:textId="77777777" w:rsidR="007C1BA4" w:rsidRPr="007C1BA4" w:rsidRDefault="007C1BA4" w:rsidP="001D5DC2">
      <w:pPr>
        <w:pStyle w:val="Body"/>
        <w:ind w:right="-6"/>
        <w:rPr>
          <w:sz w:val="20"/>
          <w:szCs w:val="20"/>
        </w:rPr>
      </w:pPr>
    </w:p>
    <w:bookmarkEnd w:id="0"/>
    <w:bookmarkEnd w:id="1"/>
    <w:p w14:paraId="6604F9ED" w14:textId="77777777" w:rsidR="00EC5EC0" w:rsidRDefault="00EC5EC0" w:rsidP="00431B0E">
      <w:pPr>
        <w:rPr>
          <w:rFonts w:asciiTheme="majorHAnsi" w:eastAsia="MS Gothic" w:hAnsiTheme="majorHAnsi"/>
          <w:b/>
          <w:bCs/>
          <w:sz w:val="28"/>
          <w:szCs w:val="26"/>
          <w:lang w:val="en-AU"/>
        </w:rPr>
      </w:pPr>
    </w:p>
    <w:p w14:paraId="441B6A79" w14:textId="77777777" w:rsidR="00280814" w:rsidRPr="00280814" w:rsidRDefault="00280814" w:rsidP="00280814">
      <w:pPr>
        <w:jc w:val="center"/>
        <w:rPr>
          <w:rFonts w:asciiTheme="majorHAnsi" w:eastAsia="MS Gothic" w:hAnsiTheme="majorHAnsi"/>
          <w:sz w:val="28"/>
          <w:szCs w:val="26"/>
          <w:lang w:val="en-AU"/>
        </w:rPr>
      </w:pPr>
    </w:p>
    <w:sectPr w:rsidR="00280814" w:rsidRPr="00280814" w:rsidSect="00280814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1" w:h="16840" w:code="9"/>
      <w:pgMar w:top="878" w:right="1134" w:bottom="1276" w:left="1134" w:header="403" w:footer="0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6BDD" w14:textId="77777777" w:rsidR="007C0123" w:rsidRDefault="007C0123" w:rsidP="001F3C2E">
      <w:r>
        <w:separator/>
      </w:r>
    </w:p>
  </w:endnote>
  <w:endnote w:type="continuationSeparator" w:id="0">
    <w:p w14:paraId="3EC138B4" w14:textId="77777777" w:rsidR="007C0123" w:rsidRDefault="007C0123" w:rsidP="001F3C2E">
      <w:r>
        <w:continuationSeparator/>
      </w:r>
    </w:p>
  </w:endnote>
  <w:endnote w:type="continuationNotice" w:id="1">
    <w:p w14:paraId="5C0FD504" w14:textId="77777777" w:rsidR="00A83757" w:rsidRDefault="00A837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279"/>
      <w:gridCol w:w="354"/>
    </w:tblGrid>
    <w:tr w:rsidR="00325426" w:rsidRPr="0025191F" w14:paraId="38FF8ABE" w14:textId="77777777" w:rsidTr="00325426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7A033AAE" w14:textId="77777777" w:rsidR="00325426" w:rsidRPr="007B7F10" w:rsidRDefault="00325426" w:rsidP="00325426">
          <w:pPr>
            <w:pStyle w:val="Body"/>
            <w:jc w:val="right"/>
            <w:rPr>
              <w:rFonts w:eastAsia="Cambria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36DE2605" wp14:editId="03655560">
                <wp:simplePos x="0" y="0"/>
                <wp:positionH relativeFrom="column">
                  <wp:posOffset>17145</wp:posOffset>
                </wp:positionH>
                <wp:positionV relativeFrom="paragraph">
                  <wp:posOffset>17780</wp:posOffset>
                </wp:positionV>
                <wp:extent cx="1613535" cy="404495"/>
                <wp:effectExtent l="0" t="0" r="12065" b="1905"/>
                <wp:wrapNone/>
                <wp:docPr id="9" name="Picture 9" title="Wellington City Counci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CC Logo BL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3535" cy="40449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alias w:val="Title"/>
              <w:id w:val="188305721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E75E2">
                <w:t>WCC WORD Template portrait A4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68EF2230" w14:textId="77777777" w:rsidR="00325426" w:rsidRPr="0025191F" w:rsidRDefault="00325426" w:rsidP="00325426">
          <w:pPr>
            <w:pStyle w:val="Body"/>
            <w:jc w:val="right"/>
            <w:rPr>
              <w:rFonts w:ascii="Calibri" w:eastAsia="Cambria" w:hAnsi="Calibri"/>
              <w:color w:val="595959" w:themeColor="text1" w:themeTint="A6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Cs w:val="24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  <w:szCs w:val="24"/>
            </w:rPr>
            <w:fldChar w:fldCharType="end"/>
          </w:r>
        </w:p>
      </w:tc>
    </w:tr>
  </w:tbl>
  <w:p w14:paraId="3E7A65CD" w14:textId="77777777" w:rsidR="00325426" w:rsidRDefault="00325426">
    <w:pPr>
      <w:pStyle w:val="Footer"/>
    </w:pPr>
  </w:p>
  <w:p w14:paraId="78A04DF3" w14:textId="77777777" w:rsidR="00296E33" w:rsidRDefault="00296E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0"/>
      <w:gridCol w:w="6159"/>
      <w:gridCol w:w="354"/>
    </w:tblGrid>
    <w:tr w:rsidR="002803D2" w:rsidRPr="0025191F" w14:paraId="744222DB" w14:textId="77777777" w:rsidTr="002803D2">
      <w:trPr>
        <w:trHeight w:val="100"/>
      </w:trPr>
      <w:tc>
        <w:tcPr>
          <w:tcW w:w="1619" w:type="pct"/>
          <w:tcBorders>
            <w:bottom w:val="nil"/>
            <w:right w:val="nil"/>
          </w:tcBorders>
        </w:tcPr>
        <w:p w14:paraId="511A3329" w14:textId="7FA6F2D0" w:rsidR="002803D2" w:rsidRPr="002803D2" w:rsidRDefault="002803D2" w:rsidP="002803D2">
          <w:pPr>
            <w:pStyle w:val="TableBody"/>
            <w:rPr>
              <w:rFonts w:eastAsia="Cambria"/>
              <w:b/>
              <w:bCs/>
              <w:sz w:val="16"/>
              <w:szCs w:val="16"/>
            </w:rPr>
          </w:pPr>
          <w:r w:rsidRPr="002803D2">
            <w:rPr>
              <w:rFonts w:eastAsia="Cambria"/>
              <w:b/>
              <w:bCs/>
              <w:sz w:val="16"/>
              <w:szCs w:val="16"/>
            </w:rPr>
            <w:t>WELLINGTON CITY COUNCIL</w:t>
          </w:r>
          <w:r w:rsidR="00D76E1D">
            <w:rPr>
              <w:rFonts w:eastAsia="Cambria"/>
              <w:b/>
              <w:bCs/>
              <w:sz w:val="16"/>
              <w:szCs w:val="16"/>
            </w:rPr>
            <w:br/>
          </w:r>
          <w:r w:rsidRPr="002803D2">
            <w:rPr>
              <w:rFonts w:eastAsia="Cambria"/>
              <w:b/>
              <w:bCs/>
              <w:sz w:val="16"/>
              <w:szCs w:val="16"/>
            </w:rPr>
            <w:fldChar w:fldCharType="begin"/>
          </w:r>
          <w:r w:rsidRPr="002803D2">
            <w:rPr>
              <w:rFonts w:eastAsia="Cambria"/>
              <w:b/>
              <w:bCs/>
              <w:sz w:val="16"/>
              <w:szCs w:val="16"/>
            </w:rPr>
            <w:instrText xml:space="preserve"> TITLE  \* MERGEFORMAT </w:instrText>
          </w:r>
          <w:r w:rsidRPr="002803D2">
            <w:rPr>
              <w:rFonts w:eastAsia="Cambria"/>
              <w:b/>
              <w:bCs/>
              <w:sz w:val="16"/>
              <w:szCs w:val="16"/>
            </w:rPr>
            <w:fldChar w:fldCharType="separate"/>
          </w:r>
          <w:r w:rsidR="009020F2">
            <w:rPr>
              <w:rFonts w:eastAsia="Cambria"/>
              <w:b/>
              <w:bCs/>
              <w:sz w:val="16"/>
              <w:szCs w:val="16"/>
            </w:rPr>
            <w:t>Application Form</w:t>
          </w:r>
          <w:r w:rsidRPr="002803D2">
            <w:rPr>
              <w:rFonts w:eastAsia="Cambria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3197" w:type="pct"/>
          <w:tcBorders>
            <w:bottom w:val="nil"/>
            <w:right w:val="nil"/>
          </w:tcBorders>
        </w:tcPr>
        <w:p w14:paraId="752988F4" w14:textId="12378736" w:rsidR="002803D2" w:rsidRPr="002803D2" w:rsidRDefault="009E75E2" w:rsidP="00D22AF1">
          <w:pPr>
            <w:pStyle w:val="TableBody"/>
            <w:jc w:val="right"/>
            <w:rPr>
              <w:rFonts w:eastAsia="Cambria"/>
              <w:sz w:val="16"/>
              <w:szCs w:val="16"/>
            </w:rPr>
          </w:pPr>
          <w:r>
            <w:rPr>
              <w:rFonts w:eastAsia="Cambria"/>
              <w:sz w:val="16"/>
              <w:szCs w:val="16"/>
            </w:rPr>
            <w:fldChar w:fldCharType="begin"/>
          </w:r>
          <w:r>
            <w:rPr>
              <w:rFonts w:eastAsia="Cambria"/>
              <w:sz w:val="16"/>
              <w:szCs w:val="16"/>
            </w:rPr>
            <w:instrText xml:space="preserve"> TITLE  \* MERGEFORMAT </w:instrText>
          </w:r>
          <w:r>
            <w:rPr>
              <w:rFonts w:eastAsia="Cambria"/>
              <w:sz w:val="16"/>
              <w:szCs w:val="16"/>
            </w:rPr>
            <w:fldChar w:fldCharType="separate"/>
          </w:r>
          <w:r w:rsidR="009020F2">
            <w:rPr>
              <w:rFonts w:eastAsia="Cambria"/>
              <w:sz w:val="16"/>
              <w:szCs w:val="16"/>
            </w:rPr>
            <w:t>CHP Tenant and Stakeholder Feedback Panel</w:t>
          </w:r>
          <w:r>
            <w:rPr>
              <w:rFonts w:eastAsia="Cambria"/>
              <w:sz w:val="16"/>
              <w:szCs w:val="16"/>
            </w:rPr>
            <w:fldChar w:fldCharType="end"/>
          </w:r>
        </w:p>
      </w:tc>
      <w:tc>
        <w:tcPr>
          <w:tcW w:w="184" w:type="pct"/>
          <w:tcBorders>
            <w:left w:val="nil"/>
            <w:bottom w:val="nil"/>
          </w:tcBorders>
        </w:tcPr>
        <w:p w14:paraId="5577E968" w14:textId="77777777" w:rsidR="002803D2" w:rsidRPr="00316B3C" w:rsidRDefault="002803D2" w:rsidP="00D22AF1">
          <w:pPr>
            <w:pStyle w:val="TableBody"/>
            <w:rPr>
              <w:rFonts w:eastAsia="Cambria"/>
              <w:sz w:val="16"/>
              <w:szCs w:val="16"/>
            </w:rPr>
          </w:pPr>
          <w:r w:rsidRPr="00316B3C">
            <w:rPr>
              <w:sz w:val="16"/>
              <w:szCs w:val="16"/>
            </w:rPr>
            <w:fldChar w:fldCharType="begin"/>
          </w:r>
          <w:r w:rsidRPr="00316B3C">
            <w:rPr>
              <w:sz w:val="16"/>
              <w:szCs w:val="16"/>
            </w:rPr>
            <w:instrText xml:space="preserve"> PAGE   \* MERGEFORMAT </w:instrText>
          </w:r>
          <w:r w:rsidRPr="00316B3C">
            <w:rPr>
              <w:sz w:val="16"/>
              <w:szCs w:val="16"/>
            </w:rPr>
            <w:fldChar w:fldCharType="separate"/>
          </w:r>
          <w:r w:rsidRPr="00316B3C">
            <w:rPr>
              <w:noProof/>
              <w:sz w:val="16"/>
              <w:szCs w:val="16"/>
            </w:rPr>
            <w:t>3</w:t>
          </w:r>
          <w:r w:rsidRPr="00316B3C">
            <w:rPr>
              <w:sz w:val="16"/>
              <w:szCs w:val="16"/>
            </w:rPr>
            <w:fldChar w:fldCharType="end"/>
          </w:r>
        </w:p>
      </w:tc>
    </w:tr>
  </w:tbl>
  <w:p w14:paraId="284010DD" w14:textId="77777777" w:rsidR="00296E33" w:rsidRDefault="00296E33" w:rsidP="002803D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46D7" w14:textId="77777777" w:rsidR="00325426" w:rsidRDefault="00325426"/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239"/>
      <w:gridCol w:w="6394"/>
    </w:tblGrid>
    <w:tr w:rsidR="00A32ED2" w:rsidRPr="002803D2" w14:paraId="64B1E402" w14:textId="77777777" w:rsidTr="00654DDB">
      <w:trPr>
        <w:trHeight w:val="100"/>
      </w:trPr>
      <w:tc>
        <w:tcPr>
          <w:tcW w:w="1619" w:type="pct"/>
          <w:tcBorders>
            <w:bottom w:val="nil"/>
            <w:right w:val="nil"/>
          </w:tcBorders>
        </w:tcPr>
        <w:p w14:paraId="7673A03A" w14:textId="431F9670" w:rsidR="00A32ED2" w:rsidRPr="002803D2" w:rsidRDefault="00A32ED2" w:rsidP="00A32ED2">
          <w:pPr>
            <w:pStyle w:val="TableBody"/>
            <w:rPr>
              <w:rFonts w:eastAsia="Cambria"/>
              <w:b/>
              <w:bCs/>
              <w:sz w:val="16"/>
              <w:szCs w:val="16"/>
            </w:rPr>
          </w:pPr>
          <w:r w:rsidRPr="002803D2">
            <w:rPr>
              <w:rFonts w:eastAsia="Cambria"/>
              <w:b/>
              <w:bCs/>
              <w:sz w:val="16"/>
              <w:szCs w:val="16"/>
            </w:rPr>
            <w:t>WELLINGTON CITY COUNCIL</w:t>
          </w:r>
          <w:r>
            <w:rPr>
              <w:rFonts w:eastAsia="Cambria"/>
              <w:b/>
              <w:bCs/>
              <w:sz w:val="16"/>
              <w:szCs w:val="16"/>
            </w:rPr>
            <w:br/>
          </w:r>
          <w:r w:rsidR="00280814" w:rsidRPr="003B0D68">
            <w:rPr>
              <w:rFonts w:eastAsia="Cambria"/>
              <w:b/>
              <w:bCs/>
              <w:sz w:val="16"/>
              <w:szCs w:val="16"/>
            </w:rPr>
            <w:t>Consent Form and Conflict of Interest</w:t>
          </w:r>
          <w:r w:rsidR="00280814">
            <w:rPr>
              <w:rFonts w:eastAsia="Cambria"/>
              <w:b/>
              <w:bCs/>
              <w:sz w:val="16"/>
              <w:szCs w:val="16"/>
            </w:rPr>
            <w:t xml:space="preserve"> </w:t>
          </w:r>
          <w:r w:rsidR="00280814" w:rsidRPr="003B0D68">
            <w:rPr>
              <w:rFonts w:eastAsia="Cambria"/>
              <w:b/>
              <w:bCs/>
              <w:sz w:val="16"/>
              <w:szCs w:val="16"/>
            </w:rPr>
            <w:t>Declaration</w:t>
          </w:r>
        </w:p>
      </w:tc>
      <w:tc>
        <w:tcPr>
          <w:tcW w:w="3197" w:type="pct"/>
          <w:tcBorders>
            <w:bottom w:val="nil"/>
            <w:right w:val="nil"/>
          </w:tcBorders>
        </w:tcPr>
        <w:p w14:paraId="4CD6BA32" w14:textId="77777777" w:rsidR="00A32ED2" w:rsidRPr="002803D2" w:rsidRDefault="00A32ED2" w:rsidP="00A32ED2">
          <w:pPr>
            <w:pStyle w:val="TableBody"/>
            <w:jc w:val="right"/>
            <w:rPr>
              <w:rFonts w:eastAsia="Cambria"/>
              <w:sz w:val="16"/>
              <w:szCs w:val="16"/>
            </w:rPr>
          </w:pPr>
          <w:r>
            <w:rPr>
              <w:rFonts w:eastAsia="Cambria"/>
              <w:sz w:val="16"/>
              <w:szCs w:val="16"/>
            </w:rPr>
            <w:t>CHP Tenant and Stakeholder Feedback Panel</w:t>
          </w:r>
        </w:p>
      </w:tc>
    </w:tr>
  </w:tbl>
  <w:p w14:paraId="4E397228" w14:textId="77777777" w:rsidR="00325426" w:rsidRPr="006A4B68" w:rsidRDefault="00325426" w:rsidP="00EB55E7">
    <w:pPr>
      <w:pStyle w:val="Footertext"/>
      <w:tabs>
        <w:tab w:val="clear" w:pos="4820"/>
        <w:tab w:val="left" w:pos="2835"/>
      </w:tabs>
      <w:ind w:left="-1134"/>
      <w:jc w:val="left"/>
      <w:rPr>
        <w:rStyle w:val="FootertextCh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457E8" w14:textId="77777777" w:rsidR="007C0123" w:rsidRDefault="007C0123" w:rsidP="001F3C2E">
      <w:r>
        <w:separator/>
      </w:r>
    </w:p>
  </w:footnote>
  <w:footnote w:type="continuationSeparator" w:id="0">
    <w:p w14:paraId="0C3E182B" w14:textId="77777777" w:rsidR="007C0123" w:rsidRDefault="007C0123" w:rsidP="001F3C2E">
      <w:r>
        <w:continuationSeparator/>
      </w:r>
    </w:p>
  </w:footnote>
  <w:footnote w:type="continuationNotice" w:id="1">
    <w:p w14:paraId="27BB8882" w14:textId="77777777" w:rsidR="00A83757" w:rsidRDefault="00A837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F80D" w14:textId="77777777" w:rsidR="00EB55E7" w:rsidRDefault="00EB55E7" w:rsidP="00EB55E7">
    <w:pPr>
      <w:pStyle w:val="Header"/>
      <w:jc w:val="center"/>
    </w:pPr>
  </w:p>
  <w:p w14:paraId="5DDEDE91" w14:textId="77777777" w:rsidR="00296E33" w:rsidRDefault="00296E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613C" w14:textId="00FB4667" w:rsidR="00296E33" w:rsidRDefault="00571FA7" w:rsidP="00571FA7">
    <w:pPr>
      <w:pStyle w:val="DocumentTItle"/>
      <w:ind w:right="2262"/>
    </w:pPr>
    <w:r>
      <w:rPr>
        <w:noProof/>
        <w:lang w:val="en-US"/>
      </w:rPr>
      <w:drawing>
        <wp:anchor distT="0" distB="0" distL="114300" distR="114300" simplePos="0" relativeHeight="251658242" behindDoc="1" locked="0" layoutInCell="1" allowOverlap="1" wp14:anchorId="61890942" wp14:editId="61350A75">
          <wp:simplePos x="0" y="0"/>
          <wp:positionH relativeFrom="column">
            <wp:posOffset>4923790</wp:posOffset>
          </wp:positionH>
          <wp:positionV relativeFrom="paragraph">
            <wp:posOffset>-20245</wp:posOffset>
          </wp:positionV>
          <wp:extent cx="1504731" cy="377219"/>
          <wp:effectExtent l="0" t="0" r="0" b="3810"/>
          <wp:wrapNone/>
          <wp:docPr id="11" name="Picture 11" title="Wellington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 Logo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731" cy="37721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ADF1068" wp14:editId="6A8540D1">
              <wp:simplePos x="0" y="0"/>
              <wp:positionH relativeFrom="column">
                <wp:posOffset>-740638</wp:posOffset>
              </wp:positionH>
              <wp:positionV relativeFrom="paragraph">
                <wp:posOffset>-256540</wp:posOffset>
              </wp:positionV>
              <wp:extent cx="7582328" cy="1849348"/>
              <wp:effectExtent l="0" t="0" r="0" b="508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2328" cy="184934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CFFFDE" id="Rectangle 10" o:spid="_x0000_s1026" style="position:absolute;margin-left:-58.3pt;margin-top:-20.2pt;width:597.05pt;height:145.6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" fillcolor="#ffde00 [3204]" stroked="f" strokeweight="2pt"/>
          </w:pict>
        </mc:Fallback>
      </mc:AlternateContent>
    </w:r>
    <w:r w:rsidR="008A6179">
      <w:t>Consent Form and Conflict of Interest Declaration</w:t>
    </w:r>
  </w:p>
  <w:p w14:paraId="46E1D367" w14:textId="6ED6285D" w:rsidR="00EF587D" w:rsidRDefault="006104F3" w:rsidP="00571FA7">
    <w:pPr>
      <w:pStyle w:val="Body"/>
      <w:ind w:right="2262"/>
    </w:pPr>
    <w:r>
      <w:t>Community Housing Provider Tenant and Stakeholder Feedback Panel</w:t>
    </w:r>
  </w:p>
  <w:p w14:paraId="76FAC69B" w14:textId="77777777" w:rsidR="00EF587D" w:rsidRPr="00571FA7" w:rsidRDefault="00EF587D" w:rsidP="00571FA7">
    <w:pPr>
      <w:pStyle w:val="Body"/>
      <w:ind w:right="226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91CD67C"/>
    <w:lvl w:ilvl="0">
      <w:start w:val="1"/>
      <w:numFmt w:val="bullet"/>
      <w:pStyle w:val="PlaceholderText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C066A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D76009"/>
    <w:multiLevelType w:val="hybridMultilevel"/>
    <w:tmpl w:val="18501750"/>
    <w:lvl w:ilvl="0" w:tplc="98268C5A">
      <w:start w:val="1"/>
      <w:numFmt w:val="bullet"/>
      <w:pStyle w:val="BodyBulletL2"/>
      <w:lvlText w:val="–"/>
      <w:lvlJc w:val="left"/>
      <w:pPr>
        <w:ind w:left="680" w:hanging="34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40A1D"/>
    <w:multiLevelType w:val="hybridMultilevel"/>
    <w:tmpl w:val="472E1904"/>
    <w:lvl w:ilvl="0" w:tplc="2BE08030">
      <w:start w:val="1"/>
      <w:numFmt w:val="lowerLetter"/>
      <w:pStyle w:val="aBodyBulletsALPHAL2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27B96"/>
    <w:multiLevelType w:val="hybridMultilevel"/>
    <w:tmpl w:val="477CEF9A"/>
    <w:lvl w:ilvl="0" w:tplc="9CECA69E">
      <w:start w:val="1"/>
      <w:numFmt w:val="decimal"/>
      <w:pStyle w:val="1Bullets"/>
      <w:lvlText w:val="%1."/>
      <w:lvlJc w:val="left"/>
      <w:pPr>
        <w:ind w:left="70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095B98"/>
    <w:multiLevelType w:val="hybridMultilevel"/>
    <w:tmpl w:val="54F2503A"/>
    <w:lvl w:ilvl="0" w:tplc="F13C0B70">
      <w:start w:val="1"/>
      <w:numFmt w:val="bullet"/>
      <w:pStyle w:val="BodyBulletL1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5C776EC"/>
    <w:multiLevelType w:val="hybridMultilevel"/>
    <w:tmpl w:val="23168652"/>
    <w:lvl w:ilvl="0" w:tplc="94DE804C">
      <w:start w:val="1"/>
      <w:numFmt w:val="bullet"/>
      <w:pStyle w:val="BodyBulletL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375C77C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615A95"/>
    <w:multiLevelType w:val="hybridMultilevel"/>
    <w:tmpl w:val="CEA8ACA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700EBC"/>
    <w:multiLevelType w:val="multilevel"/>
    <w:tmpl w:val="77CAF262"/>
    <w:lvl w:ilvl="0">
      <w:start w:val="1"/>
      <w:numFmt w:val="decimal"/>
      <w:pStyle w:val="111Bulletsnumbers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AA7E53"/>
    <w:multiLevelType w:val="hybridMultilevel"/>
    <w:tmpl w:val="05EC9D3A"/>
    <w:lvl w:ilvl="0" w:tplc="1214DCD0">
      <w:start w:val="1"/>
      <w:numFmt w:val="lowerLetter"/>
      <w:pStyle w:val="aBodyBULLETALPHAL1"/>
      <w:lvlText w:val="%1)"/>
      <w:lvlJc w:val="left"/>
      <w:pPr>
        <w:ind w:left="36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67057FCD"/>
    <w:multiLevelType w:val="hybridMultilevel"/>
    <w:tmpl w:val="64602B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703909">
    <w:abstractNumId w:val="0"/>
  </w:num>
  <w:num w:numId="2" w16cid:durableId="520053644">
    <w:abstractNumId w:val="10"/>
  </w:num>
  <w:num w:numId="3" w16cid:durableId="1738547647">
    <w:abstractNumId w:val="8"/>
  </w:num>
  <w:num w:numId="4" w16cid:durableId="1831629429">
    <w:abstractNumId w:val="3"/>
  </w:num>
  <w:num w:numId="5" w16cid:durableId="1463383385">
    <w:abstractNumId w:val="4"/>
  </w:num>
  <w:num w:numId="6" w16cid:durableId="1760566915">
    <w:abstractNumId w:val="10"/>
    <w:lvlOverride w:ilvl="0">
      <w:startOverride w:val="1"/>
    </w:lvlOverride>
  </w:num>
  <w:num w:numId="7" w16cid:durableId="1719864149">
    <w:abstractNumId w:val="4"/>
    <w:lvlOverride w:ilvl="0">
      <w:startOverride w:val="1"/>
    </w:lvlOverride>
  </w:num>
  <w:num w:numId="8" w16cid:durableId="455374910">
    <w:abstractNumId w:val="10"/>
    <w:lvlOverride w:ilvl="0">
      <w:startOverride w:val="1"/>
    </w:lvlOverride>
  </w:num>
  <w:num w:numId="9" w16cid:durableId="1377926935">
    <w:abstractNumId w:val="7"/>
  </w:num>
  <w:num w:numId="10" w16cid:durableId="1322540739">
    <w:abstractNumId w:val="9"/>
  </w:num>
  <w:num w:numId="11" w16cid:durableId="43069339">
    <w:abstractNumId w:val="2"/>
  </w:num>
  <w:num w:numId="12" w16cid:durableId="1580406562">
    <w:abstractNumId w:val="6"/>
  </w:num>
  <w:num w:numId="13" w16cid:durableId="1635984515">
    <w:abstractNumId w:val="5"/>
  </w:num>
  <w:num w:numId="14" w16cid:durableId="5556313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4468154">
    <w:abstractNumId w:val="10"/>
    <w:lvlOverride w:ilvl="0">
      <w:startOverride w:val="1"/>
    </w:lvlOverride>
  </w:num>
  <w:num w:numId="16" w16cid:durableId="16567143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44700710">
    <w:abstractNumId w:val="10"/>
    <w:lvlOverride w:ilvl="0">
      <w:startOverride w:val="1"/>
    </w:lvlOverride>
  </w:num>
  <w:num w:numId="18" w16cid:durableId="906569150">
    <w:abstractNumId w:val="10"/>
    <w:lvlOverride w:ilvl="0">
      <w:startOverride w:val="1"/>
    </w:lvlOverride>
  </w:num>
  <w:num w:numId="19" w16cid:durableId="1297838266">
    <w:abstractNumId w:val="1"/>
  </w:num>
  <w:num w:numId="20" w16cid:durableId="1697193035">
    <w:abstractNumId w:val="10"/>
    <w:lvlOverride w:ilvl="0">
      <w:startOverride w:val="1"/>
    </w:lvlOverride>
  </w:num>
  <w:num w:numId="21" w16cid:durableId="18763840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973413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0753371">
    <w:abstractNumId w:val="10"/>
    <w:lvlOverride w:ilvl="0">
      <w:startOverride w:val="1"/>
    </w:lvlOverride>
  </w:num>
  <w:num w:numId="24" w16cid:durableId="1148549913">
    <w:abstractNumId w:val="3"/>
    <w:lvlOverride w:ilvl="0">
      <w:startOverride w:val="1"/>
    </w:lvlOverride>
  </w:num>
  <w:num w:numId="25" w16cid:durableId="2068725781">
    <w:abstractNumId w:val="10"/>
    <w:lvlOverride w:ilvl="0">
      <w:startOverride w:val="1"/>
    </w:lvlOverride>
  </w:num>
  <w:num w:numId="26" w16cid:durableId="13803270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326272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77232982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02"/>
    <w:rsid w:val="000030EE"/>
    <w:rsid w:val="00013976"/>
    <w:rsid w:val="000165CD"/>
    <w:rsid w:val="000335BA"/>
    <w:rsid w:val="00036648"/>
    <w:rsid w:val="00071FC2"/>
    <w:rsid w:val="0007328F"/>
    <w:rsid w:val="00077D98"/>
    <w:rsid w:val="000861BA"/>
    <w:rsid w:val="000931F8"/>
    <w:rsid w:val="000976D3"/>
    <w:rsid w:val="000A0DC0"/>
    <w:rsid w:val="000C0ECF"/>
    <w:rsid w:val="000C0F0B"/>
    <w:rsid w:val="00107002"/>
    <w:rsid w:val="0011536C"/>
    <w:rsid w:val="00133632"/>
    <w:rsid w:val="00136EB1"/>
    <w:rsid w:val="00146021"/>
    <w:rsid w:val="00165ADD"/>
    <w:rsid w:val="001803BF"/>
    <w:rsid w:val="00180670"/>
    <w:rsid w:val="001845E0"/>
    <w:rsid w:val="00185370"/>
    <w:rsid w:val="001937D2"/>
    <w:rsid w:val="001963B4"/>
    <w:rsid w:val="001B04FC"/>
    <w:rsid w:val="001B1F0B"/>
    <w:rsid w:val="001B6559"/>
    <w:rsid w:val="001C1074"/>
    <w:rsid w:val="001C2B67"/>
    <w:rsid w:val="001C7A1A"/>
    <w:rsid w:val="001D5DC2"/>
    <w:rsid w:val="001D622A"/>
    <w:rsid w:val="001D780D"/>
    <w:rsid w:val="001D7874"/>
    <w:rsid w:val="001D7FAE"/>
    <w:rsid w:val="001F3C2E"/>
    <w:rsid w:val="001F6BD6"/>
    <w:rsid w:val="0025398C"/>
    <w:rsid w:val="00256DE4"/>
    <w:rsid w:val="00265F75"/>
    <w:rsid w:val="00274F5E"/>
    <w:rsid w:val="002803D2"/>
    <w:rsid w:val="00280814"/>
    <w:rsid w:val="00296E33"/>
    <w:rsid w:val="002A6D2E"/>
    <w:rsid w:val="002C3104"/>
    <w:rsid w:val="002F2380"/>
    <w:rsid w:val="003032B4"/>
    <w:rsid w:val="003069CA"/>
    <w:rsid w:val="00316B3C"/>
    <w:rsid w:val="003201AE"/>
    <w:rsid w:val="00321111"/>
    <w:rsid w:val="00324F59"/>
    <w:rsid w:val="00325426"/>
    <w:rsid w:val="00346053"/>
    <w:rsid w:val="00346637"/>
    <w:rsid w:val="00351543"/>
    <w:rsid w:val="003611E2"/>
    <w:rsid w:val="00364796"/>
    <w:rsid w:val="003A3523"/>
    <w:rsid w:val="003B36B7"/>
    <w:rsid w:val="003B5CBE"/>
    <w:rsid w:val="003D1F86"/>
    <w:rsid w:val="003F4841"/>
    <w:rsid w:val="003F50B3"/>
    <w:rsid w:val="003F548F"/>
    <w:rsid w:val="00404EF8"/>
    <w:rsid w:val="00405B26"/>
    <w:rsid w:val="0042656B"/>
    <w:rsid w:val="00431B0E"/>
    <w:rsid w:val="00443A0C"/>
    <w:rsid w:val="00456446"/>
    <w:rsid w:val="00457768"/>
    <w:rsid w:val="00491FE8"/>
    <w:rsid w:val="004944E3"/>
    <w:rsid w:val="004B14BC"/>
    <w:rsid w:val="004B3648"/>
    <w:rsid w:val="004C078A"/>
    <w:rsid w:val="004C5616"/>
    <w:rsid w:val="004D0CC2"/>
    <w:rsid w:val="004F1B14"/>
    <w:rsid w:val="004F7CFE"/>
    <w:rsid w:val="00505606"/>
    <w:rsid w:val="005061E4"/>
    <w:rsid w:val="00520EB4"/>
    <w:rsid w:val="00524B11"/>
    <w:rsid w:val="00531ED8"/>
    <w:rsid w:val="0053579D"/>
    <w:rsid w:val="00537159"/>
    <w:rsid w:val="005453F0"/>
    <w:rsid w:val="005563AC"/>
    <w:rsid w:val="00561718"/>
    <w:rsid w:val="00566360"/>
    <w:rsid w:val="00571410"/>
    <w:rsid w:val="00571FA7"/>
    <w:rsid w:val="00583D2F"/>
    <w:rsid w:val="00587CD4"/>
    <w:rsid w:val="00595396"/>
    <w:rsid w:val="005968FC"/>
    <w:rsid w:val="005C48D1"/>
    <w:rsid w:val="005D2193"/>
    <w:rsid w:val="005F7F67"/>
    <w:rsid w:val="00606A1F"/>
    <w:rsid w:val="006104F3"/>
    <w:rsid w:val="00612CB1"/>
    <w:rsid w:val="00624A92"/>
    <w:rsid w:val="006452E4"/>
    <w:rsid w:val="00651F10"/>
    <w:rsid w:val="00662C48"/>
    <w:rsid w:val="006715C3"/>
    <w:rsid w:val="00681504"/>
    <w:rsid w:val="006943AC"/>
    <w:rsid w:val="00695411"/>
    <w:rsid w:val="006A4B68"/>
    <w:rsid w:val="006A6439"/>
    <w:rsid w:val="006C3A98"/>
    <w:rsid w:val="006D0F2A"/>
    <w:rsid w:val="006E0C41"/>
    <w:rsid w:val="006F086C"/>
    <w:rsid w:val="006F0874"/>
    <w:rsid w:val="006F75BF"/>
    <w:rsid w:val="00703A27"/>
    <w:rsid w:val="0070547F"/>
    <w:rsid w:val="0071156C"/>
    <w:rsid w:val="00714F2D"/>
    <w:rsid w:val="00721B92"/>
    <w:rsid w:val="00727812"/>
    <w:rsid w:val="007431F4"/>
    <w:rsid w:val="0075403D"/>
    <w:rsid w:val="00756A79"/>
    <w:rsid w:val="00757516"/>
    <w:rsid w:val="00766D70"/>
    <w:rsid w:val="00770CC8"/>
    <w:rsid w:val="007771D9"/>
    <w:rsid w:val="00783877"/>
    <w:rsid w:val="00785439"/>
    <w:rsid w:val="00787636"/>
    <w:rsid w:val="00791194"/>
    <w:rsid w:val="007A4D57"/>
    <w:rsid w:val="007C0123"/>
    <w:rsid w:val="007C1BA4"/>
    <w:rsid w:val="007E21B6"/>
    <w:rsid w:val="007E2387"/>
    <w:rsid w:val="007E3146"/>
    <w:rsid w:val="007E6939"/>
    <w:rsid w:val="007F4E49"/>
    <w:rsid w:val="00821B88"/>
    <w:rsid w:val="00825A51"/>
    <w:rsid w:val="00832210"/>
    <w:rsid w:val="00834FAF"/>
    <w:rsid w:val="008407EB"/>
    <w:rsid w:val="00842158"/>
    <w:rsid w:val="00854212"/>
    <w:rsid w:val="00896320"/>
    <w:rsid w:val="008A19C2"/>
    <w:rsid w:val="008A6179"/>
    <w:rsid w:val="008D3A2B"/>
    <w:rsid w:val="008D44EB"/>
    <w:rsid w:val="008D787C"/>
    <w:rsid w:val="008E1575"/>
    <w:rsid w:val="008E6139"/>
    <w:rsid w:val="008F4AD7"/>
    <w:rsid w:val="009020F2"/>
    <w:rsid w:val="00934E91"/>
    <w:rsid w:val="009441C1"/>
    <w:rsid w:val="00985706"/>
    <w:rsid w:val="0099317B"/>
    <w:rsid w:val="009B23F4"/>
    <w:rsid w:val="009C2FE1"/>
    <w:rsid w:val="009C5922"/>
    <w:rsid w:val="009E75E2"/>
    <w:rsid w:val="009F3E8D"/>
    <w:rsid w:val="009F598A"/>
    <w:rsid w:val="00A05A72"/>
    <w:rsid w:val="00A300CF"/>
    <w:rsid w:val="00A3039B"/>
    <w:rsid w:val="00A32ED2"/>
    <w:rsid w:val="00A50A83"/>
    <w:rsid w:val="00A5223F"/>
    <w:rsid w:val="00A575E5"/>
    <w:rsid w:val="00A6427B"/>
    <w:rsid w:val="00A82721"/>
    <w:rsid w:val="00A83757"/>
    <w:rsid w:val="00A83B94"/>
    <w:rsid w:val="00A978CC"/>
    <w:rsid w:val="00AA359D"/>
    <w:rsid w:val="00AA640B"/>
    <w:rsid w:val="00AB0BF7"/>
    <w:rsid w:val="00AC5C6D"/>
    <w:rsid w:val="00AE2072"/>
    <w:rsid w:val="00B07031"/>
    <w:rsid w:val="00B37D85"/>
    <w:rsid w:val="00B71771"/>
    <w:rsid w:val="00B76410"/>
    <w:rsid w:val="00B77D88"/>
    <w:rsid w:val="00BA6B08"/>
    <w:rsid w:val="00BB15B5"/>
    <w:rsid w:val="00BB30C8"/>
    <w:rsid w:val="00BB3A57"/>
    <w:rsid w:val="00BB7985"/>
    <w:rsid w:val="00BC2651"/>
    <w:rsid w:val="00BD4267"/>
    <w:rsid w:val="00BE25BA"/>
    <w:rsid w:val="00BE4B84"/>
    <w:rsid w:val="00BE79BB"/>
    <w:rsid w:val="00BF3F4B"/>
    <w:rsid w:val="00C022B6"/>
    <w:rsid w:val="00C433B6"/>
    <w:rsid w:val="00C60B0E"/>
    <w:rsid w:val="00C636DF"/>
    <w:rsid w:val="00C77C94"/>
    <w:rsid w:val="00C90A9A"/>
    <w:rsid w:val="00CA5C03"/>
    <w:rsid w:val="00CA6FC1"/>
    <w:rsid w:val="00CD0A0F"/>
    <w:rsid w:val="00CE4BE6"/>
    <w:rsid w:val="00CE548E"/>
    <w:rsid w:val="00CF5BD7"/>
    <w:rsid w:val="00D22AF1"/>
    <w:rsid w:val="00D34FE2"/>
    <w:rsid w:val="00D64EE2"/>
    <w:rsid w:val="00D726BB"/>
    <w:rsid w:val="00D74A7B"/>
    <w:rsid w:val="00D76E1D"/>
    <w:rsid w:val="00D85C7E"/>
    <w:rsid w:val="00D86FB0"/>
    <w:rsid w:val="00DA3A5C"/>
    <w:rsid w:val="00DB1F06"/>
    <w:rsid w:val="00DD494C"/>
    <w:rsid w:val="00DE0989"/>
    <w:rsid w:val="00DE584A"/>
    <w:rsid w:val="00DE7470"/>
    <w:rsid w:val="00E0708F"/>
    <w:rsid w:val="00E10E85"/>
    <w:rsid w:val="00E1116A"/>
    <w:rsid w:val="00E132B5"/>
    <w:rsid w:val="00E21966"/>
    <w:rsid w:val="00E23F63"/>
    <w:rsid w:val="00E24826"/>
    <w:rsid w:val="00E32BB9"/>
    <w:rsid w:val="00E64737"/>
    <w:rsid w:val="00E6626C"/>
    <w:rsid w:val="00E7505B"/>
    <w:rsid w:val="00EA79EB"/>
    <w:rsid w:val="00EB258E"/>
    <w:rsid w:val="00EB4185"/>
    <w:rsid w:val="00EB55E7"/>
    <w:rsid w:val="00EC5EC0"/>
    <w:rsid w:val="00EC6466"/>
    <w:rsid w:val="00ED0727"/>
    <w:rsid w:val="00EE3112"/>
    <w:rsid w:val="00EF587D"/>
    <w:rsid w:val="00F0412C"/>
    <w:rsid w:val="00F11D97"/>
    <w:rsid w:val="00F139A2"/>
    <w:rsid w:val="00F21F94"/>
    <w:rsid w:val="00F24420"/>
    <w:rsid w:val="00F3209D"/>
    <w:rsid w:val="00F33061"/>
    <w:rsid w:val="00F33D33"/>
    <w:rsid w:val="00F5462A"/>
    <w:rsid w:val="00F556EB"/>
    <w:rsid w:val="00F65FD2"/>
    <w:rsid w:val="00F90B9F"/>
    <w:rsid w:val="00FA6E3A"/>
    <w:rsid w:val="00FB0DBB"/>
    <w:rsid w:val="00FC01F3"/>
    <w:rsid w:val="00FC0BFF"/>
    <w:rsid w:val="00FC3247"/>
    <w:rsid w:val="00FC64E2"/>
    <w:rsid w:val="00FD26BF"/>
    <w:rsid w:val="00FD2D0B"/>
    <w:rsid w:val="00FE1C6E"/>
    <w:rsid w:val="00FF0ACD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E9E2C0F"/>
  <w15:docId w15:val="{9D1D7227-6D56-4172-ADC2-735AF25A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NZ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unhideWhenUsed="1"/>
    <w:lsdException w:name="index 1" w:semiHidden="1" w:uiPriority="99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uiPriority="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/>
    <w:lsdException w:name="Note Heading" w:semiHidden="1" w:uiPriority="99"/>
    <w:lsdException w:name="Body Text 2" w:semiHidden="1" w:uiPriority="99"/>
    <w:lsdException w:name="Body Text 3" w:semiHidden="1" w:uiPriority="99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uiPriority="99" w:unhideWhenUsed="1"/>
    <w:lsdException w:name="FollowedHyperlink" w:uiPriority="99" w:unhideWhenUsed="1"/>
    <w:lsdException w:name="Strong" w:uiPriority="19"/>
    <w:lsdException w:name="Emphasis" w:uiPriority="19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unhideWhenUsed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99"/>
    <w:lsdException w:name="Bibliography" w:semiHidden="1" w:uiPriority="99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04EF8"/>
  </w:style>
  <w:style w:type="paragraph" w:styleId="Heading1">
    <w:name w:val="heading 1"/>
    <w:basedOn w:val="Normal"/>
    <w:next w:val="Body"/>
    <w:link w:val="Heading1Char"/>
    <w:uiPriority w:val="5"/>
    <w:qFormat/>
    <w:rsid w:val="007E3146"/>
    <w:pPr>
      <w:keepNext/>
      <w:spacing w:before="240" w:after="60"/>
      <w:outlineLvl w:val="0"/>
    </w:pPr>
    <w:rPr>
      <w:rFonts w:ascii="Arial" w:eastAsia="MS Gothic" w:hAnsi="Arial"/>
      <w:b/>
      <w:bCs/>
      <w:kern w:val="32"/>
      <w:sz w:val="36"/>
      <w:szCs w:val="32"/>
    </w:rPr>
  </w:style>
  <w:style w:type="paragraph" w:styleId="Heading2">
    <w:name w:val="heading 2"/>
    <w:basedOn w:val="Normal"/>
    <w:next w:val="Body"/>
    <w:link w:val="Heading2Char"/>
    <w:uiPriority w:val="5"/>
    <w:qFormat/>
    <w:rsid w:val="007E3146"/>
    <w:pPr>
      <w:keepNext/>
      <w:spacing w:before="360" w:after="120"/>
      <w:outlineLvl w:val="1"/>
    </w:pPr>
    <w:rPr>
      <w:rFonts w:ascii="Arial" w:eastAsia="MS Gothic" w:hAnsi="Arial"/>
      <w:b/>
      <w:bCs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uiPriority w:val="5"/>
    <w:qFormat/>
    <w:rsid w:val="007E3146"/>
    <w:pPr>
      <w:keepNext/>
      <w:spacing w:before="360" w:after="120"/>
      <w:outlineLvl w:val="2"/>
    </w:pPr>
    <w:rPr>
      <w:rFonts w:ascii="Arial" w:eastAsia="MS Gothic" w:hAnsi="Arial"/>
      <w:b/>
      <w:bCs/>
      <w:szCs w:val="26"/>
    </w:rPr>
  </w:style>
  <w:style w:type="paragraph" w:styleId="Heading4">
    <w:name w:val="heading 4"/>
    <w:basedOn w:val="Heading3"/>
    <w:next w:val="Body"/>
    <w:link w:val="Heading4Char"/>
    <w:uiPriority w:val="5"/>
    <w:unhideWhenUsed/>
    <w:rsid w:val="00491FE8"/>
    <w:pPr>
      <w:outlineLvl w:val="3"/>
    </w:pPr>
    <w:rPr>
      <w:rFonts w:eastAsia="MS Mincho"/>
      <w:b w:val="0"/>
      <w:bCs w:val="0"/>
      <w:szCs w:val="28"/>
    </w:rPr>
  </w:style>
  <w:style w:type="paragraph" w:styleId="Heading5">
    <w:name w:val="heading 5"/>
    <w:basedOn w:val="Heading4"/>
    <w:next w:val="Body"/>
    <w:link w:val="Heading5Char"/>
    <w:uiPriority w:val="5"/>
    <w:semiHidden/>
    <w:rsid w:val="00491FE8"/>
    <w:pPr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5"/>
    <w:semiHidden/>
    <w:rsid w:val="005061E4"/>
    <w:pPr>
      <w:spacing w:before="240" w:after="60"/>
      <w:outlineLvl w:val="5"/>
    </w:pPr>
    <w:rPr>
      <w:rFonts w:eastAsia="MS Mincho"/>
      <w:b/>
      <w:bCs/>
    </w:rPr>
  </w:style>
  <w:style w:type="paragraph" w:styleId="Heading7">
    <w:name w:val="heading 7"/>
    <w:basedOn w:val="Normal"/>
    <w:next w:val="Normal"/>
    <w:link w:val="Heading7Char"/>
    <w:uiPriority w:val="5"/>
    <w:semiHidden/>
    <w:rsid w:val="005061E4"/>
    <w:p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uiPriority w:val="5"/>
    <w:semiHidden/>
    <w:rsid w:val="005061E4"/>
    <w:pPr>
      <w:spacing w:before="240" w:after="60"/>
      <w:outlineLvl w:val="7"/>
    </w:pPr>
    <w:rPr>
      <w:rFonts w:eastAsia="MS Mincho"/>
      <w:iCs/>
    </w:rPr>
  </w:style>
  <w:style w:type="paragraph" w:styleId="Heading9">
    <w:name w:val="heading 9"/>
    <w:basedOn w:val="Normal"/>
    <w:next w:val="Normal"/>
    <w:link w:val="Heading9Char"/>
    <w:uiPriority w:val="5"/>
    <w:semiHidden/>
    <w:rsid w:val="005061E4"/>
    <w:pPr>
      <w:spacing w:before="240" w:after="60"/>
      <w:outlineLvl w:val="8"/>
    </w:pPr>
    <w:rPr>
      <w:rFonts w:eastAsia="MS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640B"/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uiPriority w:val="99"/>
    <w:semiHidden/>
    <w:rsid w:val="00AA640B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A19C2"/>
    <w:pPr>
      <w:tabs>
        <w:tab w:val="center" w:pos="4820"/>
        <w:tab w:val="right" w:pos="9639"/>
      </w:tabs>
    </w:pPr>
    <w:rPr>
      <w:rFonts w:ascii="Georgia" w:hAnsi="Georgia"/>
      <w:color w:val="454752" w:themeColor="text2"/>
      <w:sz w:val="16"/>
    </w:rPr>
  </w:style>
  <w:style w:type="table" w:customStyle="1" w:styleId="WCCLTP1">
    <w:name w:val="WCC LTP 1"/>
    <w:basedOn w:val="TableNormal"/>
    <w:uiPriority w:val="99"/>
    <w:rsid w:val="00ED0727"/>
    <w:pPr>
      <w:spacing w:before="113" w:after="113" w:line="200" w:lineRule="atLeast"/>
    </w:pPr>
    <w:rPr>
      <w:sz w:val="16"/>
    </w:rPr>
    <w:tblPr>
      <w:tblInd w:w="113" w:type="dxa"/>
      <w:tblBorders>
        <w:top w:val="single" w:sz="4" w:space="0" w:color="82858F"/>
        <w:bottom w:val="single" w:sz="4" w:space="0" w:color="82858F"/>
        <w:insideH w:val="single" w:sz="4" w:space="0" w:color="82858F"/>
      </w:tblBorders>
      <w:tblCellMar>
        <w:left w:w="113" w:type="dxa"/>
        <w:right w:w="113" w:type="dxa"/>
      </w:tblCellMar>
    </w:tblPr>
    <w:tblStylePr w:type="firstRow">
      <w:rPr>
        <w:rFonts w:asciiTheme="majorHAnsi" w:hAnsiTheme="majorHAnsi"/>
      </w:rPr>
      <w:tblPr/>
      <w:tcPr>
        <w:tcBorders>
          <w:top w:val="nil"/>
          <w:left w:val="nil"/>
          <w:bottom w:val="single" w:sz="4" w:space="0" w:color="82858F"/>
          <w:right w:val="nil"/>
          <w:insideH w:val="nil"/>
          <w:insideV w:val="nil"/>
          <w:tl2br w:val="nil"/>
          <w:tr2bl w:val="nil"/>
        </w:tcBorders>
        <w:shd w:val="clear" w:color="auto" w:fill="FFDE00"/>
      </w:tcPr>
    </w:tblStylePr>
  </w:style>
  <w:style w:type="table" w:styleId="MediumGrid2-Accent2">
    <w:name w:val="Medium Grid 2 Accent 2"/>
    <w:basedOn w:val="TableNormal"/>
    <w:uiPriority w:val="68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2-Accent3">
    <w:name w:val="Medium Grid 2 Accent 3"/>
    <w:basedOn w:val="TableNormal"/>
    <w:uiPriority w:val="68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TableProfessional">
    <w:name w:val="Table Professional"/>
    <w:basedOn w:val="TableNormal"/>
    <w:rsid w:val="00AA640B"/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MediumGrid2-Accent4">
    <w:name w:val="Medium Grid 2 Accent 4"/>
    <w:basedOn w:val="TableNormal"/>
    <w:uiPriority w:val="68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5">
    <w:name w:val="Medium Grid 2 Accent 5"/>
    <w:basedOn w:val="TableNormal"/>
    <w:uiPriority w:val="68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2-Accent6">
    <w:name w:val="Medium Grid 2 Accent 6"/>
    <w:basedOn w:val="TableNormal"/>
    <w:uiPriority w:val="68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laceholderText1">
    <w:name w:val="Placeholder Text1"/>
    <w:basedOn w:val="Normal"/>
    <w:uiPriority w:val="99"/>
    <w:semiHidden/>
    <w:rsid w:val="00AA640B"/>
    <w:pPr>
      <w:keepNext/>
      <w:numPr>
        <w:numId w:val="1"/>
      </w:numPr>
      <w:contextualSpacing/>
      <w:outlineLvl w:val="0"/>
    </w:pPr>
  </w:style>
  <w:style w:type="paragraph" w:styleId="NoSpacing">
    <w:name w:val="No Spacing"/>
    <w:link w:val="NoSpacingChar"/>
    <w:uiPriority w:val="1"/>
    <w:unhideWhenUsed/>
    <w:qFormat/>
    <w:rsid w:val="00ED0727"/>
  </w:style>
  <w:style w:type="table" w:styleId="TableElegant">
    <w:name w:val="Table Elegant"/>
    <w:basedOn w:val="TableNormal"/>
    <w:rsid w:val="00AA640B"/>
    <w:rPr>
      <w:rFonts w:ascii="Arial Narrow" w:hAnsi="Arial Narrow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Contemporary">
    <w:name w:val="Table Contemporary"/>
    <w:basedOn w:val="TableNormal"/>
    <w:rsid w:val="00AA640B"/>
    <w:rPr>
      <w:rFonts w:ascii="Arial Narrow" w:hAnsi="Arial Narrow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Columns5">
    <w:name w:val="Table Columns 5"/>
    <w:basedOn w:val="TableNormal"/>
    <w:rsid w:val="00AA640B"/>
    <w:rPr>
      <w:rFonts w:ascii="Arial Narrow" w:hAnsi="Arial Narrow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</w:tblStylePr>
  </w:style>
  <w:style w:type="table" w:styleId="MediumGrid1-Accent2">
    <w:name w:val="Medium Grid 1 Accent 2"/>
    <w:basedOn w:val="TableNormal"/>
    <w:uiPriority w:val="67"/>
    <w:rsid w:val="00AA640B"/>
    <w:rPr>
      <w:rFonts w:ascii="Arial Narrow" w:hAnsi="Arial Narrow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Grid1-Accent3">
    <w:name w:val="Medium Grid 1 Accent 3"/>
    <w:basedOn w:val="TableNormal"/>
    <w:uiPriority w:val="67"/>
    <w:rsid w:val="00AA640B"/>
    <w:rPr>
      <w:rFonts w:ascii="Arial Narrow" w:hAnsi="Arial Narrow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MediumGrid1-Accent4">
    <w:name w:val="Medium Grid 1 Accent 4"/>
    <w:basedOn w:val="TableNormal"/>
    <w:uiPriority w:val="67"/>
    <w:rsid w:val="00AA640B"/>
    <w:rPr>
      <w:rFonts w:ascii="Arial Narrow" w:hAnsi="Arial Narrow"/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MediumGrid1-Accent5">
    <w:name w:val="Medium Grid 1 Accent 5"/>
    <w:basedOn w:val="TableNormal"/>
    <w:uiPriority w:val="67"/>
    <w:rsid w:val="00AA640B"/>
    <w:rPr>
      <w:rFonts w:ascii="Arial Narrow" w:hAnsi="Arial Narrow"/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MediumGrid1-Accent6">
    <w:name w:val="Medium Grid 1 Accent 6"/>
    <w:basedOn w:val="TableNormal"/>
    <w:uiPriority w:val="67"/>
    <w:rsid w:val="00AA640B"/>
    <w:rPr>
      <w:rFonts w:ascii="Arial Narrow" w:hAnsi="Arial Narrow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4">
    <w:name w:val="Medium List 2 Accent 4"/>
    <w:basedOn w:val="TableNormal"/>
    <w:uiPriority w:val="66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MediumList2-Accent5">
    <w:name w:val="Medium List 2 Accent 5"/>
    <w:basedOn w:val="TableNormal"/>
    <w:uiPriority w:val="66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6">
    <w:name w:val="Medium List 2 Accent 6"/>
    <w:basedOn w:val="TableNormal"/>
    <w:uiPriority w:val="66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1-Accent1">
    <w:name w:val="Medium List 1 Accent 1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ediumList1-Accent2">
    <w:name w:val="Medium List 1 Accent 2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ediumList1-Accent3">
    <w:name w:val="Medium List 1 Accent 3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List1-Accent4">
    <w:name w:val="Medium List 1 Accent 4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ediumList1-Accent5">
    <w:name w:val="Medium List 1 Accent 5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ediumList1-Accent6">
    <w:name w:val="Medium List 1 Accent 6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character" w:customStyle="1" w:styleId="Heading1Char">
    <w:name w:val="Heading 1 Char"/>
    <w:link w:val="Heading1"/>
    <w:uiPriority w:val="5"/>
    <w:rsid w:val="007E3146"/>
    <w:rPr>
      <w:rFonts w:ascii="Arial" w:eastAsia="MS Gothic" w:hAnsi="Arial"/>
      <w:b/>
      <w:bCs/>
      <w:kern w:val="32"/>
      <w:sz w:val="36"/>
      <w:szCs w:val="32"/>
    </w:rPr>
  </w:style>
  <w:style w:type="character" w:customStyle="1" w:styleId="Heading2Char">
    <w:name w:val="Heading 2 Char"/>
    <w:link w:val="Heading2"/>
    <w:uiPriority w:val="5"/>
    <w:rsid w:val="007E3146"/>
    <w:rPr>
      <w:rFonts w:ascii="Arial" w:eastAsia="MS Gothic" w:hAnsi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5"/>
    <w:rsid w:val="007E3146"/>
    <w:rPr>
      <w:rFonts w:ascii="Arial" w:eastAsia="MS Gothic" w:hAnsi="Arial"/>
      <w:b/>
      <w:bCs/>
      <w:szCs w:val="26"/>
    </w:rPr>
  </w:style>
  <w:style w:type="character" w:customStyle="1" w:styleId="Heading4Char">
    <w:name w:val="Heading 4 Char"/>
    <w:link w:val="Heading4"/>
    <w:uiPriority w:val="5"/>
    <w:rsid w:val="00834FAF"/>
    <w:rPr>
      <w:rFonts w:asciiTheme="majorHAnsi" w:eastAsia="MS Mincho" w:hAnsiTheme="majorHAnsi"/>
      <w:sz w:val="24"/>
      <w:szCs w:val="28"/>
    </w:rPr>
  </w:style>
  <w:style w:type="character" w:customStyle="1" w:styleId="Heading5Char">
    <w:name w:val="Heading 5 Char"/>
    <w:link w:val="Heading5"/>
    <w:uiPriority w:val="5"/>
    <w:semiHidden/>
    <w:rsid w:val="00834FAF"/>
    <w:rPr>
      <w:rFonts w:asciiTheme="majorHAnsi" w:eastAsia="MS Mincho" w:hAnsiTheme="majorHAnsi"/>
      <w:bCs/>
      <w:i/>
      <w:iCs/>
      <w:sz w:val="24"/>
      <w:szCs w:val="26"/>
    </w:rPr>
  </w:style>
  <w:style w:type="character" w:customStyle="1" w:styleId="HeaderChar">
    <w:name w:val="Header Char"/>
    <w:link w:val="Header"/>
    <w:uiPriority w:val="99"/>
    <w:rsid w:val="008A19C2"/>
    <w:rPr>
      <w:rFonts w:ascii="Georgia" w:hAnsi="Georgia"/>
      <w:color w:val="454752" w:themeColor="text2"/>
      <w:sz w:val="16"/>
    </w:rPr>
  </w:style>
  <w:style w:type="paragraph" w:styleId="Footer">
    <w:name w:val="footer"/>
    <w:basedOn w:val="Normal"/>
    <w:link w:val="FooterChar"/>
    <w:uiPriority w:val="99"/>
    <w:unhideWhenUsed/>
    <w:rsid w:val="00A82721"/>
    <w:pPr>
      <w:tabs>
        <w:tab w:val="center" w:pos="4820"/>
        <w:tab w:val="right" w:pos="9639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FD26BF"/>
    <w:rPr>
      <w:rFonts w:asciiTheme="minorHAnsi" w:hAnsiTheme="minorHAnsi"/>
      <w:sz w:val="16"/>
    </w:rPr>
  </w:style>
  <w:style w:type="paragraph" w:customStyle="1" w:styleId="WCCFormheader">
    <w:name w:val="WCC Form header"/>
    <w:basedOn w:val="Heading1"/>
    <w:link w:val="WCCFormheaderChar"/>
    <w:uiPriority w:val="9"/>
    <w:semiHidden/>
    <w:rsid w:val="004F7CFE"/>
    <w:pPr>
      <w:spacing w:before="0" w:after="80" w:line="400" w:lineRule="exact"/>
    </w:pPr>
    <w:rPr>
      <w:color w:val="3C3C3B"/>
      <w:sz w:val="40"/>
      <w:szCs w:val="40"/>
    </w:rPr>
  </w:style>
  <w:style w:type="character" w:customStyle="1" w:styleId="WCCFormheaderChar">
    <w:name w:val="WCC Form header Char"/>
    <w:link w:val="WCCFormheader"/>
    <w:uiPriority w:val="9"/>
    <w:semiHidden/>
    <w:rsid w:val="00404EF8"/>
    <w:rPr>
      <w:rFonts w:asciiTheme="majorHAnsi" w:eastAsia="MS Gothic" w:hAnsiTheme="majorHAnsi"/>
      <w:b/>
      <w:bCs/>
      <w:color w:val="3C3C3B"/>
      <w:kern w:val="32"/>
      <w:sz w:val="40"/>
      <w:szCs w:val="40"/>
    </w:rPr>
  </w:style>
  <w:style w:type="character" w:customStyle="1" w:styleId="Heading6Char">
    <w:name w:val="Heading 6 Char"/>
    <w:link w:val="Heading6"/>
    <w:uiPriority w:val="5"/>
    <w:semiHidden/>
    <w:rsid w:val="00834FAF"/>
    <w:rPr>
      <w:rFonts w:eastAsia="MS Mincho"/>
      <w:b/>
      <w:bCs/>
    </w:rPr>
  </w:style>
  <w:style w:type="character" w:customStyle="1" w:styleId="Heading7Char">
    <w:name w:val="Heading 7 Char"/>
    <w:link w:val="Heading7"/>
    <w:uiPriority w:val="5"/>
    <w:semiHidden/>
    <w:rsid w:val="00834FAF"/>
    <w:rPr>
      <w:rFonts w:eastAsia="MS Mincho"/>
    </w:rPr>
  </w:style>
  <w:style w:type="character" w:customStyle="1" w:styleId="Heading8Char">
    <w:name w:val="Heading 8 Char"/>
    <w:link w:val="Heading8"/>
    <w:uiPriority w:val="5"/>
    <w:semiHidden/>
    <w:rsid w:val="00834FAF"/>
    <w:rPr>
      <w:rFonts w:eastAsia="MS Mincho"/>
      <w:iCs/>
    </w:rPr>
  </w:style>
  <w:style w:type="character" w:customStyle="1" w:styleId="Heading9Char">
    <w:name w:val="Heading 9 Char"/>
    <w:link w:val="Heading9"/>
    <w:uiPriority w:val="5"/>
    <w:semiHidden/>
    <w:rsid w:val="00834FAF"/>
    <w:rPr>
      <w:rFonts w:eastAsia="MS Gothic"/>
    </w:rPr>
  </w:style>
  <w:style w:type="character" w:styleId="HTMLCode">
    <w:name w:val="HTML Code"/>
    <w:uiPriority w:val="99"/>
    <w:semiHidden/>
    <w:rsid w:val="005061E4"/>
    <w:rPr>
      <w:rFonts w:ascii="Arial Narrow" w:hAnsi="Arial Narrow"/>
      <w:sz w:val="20"/>
      <w:szCs w:val="20"/>
    </w:rPr>
  </w:style>
  <w:style w:type="character" w:styleId="HTMLKeyboard">
    <w:name w:val="HTML Keyboard"/>
    <w:uiPriority w:val="99"/>
    <w:semiHidden/>
    <w:rsid w:val="005061E4"/>
    <w:rPr>
      <w:rFonts w:ascii="Arial Narrow" w:hAnsi="Arial Narro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5061E4"/>
    <w:rPr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D26BF"/>
    <w:rPr>
      <w:sz w:val="20"/>
      <w:szCs w:val="20"/>
    </w:rPr>
  </w:style>
  <w:style w:type="character" w:styleId="HTMLSample">
    <w:name w:val="HTML Sample"/>
    <w:uiPriority w:val="99"/>
    <w:semiHidden/>
    <w:rsid w:val="005061E4"/>
    <w:rPr>
      <w:rFonts w:ascii="Arial Narrow" w:hAnsi="Arial Narrow"/>
    </w:rPr>
  </w:style>
  <w:style w:type="character" w:styleId="HTMLTypewriter">
    <w:name w:val="HTML Typewriter"/>
    <w:uiPriority w:val="99"/>
    <w:semiHidden/>
    <w:rsid w:val="005061E4"/>
    <w:rPr>
      <w:rFonts w:ascii="Arial Narrow" w:hAnsi="Arial Narrow"/>
      <w:sz w:val="20"/>
      <w:szCs w:val="20"/>
    </w:rPr>
  </w:style>
  <w:style w:type="table" w:styleId="ColorfulShading">
    <w:name w:val="Colorful Shading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Grid1-Accent1">
    <w:name w:val="Medium Grid 1 Accent 1"/>
    <w:basedOn w:val="TableNormal"/>
    <w:uiPriority w:val="67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olorfulShading-Accent2">
    <w:name w:val="Colorful Shading Accent 2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olorfulShading-Accent3">
    <w:name w:val="Colorful Shading Accent 3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olorfulShading-Accent4">
    <w:name w:val="Colorful Shading Accent 4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olorfulShading-Accent5">
    <w:name w:val="Colorful Shading Accent 5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olorfulShading-Accent6">
    <w:name w:val="Colorful Shading Accent 6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DarkList">
    <w:name w:val="Dark List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DarkList-Accent2">
    <w:name w:val="Dark List Accent 2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DarkList-Accent3">
    <w:name w:val="Dark List Accent 3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DarkList-Accent4">
    <w:name w:val="Dark List Accent 4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DarkList-Accent5">
    <w:name w:val="Dark List Accent 5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DarkList-Accent6">
    <w:name w:val="Dark List Accent 6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3">
    <w:name w:val="Medium Grid 3"/>
    <w:basedOn w:val="TableNormal"/>
    <w:uiPriority w:val="69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2">
    <w:name w:val="Medium Grid 3 Accent 2"/>
    <w:basedOn w:val="TableNormal"/>
    <w:uiPriority w:val="69"/>
    <w:rsid w:val="005061E4"/>
    <w:rPr>
      <w:rFonts w:ascii="Arial Narrow" w:hAnsi="Arial Narrow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3">
    <w:name w:val="Medium Grid 3 Accent 3"/>
    <w:basedOn w:val="TableNormal"/>
    <w:uiPriority w:val="69"/>
    <w:rsid w:val="005061E4"/>
    <w:rPr>
      <w:rFonts w:ascii="Arial Narrow" w:hAnsi="Arial Narrow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4">
    <w:name w:val="Medium Grid 3 Accent 4"/>
    <w:basedOn w:val="TableNormal"/>
    <w:uiPriority w:val="69"/>
    <w:rsid w:val="005061E4"/>
    <w:rPr>
      <w:rFonts w:ascii="Arial Narrow" w:hAnsi="Arial Narrow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3-Accent5">
    <w:name w:val="Medium Grid 3 Accent 5"/>
    <w:basedOn w:val="TableNormal"/>
    <w:uiPriority w:val="69"/>
    <w:rsid w:val="005061E4"/>
    <w:rPr>
      <w:rFonts w:ascii="Arial Narrow" w:hAnsi="Arial Narrow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3-Accent6">
    <w:name w:val="Medium Grid 3 Accent 6"/>
    <w:basedOn w:val="TableNormal"/>
    <w:uiPriority w:val="69"/>
    <w:rsid w:val="005061E4"/>
    <w:rPr>
      <w:rFonts w:ascii="Arial Narrow" w:hAnsi="Arial Narrow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Grid-Accent1">
    <w:name w:val="Light Grid Accent 1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ghtGrid-Accent2">
    <w:name w:val="Light Grid Accent 2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Grid-Accent3">
    <w:name w:val="Light Grid Accent 3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LightGrid-Accent4">
    <w:name w:val="Light Grid Accent 4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Grid-Accent5">
    <w:name w:val="Light Grid Accent 5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ghtGrid-Accent6">
    <w:name w:val="Light Grid Accent 6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Shading1-Accent1">
    <w:name w:val="Medium Shading 1 Accent 1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Shading1-Accent2">
    <w:name w:val="Medium Shading 1 Accent 2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Shading1-Accent3">
    <w:name w:val="Medium Shading 1 Accent 3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Shading1-Accent4">
    <w:name w:val="Medium Shading 1 Accent 4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Shading1-Accent5">
    <w:name w:val="Medium Shading 1 Accent 5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Shading1-Accent6">
    <w:name w:val="Medium Shading 1 Accent 6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Shading2-Accent1">
    <w:name w:val="Medium Shading 2 Accent 1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Shading2-Accent2">
    <w:name w:val="Medium Shading 2 Accent 2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3">
    <w:name w:val="Medium Shading 2 Accent 3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2-Accent4">
    <w:name w:val="Medium Shading 2 Accent 4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Shading2-Accent5">
    <w:name w:val="Medium Shading 2 Accent 5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Shading2-Accent6">
    <w:name w:val="Medium Shading 2 Accent 6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LightShading-Accent1">
    <w:name w:val="Light Shading Accent 1"/>
    <w:basedOn w:val="TableNormal"/>
    <w:uiPriority w:val="6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DarkList-Accent1">
    <w:name w:val="Dark List Accent 1"/>
    <w:basedOn w:val="TableNormal"/>
    <w:uiPriority w:val="7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ghtShading-Accent4">
    <w:name w:val="Light Shading Accent 4"/>
    <w:basedOn w:val="TableNormal"/>
    <w:uiPriority w:val="6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ghtShading-Accent6">
    <w:name w:val="Light Shading Accent 6"/>
    <w:basedOn w:val="TableNormal"/>
    <w:uiPriority w:val="6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ghtList-Accent1">
    <w:name w:val="Light List Accent 1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2">
    <w:name w:val="Light List Accent 2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3">
    <w:name w:val="Light List Accent 3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4">
    <w:name w:val="Light List Accent 4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">
    <w:name w:val="Colorful List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3">
    <w:name w:val="Colorful List Accent 3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4">
    <w:name w:val="Colorful List Accent 4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5">
    <w:name w:val="Colorful List Accent 5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2">
    <w:name w:val="Colorful Grid Accent 2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3">
    <w:name w:val="Colorful Grid Accent 3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4">
    <w:name w:val="Colorful Grid Accent 4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5">
    <w:name w:val="Colorful Grid Accent 5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rsid w:val="005061E4"/>
    <w:rPr>
      <w:rFonts w:ascii="Arial Narrow" w:hAnsi="Arial Narrow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3Deffects2">
    <w:name w:val="Table 3D effects 2"/>
    <w:basedOn w:val="TableNormal"/>
    <w:rsid w:val="005061E4"/>
    <w:rPr>
      <w:rFonts w:ascii="Arial Narrow" w:hAnsi="Arial Narrow"/>
    </w:r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rsid w:val="005061E4"/>
    <w:rPr>
      <w:rFonts w:ascii="Arial Narrow" w:hAnsi="Arial Narrow"/>
    </w:rPr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rsid w:val="005061E4"/>
    <w:rPr>
      <w:rFonts w:ascii="Arial Narrow" w:hAnsi="Arial Narrow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rsid w:val="005061E4"/>
    <w:rPr>
      <w:rFonts w:ascii="Arial Narrow" w:hAnsi="Arial Narrow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rsid w:val="005061E4"/>
    <w:rPr>
      <w:rFonts w:ascii="Arial Narrow" w:hAnsi="Arial Narrow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rsid w:val="005061E4"/>
    <w:rPr>
      <w:rFonts w:ascii="Arial Narrow" w:hAnsi="Arial Narrow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rsid w:val="005061E4"/>
    <w:rPr>
      <w:rFonts w:ascii="Arial Narrow" w:hAnsi="Arial Narrow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rsid w:val="005061E4"/>
    <w:rPr>
      <w:rFonts w:ascii="Arial Narrow" w:hAnsi="Arial Narrow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rsid w:val="005061E4"/>
    <w:rPr>
      <w:rFonts w:ascii="Arial Narrow" w:hAnsi="Arial Narrow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rsid w:val="005061E4"/>
    <w:rPr>
      <w:rFonts w:ascii="Arial Narrow" w:hAnsi="Arial Narrow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rsid w:val="005061E4"/>
    <w:rPr>
      <w:rFonts w:ascii="Arial Narrow" w:hAnsi="Arial Narrow"/>
      <w:b/>
      <w:bCs/>
    </w:rPr>
    <w:tblPr>
      <w:tblStyleColBandSize w:val="1"/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rsid w:val="005061E4"/>
    <w:rPr>
      <w:rFonts w:ascii="Arial Narrow" w:hAnsi="Arial Narrow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rsid w:val="005061E4"/>
    <w:rPr>
      <w:rFonts w:ascii="Arial Narrow" w:hAnsi="Arial Narrow"/>
    </w:rPr>
    <w:tblPr>
      <w:tblStyleColBandSize w:val="1"/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Grid1">
    <w:name w:val="Table Grid 1"/>
    <w:basedOn w:val="TableNormal"/>
    <w:rsid w:val="005061E4"/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rsid w:val="005061E4"/>
    <w:rPr>
      <w:rFonts w:ascii="Arial Narrow" w:hAnsi="Arial Narrow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rsid w:val="005061E4"/>
    <w:rPr>
      <w:rFonts w:ascii="Arial Narrow" w:hAnsi="Arial Narrow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rsid w:val="005061E4"/>
    <w:rPr>
      <w:rFonts w:ascii="Arial Narrow" w:hAnsi="Arial Narrow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rsid w:val="005061E4"/>
    <w:rPr>
      <w:rFonts w:ascii="Arial Narrow" w:hAnsi="Arial Narrow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rsid w:val="005061E4"/>
    <w:rPr>
      <w:rFonts w:ascii="Arial Narrow" w:hAnsi="Arial Narrow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rsid w:val="005061E4"/>
    <w:rPr>
      <w:rFonts w:ascii="Arial Narrow" w:hAnsi="Arial Narrow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rsid w:val="005061E4"/>
    <w:rPr>
      <w:rFonts w:ascii="Arial Narrow" w:hAnsi="Arial Narrow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rsid w:val="005061E4"/>
    <w:rPr>
      <w:rFonts w:ascii="Arial Narrow" w:hAnsi="Arial Narrow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rsid w:val="005061E4"/>
    <w:rPr>
      <w:rFonts w:ascii="Arial Narrow" w:hAnsi="Arial Narrow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rsid w:val="005061E4"/>
    <w:rPr>
      <w:rFonts w:ascii="Arial Narrow" w:hAnsi="Arial Narrow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rsid w:val="005061E4"/>
    <w:rPr>
      <w:rFonts w:ascii="Arial Narrow" w:hAnsi="Arial Narrow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061E4"/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rsid w:val="005061E4"/>
    <w:rPr>
      <w:rFonts w:ascii="Arial Narrow" w:hAnsi="Arial Narrow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rsid w:val="005061E4"/>
    <w:rPr>
      <w:rFonts w:ascii="Arial Narrow" w:hAnsi="Arial Narrow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rsid w:val="005061E4"/>
    <w:rPr>
      <w:rFonts w:ascii="Arial Narrow" w:hAnsi="Arial Narrow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Simple1">
    <w:name w:val="Table Simple 1"/>
    <w:basedOn w:val="TableNormal"/>
    <w:rsid w:val="005061E4"/>
    <w:rPr>
      <w:rFonts w:ascii="Arial Narrow" w:hAnsi="Arial Narrow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rsid w:val="005061E4"/>
    <w:rPr>
      <w:rFonts w:ascii="Arial Narrow" w:hAnsi="Arial Narrow"/>
    </w:r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TableSimple3">
    <w:name w:val="Table Simple 3"/>
    <w:basedOn w:val="TableNormal"/>
    <w:rsid w:val="005061E4"/>
    <w:rPr>
      <w:rFonts w:ascii="Arial Narrow" w:hAnsi="Arial Narrow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rsid w:val="005061E4"/>
    <w:rPr>
      <w:rFonts w:ascii="Arial Narrow" w:hAnsi="Arial Narrow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rsid w:val="005061E4"/>
    <w:rPr>
      <w:rFonts w:ascii="Arial Narrow" w:hAnsi="Arial Narrow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rsid w:val="005061E4"/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061E4"/>
    <w:rPr>
      <w:rFonts w:ascii="Arial Narrow" w:hAnsi="Arial Narrow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rsid w:val="005061E4"/>
    <w:rPr>
      <w:rFonts w:ascii="Arial Narrow" w:hAnsi="Arial Narrow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rsid w:val="005061E4"/>
    <w:rPr>
      <w:rFonts w:ascii="Arial Narrow" w:hAnsi="Arial Narrow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TOCHeading">
    <w:name w:val="TOC Heading"/>
    <w:basedOn w:val="Heading2"/>
    <w:next w:val="Normal"/>
    <w:uiPriority w:val="39"/>
    <w:rsid w:val="005968FC"/>
    <w:pPr>
      <w:outlineLvl w:val="9"/>
    </w:pPr>
    <w:rPr>
      <w:bCs w:val="0"/>
    </w:rPr>
  </w:style>
  <w:style w:type="paragraph" w:customStyle="1" w:styleId="WCCtableheaderonblackcell">
    <w:name w:val="WCC table header on black cell"/>
    <w:basedOn w:val="Normal"/>
    <w:uiPriority w:val="9"/>
    <w:semiHidden/>
    <w:rsid w:val="008D44EB"/>
    <w:rPr>
      <w:b/>
      <w:color w:val="FFFFFF"/>
    </w:rPr>
  </w:style>
  <w:style w:type="paragraph" w:customStyle="1" w:styleId="WCCPDWCCnumber">
    <w:name w:val="WCC PDWCC number"/>
    <w:basedOn w:val="Normal"/>
    <w:uiPriority w:val="9"/>
    <w:semiHidden/>
    <w:rsid w:val="008D44EB"/>
    <w:pPr>
      <w:jc w:val="right"/>
    </w:pPr>
    <w:rPr>
      <w:b/>
      <w:sz w:val="10"/>
      <w:szCs w:val="8"/>
    </w:rPr>
  </w:style>
  <w:style w:type="paragraph" w:customStyle="1" w:styleId="WCCCoverSubtitle">
    <w:name w:val="WCC Cover Subtitle"/>
    <w:basedOn w:val="WCCFormheader"/>
    <w:link w:val="WCCCoverSubtitleChar"/>
    <w:uiPriority w:val="9"/>
    <w:semiHidden/>
    <w:rsid w:val="00AB0BF7"/>
    <w:pPr>
      <w:spacing w:line="300" w:lineRule="exact"/>
    </w:pPr>
    <w:rPr>
      <w:sz w:val="26"/>
      <w:szCs w:val="26"/>
    </w:rPr>
  </w:style>
  <w:style w:type="character" w:customStyle="1" w:styleId="WCCCoverSubtitleChar">
    <w:name w:val="WCC Cover Subtitle Char"/>
    <w:link w:val="WCCCoverSubtitle"/>
    <w:uiPriority w:val="9"/>
    <w:semiHidden/>
    <w:rsid w:val="00404EF8"/>
    <w:rPr>
      <w:rFonts w:asciiTheme="majorHAnsi" w:eastAsia="MS Gothic" w:hAnsiTheme="majorHAnsi"/>
      <w:b/>
      <w:bCs/>
      <w:color w:val="3C3C3B"/>
      <w:kern w:val="32"/>
      <w:sz w:val="26"/>
      <w:szCs w:val="26"/>
    </w:rPr>
  </w:style>
  <w:style w:type="paragraph" w:customStyle="1" w:styleId="WCCCoverHeader">
    <w:name w:val="WCC Cover Header"/>
    <w:basedOn w:val="Normal"/>
    <w:link w:val="WCCCoverHeaderChar"/>
    <w:uiPriority w:val="9"/>
    <w:semiHidden/>
    <w:rsid w:val="00AB0BF7"/>
    <w:pPr>
      <w:keepNext/>
      <w:spacing w:after="80" w:line="520" w:lineRule="exact"/>
      <w:ind w:right="4389"/>
      <w:outlineLvl w:val="0"/>
    </w:pPr>
    <w:rPr>
      <w:rFonts w:ascii="Georgia" w:eastAsia="MS Gothic" w:hAnsi="Georgia"/>
      <w:b/>
      <w:bCs/>
      <w:caps/>
      <w:color w:val="FFFFFF"/>
      <w:kern w:val="32"/>
      <w:sz w:val="48"/>
      <w:szCs w:val="48"/>
    </w:rPr>
  </w:style>
  <w:style w:type="character" w:customStyle="1" w:styleId="WCCCoverHeaderChar">
    <w:name w:val="WCC Cover Header Char"/>
    <w:link w:val="WCCCoverHeader"/>
    <w:uiPriority w:val="9"/>
    <w:semiHidden/>
    <w:rsid w:val="00404EF8"/>
    <w:rPr>
      <w:rFonts w:ascii="Georgia" w:eastAsia="MS Gothic" w:hAnsi="Georgia"/>
      <w:b/>
      <w:bCs/>
      <w:caps/>
      <w:color w:val="FFFFFF"/>
      <w:kern w:val="32"/>
      <w:sz w:val="48"/>
      <w:szCs w:val="48"/>
    </w:rPr>
  </w:style>
  <w:style w:type="paragraph" w:customStyle="1" w:styleId="WCCDocumentHeader">
    <w:name w:val="WCC Document Header"/>
    <w:basedOn w:val="WCCCoverHeader"/>
    <w:link w:val="WCCDocumentHeaderChar"/>
    <w:uiPriority w:val="9"/>
    <w:semiHidden/>
    <w:rsid w:val="004F7CFE"/>
    <w:pPr>
      <w:spacing w:line="400" w:lineRule="exact"/>
      <w:ind w:right="0"/>
    </w:pPr>
    <w:rPr>
      <w:caps w:val="0"/>
      <w:color w:val="3C3C3B"/>
      <w:sz w:val="36"/>
      <w:szCs w:val="36"/>
    </w:rPr>
  </w:style>
  <w:style w:type="character" w:customStyle="1" w:styleId="WCCDocumentHeaderChar">
    <w:name w:val="WCC Document Header Char"/>
    <w:link w:val="WCCDocumentHeader"/>
    <w:uiPriority w:val="9"/>
    <w:semiHidden/>
    <w:rsid w:val="00404EF8"/>
    <w:rPr>
      <w:rFonts w:ascii="Georgia" w:eastAsia="MS Gothic" w:hAnsi="Georgia"/>
      <w:b/>
      <w:bCs/>
      <w:color w:val="3C3C3B"/>
      <w:kern w:val="32"/>
      <w:sz w:val="36"/>
      <w:szCs w:val="36"/>
    </w:rPr>
  </w:style>
  <w:style w:type="paragraph" w:customStyle="1" w:styleId="WCCDocumentsubtitle">
    <w:name w:val="WCC Document subtitle"/>
    <w:basedOn w:val="WCCCoverSubtitle"/>
    <w:link w:val="WCCDocumentsubtitleChar"/>
    <w:uiPriority w:val="9"/>
    <w:semiHidden/>
    <w:rsid w:val="00AB0BF7"/>
  </w:style>
  <w:style w:type="character" w:customStyle="1" w:styleId="WCCDocumentsubtitleChar">
    <w:name w:val="WCC Document subtitle Char"/>
    <w:link w:val="WCCDocumentsubtitle"/>
    <w:uiPriority w:val="9"/>
    <w:semiHidden/>
    <w:rsid w:val="00404EF8"/>
    <w:rPr>
      <w:rFonts w:asciiTheme="majorHAnsi" w:eastAsia="MS Gothic" w:hAnsiTheme="majorHAnsi"/>
      <w:b/>
      <w:bCs/>
      <w:color w:val="3C3C3B"/>
      <w:kern w:val="32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491F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2721"/>
  </w:style>
  <w:style w:type="character" w:styleId="PageNumber">
    <w:name w:val="page number"/>
    <w:basedOn w:val="FootertextChar"/>
    <w:uiPriority w:val="99"/>
    <w:unhideWhenUsed/>
    <w:rsid w:val="007431F4"/>
    <w:rPr>
      <w:rFonts w:asciiTheme="minorHAnsi" w:hAnsiTheme="minorHAnsi"/>
      <w:sz w:val="16"/>
    </w:rPr>
  </w:style>
  <w:style w:type="paragraph" w:customStyle="1" w:styleId="Body">
    <w:name w:val="Body"/>
    <w:basedOn w:val="Normal"/>
    <w:qFormat/>
    <w:rsid w:val="00606A1F"/>
    <w:pPr>
      <w:spacing w:after="120"/>
    </w:pPr>
  </w:style>
  <w:style w:type="paragraph" w:styleId="TOC1">
    <w:name w:val="toc 1"/>
    <w:basedOn w:val="Normal"/>
    <w:next w:val="Normal"/>
    <w:autoRedefine/>
    <w:uiPriority w:val="39"/>
    <w:rsid w:val="003B36B7"/>
    <w:pPr>
      <w:tabs>
        <w:tab w:val="right" w:leader="dot" w:pos="9633"/>
      </w:tabs>
      <w:spacing w:after="100"/>
    </w:pPr>
    <w:rPr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3B36B7"/>
    <w:pPr>
      <w:tabs>
        <w:tab w:val="right" w:leader="dot" w:pos="9633"/>
      </w:tabs>
      <w:spacing w:after="100"/>
      <w:ind w:left="240"/>
    </w:pPr>
    <w:rPr>
      <w:sz w:val="24"/>
    </w:rPr>
  </w:style>
  <w:style w:type="paragraph" w:customStyle="1" w:styleId="aBodyBulletsALPHAL2">
    <w:name w:val="a) Body Bullets ALPHA L2"/>
    <w:basedOn w:val="Body"/>
    <w:qFormat/>
    <w:rsid w:val="00EA79EB"/>
    <w:pPr>
      <w:numPr>
        <w:numId w:val="4"/>
      </w:numPr>
      <w:ind w:left="697" w:hanging="357"/>
    </w:pPr>
  </w:style>
  <w:style w:type="character" w:styleId="Hyperlink">
    <w:name w:val="Hyperlink"/>
    <w:basedOn w:val="DefaultParagraphFont"/>
    <w:uiPriority w:val="99"/>
    <w:rsid w:val="00D726BB"/>
    <w:rPr>
      <w:rFonts w:ascii="Arial" w:hAnsi="Arial"/>
      <w:noProof/>
      <w:color w:val="auto"/>
      <w:sz w:val="22"/>
      <w:u w:val="none"/>
    </w:rPr>
  </w:style>
  <w:style w:type="paragraph" w:customStyle="1" w:styleId="Footertext">
    <w:name w:val="Footer text"/>
    <w:basedOn w:val="Footer"/>
    <w:link w:val="FootertextChar"/>
    <w:uiPriority w:val="99"/>
    <w:rsid w:val="00F0412C"/>
    <w:pPr>
      <w:spacing w:before="160"/>
      <w:jc w:val="right"/>
    </w:pPr>
  </w:style>
  <w:style w:type="character" w:customStyle="1" w:styleId="FootertextChar">
    <w:name w:val="Footer text Char"/>
    <w:basedOn w:val="FooterChar"/>
    <w:link w:val="Footertext"/>
    <w:uiPriority w:val="99"/>
    <w:rsid w:val="00F0412C"/>
    <w:rPr>
      <w:rFonts w:asciiTheme="minorHAnsi" w:hAnsiTheme="minorHAnsi"/>
      <w:sz w:val="16"/>
    </w:rPr>
  </w:style>
  <w:style w:type="paragraph" w:customStyle="1" w:styleId="TableHeading">
    <w:name w:val="Table Heading"/>
    <w:basedOn w:val="Body"/>
    <w:uiPriority w:val="7"/>
    <w:qFormat/>
    <w:rsid w:val="00E23F63"/>
    <w:pPr>
      <w:spacing w:before="120" w:line="200" w:lineRule="atLeast"/>
    </w:pPr>
    <w:rPr>
      <w:rFonts w:ascii="Arial" w:hAnsi="Arial"/>
      <w:b/>
      <w:color w:val="000000" w:themeColor="text1"/>
    </w:rPr>
  </w:style>
  <w:style w:type="paragraph" w:customStyle="1" w:styleId="TableBody">
    <w:name w:val="Table Body"/>
    <w:basedOn w:val="Normal"/>
    <w:uiPriority w:val="7"/>
    <w:qFormat/>
    <w:rsid w:val="00EA79EB"/>
    <w:pPr>
      <w:spacing w:before="113" w:after="113" w:line="200" w:lineRule="atLeast"/>
    </w:pPr>
    <w:rPr>
      <w:sz w:val="20"/>
    </w:rPr>
  </w:style>
  <w:style w:type="paragraph" w:customStyle="1" w:styleId="TableSubheading">
    <w:name w:val="Table Subheading"/>
    <w:basedOn w:val="TableHeading"/>
    <w:uiPriority w:val="7"/>
    <w:qFormat/>
    <w:rsid w:val="00E23F63"/>
    <w:rPr>
      <w:sz w:val="20"/>
    </w:rPr>
  </w:style>
  <w:style w:type="table" w:customStyle="1" w:styleId="WCCLTP2">
    <w:name w:val="WCC LTP 2"/>
    <w:basedOn w:val="WCCLTP1"/>
    <w:uiPriority w:val="99"/>
    <w:rsid w:val="00F0412C"/>
    <w:tblPr>
      <w:tblBorders>
        <w:top w:val="none" w:sz="0" w:space="0" w:color="auto"/>
        <w:bottom w:val="none" w:sz="0" w:space="0" w:color="auto"/>
        <w:insideH w:val="none" w:sz="0" w:space="0" w:color="auto"/>
        <w:insideV w:val="single" w:sz="4" w:space="0" w:color="82858F"/>
      </w:tblBorders>
    </w:tblPr>
    <w:tblStylePr w:type="firstRow">
      <w:rPr>
        <w:rFonts w:asciiTheme="majorHAnsi" w:hAnsiTheme="majorHAnsi"/>
        <w:b/>
      </w:rPr>
      <w:tblPr/>
      <w:tcPr>
        <w:tcBorders>
          <w:top w:val="nil"/>
          <w:left w:val="nil"/>
          <w:bottom w:val="single" w:sz="4" w:space="0" w:color="82858F"/>
          <w:right w:val="nil"/>
          <w:insideH w:val="nil"/>
          <w:insideV w:val="single" w:sz="4" w:space="0" w:color="82858F"/>
          <w:tl2br w:val="nil"/>
          <w:tr2bl w:val="nil"/>
        </w:tcBorders>
        <w:shd w:val="clear" w:color="auto" w:fill="E2E3E3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3B36B7"/>
    <w:pPr>
      <w:spacing w:after="100"/>
      <w:ind w:left="440"/>
    </w:pPr>
    <w:rPr>
      <w:sz w:val="24"/>
    </w:rPr>
  </w:style>
  <w:style w:type="paragraph" w:customStyle="1" w:styleId="CaptionNotes">
    <w:name w:val="Caption/Notes"/>
    <w:uiPriority w:val="8"/>
    <w:qFormat/>
    <w:rsid w:val="007E3146"/>
    <w:pPr>
      <w:spacing w:before="120" w:after="240" w:line="200" w:lineRule="atLeast"/>
    </w:pPr>
    <w:rPr>
      <w:sz w:val="16"/>
    </w:rPr>
  </w:style>
  <w:style w:type="paragraph" w:customStyle="1" w:styleId="1Bullets">
    <w:name w:val="1. Bullets"/>
    <w:basedOn w:val="aBodyBulletsALPHAL2"/>
    <w:rsid w:val="003D1F86"/>
    <w:pPr>
      <w:numPr>
        <w:numId w:val="5"/>
      </w:numPr>
    </w:pPr>
  </w:style>
  <w:style w:type="paragraph" w:customStyle="1" w:styleId="aBodyBULLETALPHAL1">
    <w:name w:val="a. Body BULLET ALPHA L1"/>
    <w:basedOn w:val="1Bullets"/>
    <w:qFormat/>
    <w:rsid w:val="003D1F86"/>
    <w:pPr>
      <w:numPr>
        <w:numId w:val="2"/>
      </w:numPr>
    </w:pPr>
  </w:style>
  <w:style w:type="paragraph" w:customStyle="1" w:styleId="111Bulletsnumbers">
    <w:name w:val="1 1.1 Bullets numbers"/>
    <w:basedOn w:val="1Bullets"/>
    <w:qFormat/>
    <w:rsid w:val="00CF5BD7"/>
    <w:pPr>
      <w:numPr>
        <w:numId w:val="10"/>
      </w:numPr>
    </w:pPr>
  </w:style>
  <w:style w:type="paragraph" w:customStyle="1" w:styleId="BodyBulletL2">
    <w:name w:val="Body Bullet L2"/>
    <w:basedOn w:val="Normal"/>
    <w:qFormat/>
    <w:rsid w:val="00606A1F"/>
    <w:pPr>
      <w:numPr>
        <w:numId w:val="11"/>
      </w:numPr>
      <w:spacing w:before="120" w:after="120"/>
    </w:pPr>
  </w:style>
  <w:style w:type="numbering" w:styleId="111111">
    <w:name w:val="Outline List 2"/>
    <w:basedOn w:val="NoList"/>
    <w:semiHidden/>
    <w:unhideWhenUsed/>
    <w:rsid w:val="003B36B7"/>
    <w:pPr>
      <w:numPr>
        <w:numId w:val="9"/>
      </w:numPr>
    </w:pPr>
  </w:style>
  <w:style w:type="paragraph" w:customStyle="1" w:styleId="BodyBulletsALPHAL2">
    <w:name w:val="Body Bullets ALPHA L2"/>
    <w:basedOn w:val="aBodyBulletsALPHAL2"/>
    <w:qFormat/>
    <w:rsid w:val="00EA79EB"/>
    <w:pPr>
      <w:ind w:left="680"/>
    </w:pPr>
  </w:style>
  <w:style w:type="paragraph" w:customStyle="1" w:styleId="BodyBulletL3">
    <w:name w:val="Body Bullet L3"/>
    <w:basedOn w:val="BodyBulletL2"/>
    <w:qFormat/>
    <w:rsid w:val="00606A1F"/>
    <w:pPr>
      <w:numPr>
        <w:numId w:val="12"/>
      </w:numPr>
    </w:pPr>
  </w:style>
  <w:style w:type="paragraph" w:customStyle="1" w:styleId="BodyBulletL1">
    <w:name w:val="Body Bullet L1"/>
    <w:basedOn w:val="aBodyBulletsALPHAL2"/>
    <w:qFormat/>
    <w:rsid w:val="00EA79EB"/>
    <w:pPr>
      <w:numPr>
        <w:numId w:val="13"/>
      </w:numPr>
      <w:ind w:left="357" w:hanging="357"/>
    </w:pPr>
  </w:style>
  <w:style w:type="character" w:customStyle="1" w:styleId="NoSpacingChar">
    <w:name w:val="No Spacing Char"/>
    <w:basedOn w:val="DefaultParagraphFont"/>
    <w:link w:val="NoSpacing"/>
    <w:uiPriority w:val="1"/>
    <w:rsid w:val="00BE25BA"/>
  </w:style>
  <w:style w:type="paragraph" w:customStyle="1" w:styleId="DocumentTItle">
    <w:name w:val="Document TItle"/>
    <w:basedOn w:val="Heading1"/>
    <w:qFormat/>
    <w:rsid w:val="007E3146"/>
    <w:pPr>
      <w:spacing w:after="120"/>
    </w:pPr>
    <w:rPr>
      <w:sz w:val="56"/>
      <w:lang w:val="en-AU"/>
    </w:rPr>
  </w:style>
  <w:style w:type="paragraph" w:customStyle="1" w:styleId="Documentsubtitle">
    <w:name w:val="Document sub title"/>
    <w:basedOn w:val="Body"/>
    <w:rsid w:val="00571FA7"/>
    <w:pPr>
      <w:ind w:right="2262"/>
    </w:pPr>
    <w:rPr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87CD4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"/>
    <w:unhideWhenUsed/>
    <w:qFormat/>
    <w:rsid w:val="00D74A7B"/>
    <w:pPr>
      <w:spacing w:after="200"/>
    </w:pPr>
    <w:rPr>
      <w:i/>
      <w:iCs/>
      <w:color w:val="454752" w:themeColor="text2"/>
      <w:sz w:val="18"/>
      <w:szCs w:val="18"/>
    </w:rPr>
  </w:style>
  <w:style w:type="paragraph" w:customStyle="1" w:styleId="FormBlockText">
    <w:name w:val="Form Block Text"/>
    <w:basedOn w:val="Normal"/>
    <w:rsid w:val="002F2380"/>
    <w:pPr>
      <w:spacing w:before="60"/>
    </w:pPr>
    <w:rPr>
      <w:rFonts w:ascii="Arial" w:hAnsi="Arial" w:cs="Arial"/>
      <w:kern w:val="22"/>
      <w:lang w:val="en-GB" w:eastAsia="en-GB"/>
    </w:rPr>
  </w:style>
  <w:style w:type="paragraph" w:styleId="Revision">
    <w:name w:val="Revision"/>
    <w:hidden/>
    <w:uiPriority w:val="99"/>
    <w:semiHidden/>
    <w:rsid w:val="00B37D85"/>
  </w:style>
  <w:style w:type="character" w:styleId="CommentReference">
    <w:name w:val="annotation reference"/>
    <w:basedOn w:val="DefaultParagraphFont"/>
    <w:uiPriority w:val="99"/>
    <w:semiHidden/>
    <w:unhideWhenUsed/>
    <w:rsid w:val="00B37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D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D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D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tso1l\OneDrive%20-%20Wellington%20City%20Council\Team%20Strategic%20Communication\Customer%20and%20Community%20-%20P&#257;%20Harakeke\City%20Housing\CHP%20Set-Up\Tenant%20Feedback%20Panel\CHP%20Tenant%20Feedback%20Panel%20-%20Application%20Form.dotx" TargetMode="External"/></Relationships>
</file>

<file path=word/theme/theme1.xml><?xml version="1.0" encoding="utf-8"?>
<a:theme xmlns:a="http://schemas.openxmlformats.org/drawingml/2006/main" name="WCC STANDARD">
  <a:themeElements>
    <a:clrScheme name="WCC Bright colours">
      <a:dk1>
        <a:srgbClr val="000000"/>
      </a:dk1>
      <a:lt1>
        <a:srgbClr val="FFFFFF"/>
      </a:lt1>
      <a:dk2>
        <a:srgbClr val="454752"/>
      </a:dk2>
      <a:lt2>
        <a:srgbClr val="E2E3E3"/>
      </a:lt2>
      <a:accent1>
        <a:srgbClr val="FFDE00"/>
      </a:accent1>
      <a:accent2>
        <a:srgbClr val="82858F"/>
      </a:accent2>
      <a:accent3>
        <a:srgbClr val="00ABDD"/>
      </a:accent3>
      <a:accent4>
        <a:srgbClr val="00A650"/>
      </a:accent4>
      <a:accent5>
        <a:srgbClr val="D63D95"/>
      </a:accent5>
      <a:accent6>
        <a:srgbClr val="773D95"/>
      </a:accent6>
      <a:hlink>
        <a:srgbClr val="454752"/>
      </a:hlink>
      <a:folHlink>
        <a:srgbClr val="00ABDD"/>
      </a:folHlink>
    </a:clrScheme>
    <a:fontScheme name="WCC LTP Font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da6743-17dc-433e-88ab-476f65ba655b" xsi:nil="true"/>
    <lcf76f155ced4ddcb4097134ff3c332f xmlns="f1753496-9449-445f-a37e-9b577803ea2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69E7382AB59449AAE0C04ACB43CCA" ma:contentTypeVersion="16" ma:contentTypeDescription="Create a new document." ma:contentTypeScope="" ma:versionID="c4a3abd85e6a29e35842c62feeec9796">
  <xsd:schema xmlns:xsd="http://www.w3.org/2001/XMLSchema" xmlns:xs="http://www.w3.org/2001/XMLSchema" xmlns:p="http://schemas.microsoft.com/office/2006/metadata/properties" xmlns:ns2="f1753496-9449-445f-a37e-9b577803ea2b" xmlns:ns3="886134d7-aa77-463f-966d-104f836dc23a" xmlns:ns4="fcda6743-17dc-433e-88ab-476f65ba655b" targetNamespace="http://schemas.microsoft.com/office/2006/metadata/properties" ma:root="true" ma:fieldsID="6a64cf7d0831ab74a6fb25e18f64a39e" ns2:_="" ns3:_="" ns4:_="">
    <xsd:import namespace="f1753496-9449-445f-a37e-9b577803ea2b"/>
    <xsd:import namespace="886134d7-aa77-463f-966d-104f836dc23a"/>
    <xsd:import namespace="fcda6743-17dc-433e-88ab-476f65ba6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53496-9449-445f-a37e-9b577803e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16afcd-db3d-4166-ac7a-d96cb2c298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134d7-aa77-463f-966d-104f836dc2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a6743-17dc-433e-88ab-476f65ba655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549bdc5-b851-4a4d-ad9c-3feb22584f07}" ma:internalName="TaxCatchAll" ma:showField="CatchAllData" ma:web="886134d7-aa77-463f-966d-104f836dc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3BDB9-79BA-4623-B257-3B104BEF1F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E2216A-4958-C043-8671-A863452205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7EB74C-EB96-4B11-9BE3-81B4B50310A4}">
  <ds:schemaRefs>
    <ds:schemaRef ds:uri="http://purl.org/dc/dcmitype/"/>
    <ds:schemaRef ds:uri="886134d7-aa77-463f-966d-104f836dc23a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cda6743-17dc-433e-88ab-476f65ba655b"/>
    <ds:schemaRef ds:uri="f1753496-9449-445f-a37e-9b577803ea2b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7A4AEA4-1A1C-4731-AE41-B05F9B3DB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53496-9449-445f-a37e-9b577803ea2b"/>
    <ds:schemaRef ds:uri="886134d7-aa77-463f-966d-104f836dc23a"/>
    <ds:schemaRef ds:uri="fcda6743-17dc-433e-88ab-476f65ba6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CHP Tenant Feedback Panel - Application Form</Template>
  <TotalTime>0</TotalTime>
  <Pages>2</Pages>
  <Words>182</Words>
  <Characters>873</Characters>
  <Application>Microsoft Office Word</Application>
  <DocSecurity>0</DocSecurity>
  <Lines>62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WCC WORD Template portrait A4</vt:lpstr>
    </vt:vector>
  </TitlesOfParts>
  <Manager/>
  <Company>Wellington City Council</Company>
  <LinksUpToDate>false</LinksUpToDate>
  <CharactersWithSpaces>1026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WCC WORD Template portrait A4</dc:title>
  <dc:subject/>
  <dc:creator>Lucy Watson</dc:creator>
  <cp:keywords/>
  <dc:description/>
  <cp:lastModifiedBy>Paul Davies</cp:lastModifiedBy>
  <cp:revision>2</cp:revision>
  <cp:lastPrinted>2020-07-27T23:24:00Z</cp:lastPrinted>
  <dcterms:created xsi:type="dcterms:W3CDTF">2023-03-20T21:28:00Z</dcterms:created>
  <dcterms:modified xsi:type="dcterms:W3CDTF">2023-03-20T21:28:00Z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0x01010055F69E7382AB59449AAE0C04ACB43CCA</vt:lpwstr>
  </property>
  <property fmtid="{D5CDD505-2E9C-101B-9397-08002B2CF9AE}" pid="3" name="MediaServiceImageTags">
    <vt:lpwstr/>
  </property>
</Properties>
</file>