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59B14" w14:textId="77777777" w:rsidR="007C1BA4" w:rsidRDefault="007C1BA4" w:rsidP="001D5DC2">
      <w:pPr>
        <w:pStyle w:val="Body"/>
        <w:ind w:right="-6"/>
        <w:rPr>
          <w:sz w:val="20"/>
          <w:szCs w:val="20"/>
        </w:rPr>
      </w:pPr>
      <w:bookmarkStart w:id="0" w:name="_Toc75420364"/>
      <w:bookmarkStart w:id="1" w:name="_Toc75420952"/>
    </w:p>
    <w:p w14:paraId="2A4261B4" w14:textId="780EA53A" w:rsidR="001D5DC2" w:rsidRPr="000030EE" w:rsidRDefault="001D5DC2" w:rsidP="007C1BA4">
      <w:pPr>
        <w:pStyle w:val="Body"/>
        <w:ind w:right="-573"/>
        <w:rPr>
          <w:sz w:val="20"/>
          <w:szCs w:val="20"/>
        </w:rPr>
      </w:pPr>
      <w:r w:rsidRPr="000030EE">
        <w:rPr>
          <w:sz w:val="20"/>
          <w:szCs w:val="20"/>
        </w:rPr>
        <w:t>Please read the Terms of Reference, Information Sheet, and Code of Conduct before completing this form</w:t>
      </w:r>
      <w:r w:rsidR="00E64737" w:rsidRPr="000030EE">
        <w:rPr>
          <w:sz w:val="20"/>
          <w:szCs w:val="20"/>
        </w:rPr>
        <w:t>.</w:t>
      </w:r>
    </w:p>
    <w:p w14:paraId="2CC3CE34" w14:textId="77777777" w:rsidR="007C1BA4" w:rsidRPr="007C1BA4" w:rsidRDefault="007C1BA4" w:rsidP="001D5DC2">
      <w:pPr>
        <w:pStyle w:val="Body"/>
        <w:ind w:right="-6"/>
        <w:rPr>
          <w:sz w:val="20"/>
          <w:szCs w:val="20"/>
        </w:rPr>
      </w:pPr>
    </w:p>
    <w:tbl>
      <w:tblPr>
        <w:tblStyle w:val="TableGrid"/>
        <w:tblW w:w="1006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694"/>
        <w:gridCol w:w="2522"/>
        <w:gridCol w:w="2268"/>
        <w:gridCol w:w="2581"/>
      </w:tblGrid>
      <w:tr w:rsidR="002F2380" w:rsidRPr="00FC6160" w14:paraId="767A565F" w14:textId="77777777" w:rsidTr="00D86FB0">
        <w:trPr>
          <w:trHeight w:val="582"/>
        </w:trPr>
        <w:tc>
          <w:tcPr>
            <w:tcW w:w="2694" w:type="dxa"/>
            <w:shd w:val="clear" w:color="auto" w:fill="FFFFFF"/>
          </w:tcPr>
          <w:bookmarkEnd w:id="0"/>
          <w:bookmarkEnd w:id="1"/>
          <w:p w14:paraId="23687187" w14:textId="6A85D9C8" w:rsidR="002F2380" w:rsidRPr="00D86FB0" w:rsidRDefault="002F2380" w:rsidP="00351543">
            <w:pPr>
              <w:pStyle w:val="FormBlockText"/>
              <w:ind w:right="40"/>
              <w:rPr>
                <w:rFonts w:asciiTheme="minorHAnsi" w:hAnsiTheme="minorHAnsi" w:cstheme="minorHAnsi"/>
                <w:b/>
              </w:rPr>
            </w:pPr>
            <w:r w:rsidRPr="00D86FB0">
              <w:rPr>
                <w:rFonts w:asciiTheme="minorHAnsi" w:hAnsiTheme="minorHAnsi" w:cstheme="minorHAnsi"/>
                <w:b/>
              </w:rPr>
              <w:t>Name</w:t>
            </w:r>
          </w:p>
          <w:p w14:paraId="78D8179D" w14:textId="77777777" w:rsidR="002F2380" w:rsidRPr="00D86FB0" w:rsidRDefault="002F2380" w:rsidP="00351543">
            <w:pPr>
              <w:pStyle w:val="FormBlockText"/>
              <w:ind w:right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1" w:type="dxa"/>
            <w:gridSpan w:val="3"/>
            <w:shd w:val="clear" w:color="auto" w:fill="FFFFFF"/>
          </w:tcPr>
          <w:p w14:paraId="150EDE7E" w14:textId="77777777" w:rsidR="002F2380" w:rsidRPr="00571410" w:rsidRDefault="002F2380" w:rsidP="00654DDB">
            <w:pPr>
              <w:pStyle w:val="FormBlockText"/>
              <w:rPr>
                <w:rFonts w:asciiTheme="minorHAnsi" w:hAnsiTheme="minorHAnsi" w:cstheme="minorHAnsi"/>
                <w:bCs/>
              </w:rPr>
            </w:pPr>
          </w:p>
        </w:tc>
      </w:tr>
      <w:tr w:rsidR="002F2380" w:rsidRPr="00FC6160" w14:paraId="36282B21" w14:textId="77777777" w:rsidTr="00D86FB0">
        <w:trPr>
          <w:trHeight w:val="582"/>
        </w:trPr>
        <w:tc>
          <w:tcPr>
            <w:tcW w:w="2694" w:type="dxa"/>
            <w:shd w:val="clear" w:color="auto" w:fill="FFFFFF"/>
          </w:tcPr>
          <w:p w14:paraId="4E50691B" w14:textId="3387BDE2" w:rsidR="002F2380" w:rsidRPr="00D86FB0" w:rsidRDefault="002F2380" w:rsidP="00351543">
            <w:pPr>
              <w:pStyle w:val="FormBlockText"/>
              <w:spacing w:after="60"/>
              <w:ind w:right="40"/>
              <w:rPr>
                <w:rFonts w:asciiTheme="minorHAnsi" w:hAnsiTheme="minorHAnsi" w:cstheme="minorHAnsi"/>
                <w:b/>
              </w:rPr>
            </w:pPr>
            <w:r w:rsidRPr="00D86FB0">
              <w:rPr>
                <w:rFonts w:asciiTheme="minorHAnsi" w:hAnsiTheme="minorHAnsi" w:cstheme="minorHAnsi"/>
                <w:b/>
              </w:rPr>
              <w:t>Preferred Phone number</w:t>
            </w:r>
          </w:p>
        </w:tc>
        <w:tc>
          <w:tcPr>
            <w:tcW w:w="2522" w:type="dxa"/>
            <w:shd w:val="clear" w:color="auto" w:fill="FFFFFF"/>
          </w:tcPr>
          <w:p w14:paraId="7DDD0E8A" w14:textId="77777777" w:rsidR="002F2380" w:rsidRPr="00571410" w:rsidRDefault="002F2380" w:rsidP="00654DDB">
            <w:pPr>
              <w:pStyle w:val="FormBlockText"/>
              <w:spacing w:after="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shd w:val="clear" w:color="auto" w:fill="FFFFFF"/>
          </w:tcPr>
          <w:p w14:paraId="2483CD41" w14:textId="32BE6086" w:rsidR="002F2380" w:rsidRPr="00D86FB0" w:rsidRDefault="002F2380" w:rsidP="00654DDB">
            <w:pPr>
              <w:pStyle w:val="FormBlockText"/>
              <w:spacing w:after="60"/>
              <w:rPr>
                <w:rFonts w:asciiTheme="minorHAnsi" w:hAnsiTheme="minorHAnsi" w:cstheme="minorHAnsi"/>
                <w:b/>
              </w:rPr>
            </w:pPr>
            <w:r w:rsidRPr="00D86FB0">
              <w:rPr>
                <w:rFonts w:asciiTheme="minorHAnsi" w:hAnsiTheme="minorHAnsi" w:cstheme="minorHAnsi"/>
                <w:b/>
              </w:rPr>
              <w:t>Alternate Phone number</w:t>
            </w:r>
          </w:p>
        </w:tc>
        <w:tc>
          <w:tcPr>
            <w:tcW w:w="2581" w:type="dxa"/>
            <w:shd w:val="clear" w:color="auto" w:fill="FFFFFF"/>
          </w:tcPr>
          <w:p w14:paraId="6F65F9AC" w14:textId="77777777" w:rsidR="002F2380" w:rsidRPr="00571410" w:rsidRDefault="002F2380" w:rsidP="00654DDB">
            <w:pPr>
              <w:pStyle w:val="FormBlockText"/>
              <w:spacing w:after="60"/>
              <w:rPr>
                <w:rFonts w:asciiTheme="minorHAnsi" w:hAnsiTheme="minorHAnsi" w:cstheme="minorHAnsi"/>
                <w:bCs/>
              </w:rPr>
            </w:pPr>
          </w:p>
        </w:tc>
      </w:tr>
      <w:tr w:rsidR="002F2380" w:rsidRPr="00FC6160" w14:paraId="3892801D" w14:textId="77777777" w:rsidTr="00D86FB0">
        <w:trPr>
          <w:trHeight w:val="582"/>
        </w:trPr>
        <w:tc>
          <w:tcPr>
            <w:tcW w:w="2694" w:type="dxa"/>
            <w:shd w:val="clear" w:color="auto" w:fill="FFFFFF"/>
          </w:tcPr>
          <w:p w14:paraId="3E0B5D57" w14:textId="798C53AD" w:rsidR="002F2380" w:rsidRPr="00D86FB0" w:rsidRDefault="002F2380" w:rsidP="00351543">
            <w:pPr>
              <w:pStyle w:val="FormBlockText"/>
              <w:spacing w:after="60"/>
              <w:ind w:right="40"/>
              <w:rPr>
                <w:rFonts w:asciiTheme="minorHAnsi" w:hAnsiTheme="minorHAnsi" w:cstheme="minorHAnsi"/>
                <w:b/>
              </w:rPr>
            </w:pPr>
            <w:r w:rsidRPr="00D86FB0">
              <w:rPr>
                <w:rFonts w:asciiTheme="minorHAnsi" w:hAnsiTheme="minorHAnsi" w:cstheme="minorHAnsi"/>
                <w:b/>
              </w:rPr>
              <w:t>Address</w:t>
            </w:r>
          </w:p>
        </w:tc>
        <w:tc>
          <w:tcPr>
            <w:tcW w:w="7371" w:type="dxa"/>
            <w:gridSpan w:val="3"/>
            <w:shd w:val="clear" w:color="auto" w:fill="FFFFFF"/>
          </w:tcPr>
          <w:p w14:paraId="5508AFF7" w14:textId="77777777" w:rsidR="002F2380" w:rsidRPr="00D86FB0" w:rsidRDefault="002F2380" w:rsidP="00654DDB">
            <w:pPr>
              <w:pStyle w:val="FormBlockText"/>
              <w:spacing w:after="60"/>
              <w:rPr>
                <w:rFonts w:asciiTheme="minorHAnsi" w:hAnsiTheme="minorHAnsi" w:cstheme="minorHAnsi"/>
                <w:b/>
              </w:rPr>
            </w:pPr>
          </w:p>
          <w:p w14:paraId="49537D02" w14:textId="77777777" w:rsidR="002F2380" w:rsidRPr="00D86FB0" w:rsidRDefault="002F2380" w:rsidP="00654DDB">
            <w:pPr>
              <w:pStyle w:val="FormBlockText"/>
              <w:spacing w:after="60"/>
              <w:rPr>
                <w:rFonts w:asciiTheme="minorHAnsi" w:hAnsiTheme="minorHAnsi" w:cstheme="minorHAnsi"/>
                <w:b/>
              </w:rPr>
            </w:pPr>
          </w:p>
          <w:p w14:paraId="22EF8D3F" w14:textId="77777777" w:rsidR="002F2380" w:rsidRPr="00D86FB0" w:rsidRDefault="002F2380" w:rsidP="00654DDB">
            <w:pPr>
              <w:pStyle w:val="FormBlockText"/>
              <w:spacing w:after="60"/>
              <w:rPr>
                <w:rFonts w:asciiTheme="minorHAnsi" w:hAnsiTheme="minorHAnsi" w:cstheme="minorHAnsi"/>
                <w:b/>
              </w:rPr>
            </w:pPr>
          </w:p>
          <w:p w14:paraId="5B0A635B" w14:textId="77777777" w:rsidR="002F2380" w:rsidRPr="00D86FB0" w:rsidRDefault="002F2380" w:rsidP="00654DDB">
            <w:pPr>
              <w:pStyle w:val="FormBlockText"/>
              <w:spacing w:after="60"/>
              <w:rPr>
                <w:rFonts w:asciiTheme="minorHAnsi" w:hAnsiTheme="minorHAnsi" w:cstheme="minorHAnsi"/>
                <w:b/>
              </w:rPr>
            </w:pPr>
          </w:p>
        </w:tc>
      </w:tr>
      <w:tr w:rsidR="002F2380" w:rsidRPr="00FC6160" w14:paraId="43BE4025" w14:textId="77777777" w:rsidTr="00D86FB0">
        <w:trPr>
          <w:trHeight w:val="582"/>
        </w:trPr>
        <w:tc>
          <w:tcPr>
            <w:tcW w:w="2694" w:type="dxa"/>
            <w:shd w:val="clear" w:color="auto" w:fill="FFFFFF"/>
          </w:tcPr>
          <w:p w14:paraId="67499B25" w14:textId="1773061E" w:rsidR="002F2380" w:rsidRPr="00D86FB0" w:rsidRDefault="002F2380" w:rsidP="00351543">
            <w:pPr>
              <w:pStyle w:val="FormBlockText"/>
              <w:spacing w:after="60"/>
              <w:ind w:right="40"/>
              <w:rPr>
                <w:rFonts w:asciiTheme="minorHAnsi" w:hAnsiTheme="minorHAnsi" w:cstheme="minorHAnsi"/>
                <w:b/>
              </w:rPr>
            </w:pPr>
            <w:r w:rsidRPr="00D86FB0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7371" w:type="dxa"/>
            <w:gridSpan w:val="3"/>
            <w:shd w:val="clear" w:color="auto" w:fill="FFFFFF"/>
          </w:tcPr>
          <w:p w14:paraId="0DD1C6A4" w14:textId="77777777" w:rsidR="002F2380" w:rsidRPr="00D86FB0" w:rsidRDefault="002F2380" w:rsidP="00654DDB">
            <w:pPr>
              <w:pStyle w:val="FormBlockText"/>
              <w:spacing w:after="60"/>
              <w:rPr>
                <w:rFonts w:asciiTheme="minorHAnsi" w:hAnsiTheme="minorHAnsi" w:cstheme="minorHAnsi"/>
                <w:b/>
              </w:rPr>
            </w:pPr>
          </w:p>
        </w:tc>
      </w:tr>
      <w:tr w:rsidR="002F2380" w:rsidRPr="00FC6160" w14:paraId="43B5A39C" w14:textId="77777777" w:rsidTr="00D86FB0">
        <w:trPr>
          <w:trHeight w:val="582"/>
        </w:trPr>
        <w:tc>
          <w:tcPr>
            <w:tcW w:w="2694" w:type="dxa"/>
            <w:shd w:val="clear" w:color="auto" w:fill="FFFFFF"/>
          </w:tcPr>
          <w:p w14:paraId="74AF989D" w14:textId="77777777" w:rsidR="002F2380" w:rsidRPr="00D86FB0" w:rsidRDefault="002F2380" w:rsidP="00351543">
            <w:pPr>
              <w:pStyle w:val="FormBlockText"/>
              <w:spacing w:after="60"/>
              <w:ind w:right="40"/>
              <w:rPr>
                <w:rFonts w:asciiTheme="minorHAnsi" w:hAnsiTheme="minorHAnsi" w:cstheme="minorHAnsi"/>
                <w:b/>
              </w:rPr>
            </w:pPr>
            <w:r w:rsidRPr="00D86FB0">
              <w:rPr>
                <w:rFonts w:asciiTheme="minorHAnsi" w:hAnsiTheme="minorHAnsi" w:cstheme="minorHAnsi"/>
                <w:b/>
              </w:rPr>
              <w:t>Length of time living with City Housing</w:t>
            </w:r>
          </w:p>
        </w:tc>
        <w:tc>
          <w:tcPr>
            <w:tcW w:w="7371" w:type="dxa"/>
            <w:gridSpan w:val="3"/>
            <w:shd w:val="clear" w:color="auto" w:fill="FFFFFF"/>
          </w:tcPr>
          <w:p w14:paraId="0F7EC2B0" w14:textId="77777777" w:rsidR="002F2380" w:rsidRPr="00D86FB0" w:rsidRDefault="002F2380" w:rsidP="00654DDB">
            <w:pPr>
              <w:pStyle w:val="FormBlockText"/>
              <w:spacing w:after="60"/>
              <w:rPr>
                <w:rFonts w:asciiTheme="minorHAnsi" w:hAnsiTheme="minorHAnsi" w:cstheme="minorHAnsi"/>
                <w:b/>
              </w:rPr>
            </w:pPr>
          </w:p>
          <w:p w14:paraId="0CFF92F6" w14:textId="77777777" w:rsidR="002F2380" w:rsidRPr="00D86FB0" w:rsidRDefault="002F2380" w:rsidP="00654DDB">
            <w:pPr>
              <w:pStyle w:val="FormBlockText"/>
              <w:spacing w:after="60"/>
              <w:rPr>
                <w:rFonts w:asciiTheme="minorHAnsi" w:hAnsiTheme="minorHAnsi" w:cstheme="minorHAnsi"/>
                <w:b/>
              </w:rPr>
            </w:pPr>
            <w:r w:rsidRPr="00D86FB0">
              <w:rPr>
                <w:rFonts w:asciiTheme="minorHAnsi" w:hAnsiTheme="minorHAnsi" w:cstheme="minorHAnsi"/>
                <w:b/>
              </w:rPr>
              <w:t xml:space="preserve">               ______________ years</w:t>
            </w:r>
            <w:r w:rsidRPr="00D86FB0">
              <w:rPr>
                <w:rFonts w:asciiTheme="minorHAnsi" w:hAnsiTheme="minorHAnsi" w:cstheme="minorHAnsi"/>
                <w:b/>
              </w:rPr>
              <w:tab/>
              <w:t>_________________ months</w:t>
            </w:r>
          </w:p>
        </w:tc>
      </w:tr>
      <w:tr w:rsidR="002F2380" w:rsidRPr="00FC6160" w14:paraId="5D746C9D" w14:textId="77777777" w:rsidTr="00D86FB0">
        <w:trPr>
          <w:trHeight w:val="582"/>
        </w:trPr>
        <w:tc>
          <w:tcPr>
            <w:tcW w:w="2694" w:type="dxa"/>
            <w:shd w:val="clear" w:color="auto" w:fill="FFFFFF"/>
          </w:tcPr>
          <w:p w14:paraId="2ED6B705" w14:textId="77777777" w:rsidR="00D86FB0" w:rsidRDefault="002F2380" w:rsidP="00351543">
            <w:pPr>
              <w:ind w:right="40"/>
              <w:rPr>
                <w:rFonts w:asciiTheme="minorHAnsi" w:hAnsiTheme="minorHAnsi" w:cstheme="minorHAnsi"/>
                <w:b/>
              </w:rPr>
            </w:pPr>
            <w:r w:rsidRPr="00D86FB0">
              <w:rPr>
                <w:rFonts w:asciiTheme="minorHAnsi" w:hAnsiTheme="minorHAnsi" w:cstheme="minorHAnsi"/>
                <w:b/>
              </w:rPr>
              <w:t xml:space="preserve">Relevant skills </w:t>
            </w:r>
            <w:r w:rsidR="00D86FB0">
              <w:rPr>
                <w:rFonts w:asciiTheme="minorHAnsi" w:hAnsiTheme="minorHAnsi" w:cstheme="minorHAnsi"/>
                <w:b/>
              </w:rPr>
              <w:t>and</w:t>
            </w:r>
            <w:r w:rsidRPr="00D86FB0">
              <w:rPr>
                <w:rFonts w:asciiTheme="minorHAnsi" w:hAnsiTheme="minorHAnsi" w:cstheme="minorHAnsi"/>
                <w:b/>
              </w:rPr>
              <w:t xml:space="preserve"> experience </w:t>
            </w:r>
          </w:p>
          <w:p w14:paraId="2A527303" w14:textId="37784154" w:rsidR="002F2380" w:rsidRPr="00D86FB0" w:rsidRDefault="002F2380" w:rsidP="00351543">
            <w:pPr>
              <w:ind w:right="40"/>
              <w:rPr>
                <w:rFonts w:asciiTheme="minorHAnsi" w:hAnsiTheme="minorHAnsi" w:cstheme="minorHAnsi"/>
                <w:b/>
              </w:rPr>
            </w:pPr>
            <w:r w:rsidRPr="00D86FB0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="00351543">
              <w:rPr>
                <w:rFonts w:asciiTheme="minorHAnsi" w:hAnsiTheme="minorHAnsi" w:cstheme="minorHAnsi"/>
                <w:b/>
              </w:rPr>
              <w:t>E</w:t>
            </w:r>
            <w:r w:rsidR="003069CA">
              <w:rPr>
                <w:rFonts w:asciiTheme="minorHAnsi" w:hAnsiTheme="minorHAnsi" w:cstheme="minorHAnsi"/>
                <w:b/>
              </w:rPr>
              <w:t>g</w:t>
            </w:r>
            <w:proofErr w:type="spellEnd"/>
            <w:r w:rsidR="003069CA">
              <w:rPr>
                <w:rFonts w:asciiTheme="minorHAnsi" w:hAnsiTheme="minorHAnsi" w:cstheme="minorHAnsi"/>
                <w:b/>
              </w:rPr>
              <w:t xml:space="preserve"> </w:t>
            </w:r>
            <w:r w:rsidRPr="00D86FB0">
              <w:rPr>
                <w:rFonts w:asciiTheme="minorHAnsi" w:hAnsiTheme="minorHAnsi" w:cstheme="minorHAnsi"/>
                <w:b/>
              </w:rPr>
              <w:t>work, volunteering, study, languages spoken</w:t>
            </w:r>
            <w:r w:rsidR="003069CA">
              <w:rPr>
                <w:rFonts w:asciiTheme="minorHAnsi" w:hAnsiTheme="minorHAnsi" w:cstheme="minorHAnsi"/>
                <w:b/>
              </w:rPr>
              <w:t>, etc</w:t>
            </w:r>
            <w:r w:rsidRPr="00D86FB0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7371" w:type="dxa"/>
            <w:gridSpan w:val="3"/>
            <w:shd w:val="clear" w:color="auto" w:fill="FFFFFF"/>
          </w:tcPr>
          <w:p w14:paraId="3812FDAD" w14:textId="77777777" w:rsidR="002F2380" w:rsidRPr="00571410" w:rsidRDefault="002F2380" w:rsidP="00654DDB">
            <w:pPr>
              <w:pStyle w:val="FormBlockText"/>
              <w:spacing w:after="60"/>
              <w:rPr>
                <w:rFonts w:asciiTheme="minorHAnsi" w:hAnsiTheme="minorHAnsi" w:cstheme="minorHAnsi"/>
                <w:bCs/>
              </w:rPr>
            </w:pPr>
          </w:p>
          <w:p w14:paraId="4B9AA98B" w14:textId="77777777" w:rsidR="002F2380" w:rsidRPr="00571410" w:rsidRDefault="002F2380" w:rsidP="00654DDB">
            <w:pPr>
              <w:pStyle w:val="FormBlockText"/>
              <w:spacing w:after="60"/>
              <w:rPr>
                <w:rFonts w:asciiTheme="minorHAnsi" w:hAnsiTheme="minorHAnsi" w:cstheme="minorHAnsi"/>
                <w:bCs/>
              </w:rPr>
            </w:pPr>
          </w:p>
          <w:p w14:paraId="07670F38" w14:textId="77777777" w:rsidR="002F2380" w:rsidRPr="00571410" w:rsidRDefault="002F2380" w:rsidP="00654DDB">
            <w:pPr>
              <w:pStyle w:val="FormBlockText"/>
              <w:spacing w:after="60"/>
              <w:rPr>
                <w:rFonts w:asciiTheme="minorHAnsi" w:hAnsiTheme="minorHAnsi" w:cstheme="minorHAnsi"/>
                <w:bCs/>
              </w:rPr>
            </w:pPr>
          </w:p>
          <w:p w14:paraId="17BF8308" w14:textId="77777777" w:rsidR="002F2380" w:rsidRPr="00571410" w:rsidRDefault="002F2380" w:rsidP="00654DDB">
            <w:pPr>
              <w:pStyle w:val="FormBlockText"/>
              <w:spacing w:after="60"/>
              <w:rPr>
                <w:rFonts w:asciiTheme="minorHAnsi" w:hAnsiTheme="minorHAnsi" w:cstheme="minorHAnsi"/>
                <w:bCs/>
              </w:rPr>
            </w:pPr>
          </w:p>
          <w:p w14:paraId="2912796A" w14:textId="77777777" w:rsidR="002F2380" w:rsidRPr="00571410" w:rsidRDefault="002F2380" w:rsidP="00654DDB">
            <w:pPr>
              <w:pStyle w:val="FormBlockText"/>
              <w:spacing w:after="60"/>
              <w:rPr>
                <w:rFonts w:asciiTheme="minorHAnsi" w:hAnsiTheme="minorHAnsi" w:cstheme="minorHAnsi"/>
                <w:bCs/>
              </w:rPr>
            </w:pPr>
          </w:p>
          <w:p w14:paraId="44C89121" w14:textId="77777777" w:rsidR="002F2380" w:rsidRPr="00571410" w:rsidRDefault="002F2380" w:rsidP="00654DDB">
            <w:pPr>
              <w:pStyle w:val="FormBlockText"/>
              <w:spacing w:after="60"/>
              <w:rPr>
                <w:rFonts w:asciiTheme="minorHAnsi" w:hAnsiTheme="minorHAnsi" w:cstheme="minorHAnsi"/>
                <w:bCs/>
              </w:rPr>
            </w:pPr>
          </w:p>
        </w:tc>
      </w:tr>
      <w:tr w:rsidR="002F2380" w:rsidRPr="00FC6160" w14:paraId="2A3052E7" w14:textId="77777777" w:rsidTr="00D86FB0">
        <w:trPr>
          <w:trHeight w:val="582"/>
        </w:trPr>
        <w:tc>
          <w:tcPr>
            <w:tcW w:w="2694" w:type="dxa"/>
            <w:shd w:val="clear" w:color="auto" w:fill="FFFFFF"/>
          </w:tcPr>
          <w:p w14:paraId="5677A3C4" w14:textId="77777777" w:rsidR="002F2380" w:rsidRPr="00D86FB0" w:rsidRDefault="002F2380" w:rsidP="00351543">
            <w:pPr>
              <w:ind w:right="40"/>
              <w:rPr>
                <w:rFonts w:asciiTheme="minorHAnsi" w:hAnsiTheme="minorHAnsi" w:cstheme="minorHAnsi"/>
                <w:b/>
              </w:rPr>
            </w:pPr>
            <w:r w:rsidRPr="00D86FB0">
              <w:rPr>
                <w:rFonts w:asciiTheme="minorHAnsi" w:hAnsiTheme="minorHAnsi" w:cstheme="minorHAnsi"/>
                <w:b/>
              </w:rPr>
              <w:t>Relevant attributes (personal qualities/ characteristics)</w:t>
            </w:r>
          </w:p>
          <w:p w14:paraId="46D28326" w14:textId="77777777" w:rsidR="002F2380" w:rsidRPr="00D86FB0" w:rsidRDefault="002F2380" w:rsidP="00351543">
            <w:pPr>
              <w:ind w:right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1" w:type="dxa"/>
            <w:gridSpan w:val="3"/>
            <w:shd w:val="clear" w:color="auto" w:fill="FFFFFF"/>
          </w:tcPr>
          <w:p w14:paraId="14FE26B1" w14:textId="77777777" w:rsidR="002F2380" w:rsidRPr="00571410" w:rsidRDefault="002F2380" w:rsidP="00654DDB">
            <w:pPr>
              <w:pStyle w:val="FormBlockText"/>
              <w:spacing w:after="60"/>
              <w:rPr>
                <w:rFonts w:asciiTheme="minorHAnsi" w:hAnsiTheme="minorHAnsi" w:cstheme="minorHAnsi"/>
                <w:bCs/>
              </w:rPr>
            </w:pPr>
          </w:p>
          <w:p w14:paraId="751F1EA0" w14:textId="77777777" w:rsidR="002F2380" w:rsidRPr="00571410" w:rsidRDefault="002F2380" w:rsidP="00654DDB">
            <w:pPr>
              <w:pStyle w:val="FormBlockText"/>
              <w:spacing w:after="60"/>
              <w:rPr>
                <w:rFonts w:asciiTheme="minorHAnsi" w:hAnsiTheme="minorHAnsi" w:cstheme="minorHAnsi"/>
                <w:bCs/>
              </w:rPr>
            </w:pPr>
          </w:p>
          <w:p w14:paraId="45E6E785" w14:textId="77777777" w:rsidR="002F2380" w:rsidRPr="00571410" w:rsidRDefault="002F2380" w:rsidP="00654DDB">
            <w:pPr>
              <w:pStyle w:val="FormBlockText"/>
              <w:spacing w:after="60"/>
              <w:rPr>
                <w:rFonts w:asciiTheme="minorHAnsi" w:hAnsiTheme="minorHAnsi" w:cstheme="minorHAnsi"/>
                <w:bCs/>
              </w:rPr>
            </w:pPr>
          </w:p>
          <w:p w14:paraId="464CBBD9" w14:textId="77777777" w:rsidR="002F2380" w:rsidRPr="00571410" w:rsidRDefault="002F2380" w:rsidP="00654DDB">
            <w:pPr>
              <w:pStyle w:val="FormBlockText"/>
              <w:spacing w:after="60"/>
              <w:rPr>
                <w:rFonts w:asciiTheme="minorHAnsi" w:hAnsiTheme="minorHAnsi" w:cstheme="minorHAnsi"/>
                <w:bCs/>
              </w:rPr>
            </w:pPr>
          </w:p>
          <w:p w14:paraId="08CF4834" w14:textId="77777777" w:rsidR="002F2380" w:rsidRPr="00571410" w:rsidRDefault="002F2380" w:rsidP="00654DDB">
            <w:pPr>
              <w:pStyle w:val="FormBlockText"/>
              <w:spacing w:after="60"/>
              <w:rPr>
                <w:rFonts w:asciiTheme="minorHAnsi" w:hAnsiTheme="minorHAnsi" w:cstheme="minorHAnsi"/>
                <w:bCs/>
              </w:rPr>
            </w:pPr>
          </w:p>
          <w:p w14:paraId="1311BA9A" w14:textId="77777777" w:rsidR="002F2380" w:rsidRPr="00571410" w:rsidRDefault="002F2380" w:rsidP="00654DDB">
            <w:pPr>
              <w:pStyle w:val="FormBlockText"/>
              <w:spacing w:after="60"/>
              <w:rPr>
                <w:rFonts w:asciiTheme="minorHAnsi" w:hAnsiTheme="minorHAnsi" w:cstheme="minorHAnsi"/>
                <w:bCs/>
              </w:rPr>
            </w:pPr>
          </w:p>
        </w:tc>
      </w:tr>
      <w:tr w:rsidR="002F2380" w:rsidRPr="00FC6160" w14:paraId="7CDAEC4A" w14:textId="77777777" w:rsidTr="00D86FB0">
        <w:trPr>
          <w:trHeight w:val="582"/>
        </w:trPr>
        <w:tc>
          <w:tcPr>
            <w:tcW w:w="2694" w:type="dxa"/>
            <w:shd w:val="clear" w:color="auto" w:fill="FFFFFF"/>
          </w:tcPr>
          <w:p w14:paraId="1AE94129" w14:textId="0F0CA5F9" w:rsidR="002F2380" w:rsidRPr="00D86FB0" w:rsidRDefault="002F2380" w:rsidP="00351543">
            <w:pPr>
              <w:ind w:right="40"/>
              <w:rPr>
                <w:rFonts w:asciiTheme="minorHAnsi" w:hAnsiTheme="minorHAnsi" w:cstheme="minorHAnsi"/>
                <w:b/>
              </w:rPr>
            </w:pPr>
            <w:r w:rsidRPr="00D86FB0">
              <w:rPr>
                <w:rFonts w:asciiTheme="minorHAnsi" w:hAnsiTheme="minorHAnsi" w:cstheme="minorHAnsi"/>
                <w:b/>
              </w:rPr>
              <w:t xml:space="preserve">Tell us what you can contribute by being a member of the Feedback </w:t>
            </w:r>
            <w:r w:rsidR="003069CA">
              <w:rPr>
                <w:rFonts w:asciiTheme="minorHAnsi" w:hAnsiTheme="minorHAnsi" w:cstheme="minorHAnsi"/>
                <w:b/>
              </w:rPr>
              <w:t>P</w:t>
            </w:r>
            <w:r w:rsidRPr="00D86FB0">
              <w:rPr>
                <w:rFonts w:asciiTheme="minorHAnsi" w:hAnsiTheme="minorHAnsi" w:cstheme="minorHAnsi"/>
                <w:b/>
              </w:rPr>
              <w:t>anel</w:t>
            </w:r>
          </w:p>
          <w:p w14:paraId="01758230" w14:textId="77777777" w:rsidR="002F2380" w:rsidRPr="00D86FB0" w:rsidRDefault="002F2380" w:rsidP="00351543">
            <w:pPr>
              <w:ind w:right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1" w:type="dxa"/>
            <w:gridSpan w:val="3"/>
            <w:shd w:val="clear" w:color="auto" w:fill="FFFFFF"/>
          </w:tcPr>
          <w:p w14:paraId="14101912" w14:textId="77777777" w:rsidR="002F2380" w:rsidRPr="00571410" w:rsidRDefault="002F2380" w:rsidP="00654DDB">
            <w:pPr>
              <w:pStyle w:val="FormBlockText"/>
              <w:spacing w:after="60"/>
              <w:rPr>
                <w:rFonts w:asciiTheme="minorHAnsi" w:hAnsiTheme="minorHAnsi" w:cstheme="minorHAnsi"/>
                <w:bCs/>
              </w:rPr>
            </w:pPr>
          </w:p>
          <w:p w14:paraId="489E92C5" w14:textId="77777777" w:rsidR="002F2380" w:rsidRPr="00571410" w:rsidRDefault="002F2380" w:rsidP="00654DDB">
            <w:pPr>
              <w:pStyle w:val="FormBlockText"/>
              <w:spacing w:after="60"/>
              <w:rPr>
                <w:rFonts w:asciiTheme="minorHAnsi" w:hAnsiTheme="minorHAnsi" w:cstheme="minorHAnsi"/>
                <w:bCs/>
              </w:rPr>
            </w:pPr>
          </w:p>
          <w:p w14:paraId="06715CA2" w14:textId="77777777" w:rsidR="002F2380" w:rsidRPr="00571410" w:rsidRDefault="002F2380" w:rsidP="00654DDB">
            <w:pPr>
              <w:pStyle w:val="FormBlockText"/>
              <w:spacing w:after="60"/>
              <w:rPr>
                <w:rFonts w:asciiTheme="minorHAnsi" w:hAnsiTheme="minorHAnsi" w:cstheme="minorHAnsi"/>
                <w:bCs/>
              </w:rPr>
            </w:pPr>
          </w:p>
          <w:p w14:paraId="45FB728A" w14:textId="77777777" w:rsidR="002F2380" w:rsidRPr="00571410" w:rsidRDefault="002F2380" w:rsidP="00654DDB">
            <w:pPr>
              <w:pStyle w:val="FormBlockText"/>
              <w:spacing w:after="60"/>
              <w:rPr>
                <w:rFonts w:asciiTheme="minorHAnsi" w:hAnsiTheme="minorHAnsi" w:cstheme="minorHAnsi"/>
                <w:bCs/>
              </w:rPr>
            </w:pPr>
          </w:p>
          <w:p w14:paraId="5A66011B" w14:textId="77777777" w:rsidR="002F2380" w:rsidRPr="00571410" w:rsidRDefault="002F2380" w:rsidP="00654DDB">
            <w:pPr>
              <w:pStyle w:val="FormBlockText"/>
              <w:spacing w:after="60"/>
              <w:rPr>
                <w:rFonts w:asciiTheme="minorHAnsi" w:hAnsiTheme="minorHAnsi" w:cstheme="minorHAnsi"/>
                <w:bCs/>
              </w:rPr>
            </w:pPr>
          </w:p>
          <w:p w14:paraId="16455502" w14:textId="77777777" w:rsidR="002F2380" w:rsidRPr="00571410" w:rsidRDefault="002F2380" w:rsidP="00654DDB">
            <w:pPr>
              <w:pStyle w:val="FormBlockText"/>
              <w:spacing w:after="60"/>
              <w:rPr>
                <w:rFonts w:asciiTheme="minorHAnsi" w:hAnsiTheme="minorHAnsi" w:cstheme="minorHAnsi"/>
                <w:bCs/>
              </w:rPr>
            </w:pPr>
          </w:p>
        </w:tc>
      </w:tr>
      <w:tr w:rsidR="002F2380" w:rsidRPr="00FC6160" w14:paraId="0DE3E859" w14:textId="77777777" w:rsidTr="00D86FB0">
        <w:trPr>
          <w:trHeight w:val="582"/>
        </w:trPr>
        <w:tc>
          <w:tcPr>
            <w:tcW w:w="2694" w:type="dxa"/>
            <w:shd w:val="clear" w:color="auto" w:fill="FFFFFF"/>
          </w:tcPr>
          <w:p w14:paraId="75A7C66B" w14:textId="77777777" w:rsidR="002F2380" w:rsidRPr="00D86FB0" w:rsidRDefault="002F2380" w:rsidP="00351543">
            <w:pPr>
              <w:ind w:right="40"/>
              <w:rPr>
                <w:rFonts w:asciiTheme="minorHAnsi" w:hAnsiTheme="minorHAnsi" w:cstheme="minorHAnsi"/>
                <w:b/>
              </w:rPr>
            </w:pPr>
            <w:r w:rsidRPr="00D86FB0">
              <w:rPr>
                <w:rFonts w:asciiTheme="minorHAnsi" w:hAnsiTheme="minorHAnsi" w:cstheme="minorHAnsi"/>
                <w:b/>
              </w:rPr>
              <w:t>Is there anything else you’d like to share?</w:t>
            </w:r>
          </w:p>
          <w:p w14:paraId="4073FAAC" w14:textId="77777777" w:rsidR="002F2380" w:rsidRPr="00D86FB0" w:rsidRDefault="002F2380" w:rsidP="00351543">
            <w:pPr>
              <w:ind w:right="40"/>
              <w:rPr>
                <w:rFonts w:asciiTheme="minorHAnsi" w:hAnsiTheme="minorHAnsi" w:cstheme="minorHAnsi"/>
                <w:b/>
              </w:rPr>
            </w:pPr>
          </w:p>
          <w:p w14:paraId="3C645F71" w14:textId="77777777" w:rsidR="002F2380" w:rsidRPr="00D86FB0" w:rsidRDefault="002F2380" w:rsidP="00351543">
            <w:pPr>
              <w:ind w:right="40"/>
              <w:rPr>
                <w:rFonts w:asciiTheme="minorHAnsi" w:hAnsiTheme="minorHAnsi" w:cstheme="minorHAnsi"/>
                <w:b/>
              </w:rPr>
            </w:pPr>
          </w:p>
          <w:p w14:paraId="71AE4C69" w14:textId="77777777" w:rsidR="002F2380" w:rsidRPr="00D86FB0" w:rsidRDefault="002F2380" w:rsidP="00351543">
            <w:pPr>
              <w:ind w:right="40"/>
              <w:rPr>
                <w:rFonts w:asciiTheme="minorHAnsi" w:hAnsiTheme="minorHAnsi" w:cstheme="minorHAnsi"/>
                <w:b/>
              </w:rPr>
            </w:pPr>
          </w:p>
          <w:p w14:paraId="46B65A98" w14:textId="77777777" w:rsidR="002F2380" w:rsidRPr="00D86FB0" w:rsidRDefault="002F2380" w:rsidP="00351543">
            <w:pPr>
              <w:ind w:right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1" w:type="dxa"/>
            <w:gridSpan w:val="3"/>
            <w:shd w:val="clear" w:color="auto" w:fill="FFFFFF"/>
          </w:tcPr>
          <w:p w14:paraId="5CBE5C33" w14:textId="5974A3B0" w:rsidR="00C77C94" w:rsidRPr="00571410" w:rsidRDefault="00C77C94" w:rsidP="00654DDB">
            <w:pPr>
              <w:pStyle w:val="FormBlockText"/>
              <w:spacing w:after="6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604F9ED" w14:textId="77777777" w:rsidR="00EC5EC0" w:rsidRPr="00BF3F4B" w:rsidRDefault="00EC5EC0" w:rsidP="00431B0E">
      <w:pPr>
        <w:rPr>
          <w:rFonts w:asciiTheme="majorHAnsi" w:eastAsia="MS Gothic" w:hAnsiTheme="majorHAnsi"/>
          <w:b/>
          <w:bCs/>
          <w:sz w:val="28"/>
          <w:szCs w:val="26"/>
          <w:lang w:val="en-AU"/>
        </w:rPr>
      </w:pPr>
    </w:p>
    <w:sectPr w:rsidR="00EC5EC0" w:rsidRPr="00BF3F4B" w:rsidSect="00431B0E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1" w:h="16840" w:code="9"/>
      <w:pgMar w:top="878" w:right="1134" w:bottom="1276" w:left="1134" w:header="403" w:footer="30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F84EA" w14:textId="77777777" w:rsidR="00107002" w:rsidRDefault="00107002" w:rsidP="001F3C2E">
      <w:r>
        <w:separator/>
      </w:r>
    </w:p>
  </w:endnote>
  <w:endnote w:type="continuationSeparator" w:id="0">
    <w:p w14:paraId="3A7695E9" w14:textId="77777777" w:rsidR="00107002" w:rsidRDefault="00107002" w:rsidP="001F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279"/>
      <w:gridCol w:w="354"/>
    </w:tblGrid>
    <w:tr w:rsidR="00325426" w:rsidRPr="0025191F" w14:paraId="38FF8ABE" w14:textId="77777777" w:rsidTr="00325426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7A033AAE" w14:textId="77777777" w:rsidR="00325426" w:rsidRPr="007B7F10" w:rsidRDefault="00325426" w:rsidP="00325426">
          <w:pPr>
            <w:pStyle w:val="Body"/>
            <w:jc w:val="right"/>
            <w:rPr>
              <w:rFonts w:eastAsia="Cambria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2336" behindDoc="1" locked="0" layoutInCell="1" allowOverlap="1" wp14:anchorId="36DE2605" wp14:editId="03655560">
                <wp:simplePos x="0" y="0"/>
                <wp:positionH relativeFrom="column">
                  <wp:posOffset>17145</wp:posOffset>
                </wp:positionH>
                <wp:positionV relativeFrom="paragraph">
                  <wp:posOffset>17780</wp:posOffset>
                </wp:positionV>
                <wp:extent cx="1613535" cy="404495"/>
                <wp:effectExtent l="0" t="0" r="12065" b="1905"/>
                <wp:wrapNone/>
                <wp:docPr id="22" name="Picture 22" title="Wellington City Counci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CC Logo BL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3535" cy="40449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alias w:val="Title"/>
              <w:id w:val="188305721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E75E2">
                <w:t>WCC WORD Template portrait A4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68EF2230" w14:textId="77777777" w:rsidR="00325426" w:rsidRPr="0025191F" w:rsidRDefault="00325426" w:rsidP="00325426">
          <w:pPr>
            <w:pStyle w:val="Body"/>
            <w:jc w:val="right"/>
            <w:rPr>
              <w:rFonts w:ascii="Calibri" w:eastAsia="Cambria" w:hAnsi="Calibri"/>
              <w:color w:val="595959" w:themeColor="text1" w:themeTint="A6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Cs w:val="24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  <w:szCs w:val="24"/>
            </w:rPr>
            <w:fldChar w:fldCharType="end"/>
          </w:r>
        </w:p>
      </w:tc>
    </w:tr>
  </w:tbl>
  <w:p w14:paraId="3E7A65CD" w14:textId="77777777" w:rsidR="00325426" w:rsidRDefault="00325426">
    <w:pPr>
      <w:pStyle w:val="Footer"/>
    </w:pPr>
  </w:p>
  <w:p w14:paraId="78A04DF3" w14:textId="77777777" w:rsidR="00296E33" w:rsidRDefault="00296E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0"/>
      <w:gridCol w:w="6159"/>
      <w:gridCol w:w="354"/>
    </w:tblGrid>
    <w:tr w:rsidR="002803D2" w:rsidRPr="0025191F" w14:paraId="744222DB" w14:textId="77777777" w:rsidTr="002803D2">
      <w:trPr>
        <w:trHeight w:val="100"/>
      </w:trPr>
      <w:tc>
        <w:tcPr>
          <w:tcW w:w="1619" w:type="pct"/>
          <w:tcBorders>
            <w:bottom w:val="nil"/>
            <w:right w:val="nil"/>
          </w:tcBorders>
        </w:tcPr>
        <w:p w14:paraId="511A3329" w14:textId="7FA6F2D0" w:rsidR="002803D2" w:rsidRPr="002803D2" w:rsidRDefault="002803D2" w:rsidP="002803D2">
          <w:pPr>
            <w:pStyle w:val="TableBody"/>
            <w:rPr>
              <w:rFonts w:eastAsia="Cambria"/>
              <w:b/>
              <w:bCs/>
              <w:sz w:val="16"/>
              <w:szCs w:val="16"/>
            </w:rPr>
          </w:pPr>
          <w:r w:rsidRPr="002803D2">
            <w:rPr>
              <w:rFonts w:eastAsia="Cambria"/>
              <w:b/>
              <w:bCs/>
              <w:sz w:val="16"/>
              <w:szCs w:val="16"/>
            </w:rPr>
            <w:t>WELLINGTON CITY COUNCIL</w:t>
          </w:r>
          <w:r w:rsidR="00D76E1D">
            <w:rPr>
              <w:rFonts w:eastAsia="Cambria"/>
              <w:b/>
              <w:bCs/>
              <w:sz w:val="16"/>
              <w:szCs w:val="16"/>
            </w:rPr>
            <w:br/>
          </w:r>
          <w:r w:rsidRPr="002803D2">
            <w:rPr>
              <w:rFonts w:eastAsia="Cambria"/>
              <w:b/>
              <w:bCs/>
              <w:sz w:val="16"/>
              <w:szCs w:val="16"/>
            </w:rPr>
            <w:fldChar w:fldCharType="begin"/>
          </w:r>
          <w:r w:rsidRPr="002803D2">
            <w:rPr>
              <w:rFonts w:eastAsia="Cambria"/>
              <w:b/>
              <w:bCs/>
              <w:sz w:val="16"/>
              <w:szCs w:val="16"/>
            </w:rPr>
            <w:instrText xml:space="preserve"> TITLE  \* MERGEFORMAT </w:instrText>
          </w:r>
          <w:r w:rsidRPr="002803D2">
            <w:rPr>
              <w:rFonts w:eastAsia="Cambria"/>
              <w:b/>
              <w:bCs/>
              <w:sz w:val="16"/>
              <w:szCs w:val="16"/>
            </w:rPr>
            <w:fldChar w:fldCharType="separate"/>
          </w:r>
          <w:r w:rsidR="009020F2">
            <w:rPr>
              <w:rFonts w:eastAsia="Cambria"/>
              <w:b/>
              <w:bCs/>
              <w:sz w:val="16"/>
              <w:szCs w:val="16"/>
            </w:rPr>
            <w:t>Application Form</w:t>
          </w:r>
          <w:r w:rsidRPr="002803D2">
            <w:rPr>
              <w:rFonts w:eastAsia="Cambria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3197" w:type="pct"/>
          <w:tcBorders>
            <w:bottom w:val="nil"/>
            <w:right w:val="nil"/>
          </w:tcBorders>
        </w:tcPr>
        <w:p w14:paraId="752988F4" w14:textId="12378736" w:rsidR="002803D2" w:rsidRPr="002803D2" w:rsidRDefault="009E75E2" w:rsidP="00D22AF1">
          <w:pPr>
            <w:pStyle w:val="TableBody"/>
            <w:jc w:val="right"/>
            <w:rPr>
              <w:rFonts w:eastAsia="Cambria"/>
              <w:sz w:val="16"/>
              <w:szCs w:val="16"/>
            </w:rPr>
          </w:pPr>
          <w:r>
            <w:rPr>
              <w:rFonts w:eastAsia="Cambria"/>
              <w:sz w:val="16"/>
              <w:szCs w:val="16"/>
            </w:rPr>
            <w:fldChar w:fldCharType="begin"/>
          </w:r>
          <w:r>
            <w:rPr>
              <w:rFonts w:eastAsia="Cambria"/>
              <w:sz w:val="16"/>
              <w:szCs w:val="16"/>
            </w:rPr>
            <w:instrText xml:space="preserve"> TITLE  \* MERGEFORMAT </w:instrText>
          </w:r>
          <w:r>
            <w:rPr>
              <w:rFonts w:eastAsia="Cambria"/>
              <w:sz w:val="16"/>
              <w:szCs w:val="16"/>
            </w:rPr>
            <w:fldChar w:fldCharType="separate"/>
          </w:r>
          <w:r w:rsidR="009020F2">
            <w:rPr>
              <w:rFonts w:eastAsia="Cambria"/>
              <w:sz w:val="16"/>
              <w:szCs w:val="16"/>
            </w:rPr>
            <w:t>CHP Tenant and Stakeholder Feedback Panel</w:t>
          </w:r>
          <w:r>
            <w:rPr>
              <w:rFonts w:eastAsia="Cambria"/>
              <w:sz w:val="16"/>
              <w:szCs w:val="16"/>
            </w:rPr>
            <w:fldChar w:fldCharType="end"/>
          </w:r>
        </w:p>
      </w:tc>
      <w:tc>
        <w:tcPr>
          <w:tcW w:w="184" w:type="pct"/>
          <w:tcBorders>
            <w:left w:val="nil"/>
            <w:bottom w:val="nil"/>
          </w:tcBorders>
        </w:tcPr>
        <w:p w14:paraId="5577E968" w14:textId="77777777" w:rsidR="002803D2" w:rsidRPr="00316B3C" w:rsidRDefault="002803D2" w:rsidP="00D22AF1">
          <w:pPr>
            <w:pStyle w:val="TableBody"/>
            <w:rPr>
              <w:rFonts w:eastAsia="Cambria"/>
              <w:sz w:val="16"/>
              <w:szCs w:val="16"/>
            </w:rPr>
          </w:pPr>
          <w:r w:rsidRPr="00316B3C">
            <w:rPr>
              <w:sz w:val="16"/>
              <w:szCs w:val="16"/>
            </w:rPr>
            <w:fldChar w:fldCharType="begin"/>
          </w:r>
          <w:r w:rsidRPr="00316B3C">
            <w:rPr>
              <w:sz w:val="16"/>
              <w:szCs w:val="16"/>
            </w:rPr>
            <w:instrText xml:space="preserve"> PAGE   \* MERGEFORMAT </w:instrText>
          </w:r>
          <w:r w:rsidRPr="00316B3C">
            <w:rPr>
              <w:sz w:val="16"/>
              <w:szCs w:val="16"/>
            </w:rPr>
            <w:fldChar w:fldCharType="separate"/>
          </w:r>
          <w:r w:rsidRPr="00316B3C">
            <w:rPr>
              <w:noProof/>
              <w:sz w:val="16"/>
              <w:szCs w:val="16"/>
            </w:rPr>
            <w:t>3</w:t>
          </w:r>
          <w:r w:rsidRPr="00316B3C">
            <w:rPr>
              <w:sz w:val="16"/>
              <w:szCs w:val="16"/>
            </w:rPr>
            <w:fldChar w:fldCharType="end"/>
          </w:r>
        </w:p>
      </w:tc>
    </w:tr>
  </w:tbl>
  <w:p w14:paraId="284010DD" w14:textId="77777777" w:rsidR="00296E33" w:rsidRDefault="00296E33" w:rsidP="002803D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46D7" w14:textId="77777777" w:rsidR="00325426" w:rsidRDefault="00325426"/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239"/>
      <w:gridCol w:w="6394"/>
    </w:tblGrid>
    <w:tr w:rsidR="00A32ED2" w:rsidRPr="002803D2" w14:paraId="64B1E402" w14:textId="77777777" w:rsidTr="00654DDB">
      <w:trPr>
        <w:trHeight w:val="100"/>
      </w:trPr>
      <w:tc>
        <w:tcPr>
          <w:tcW w:w="1619" w:type="pct"/>
          <w:tcBorders>
            <w:bottom w:val="nil"/>
            <w:right w:val="nil"/>
          </w:tcBorders>
        </w:tcPr>
        <w:p w14:paraId="7673A03A" w14:textId="049E1A1A" w:rsidR="00A32ED2" w:rsidRPr="002803D2" w:rsidRDefault="00A32ED2" w:rsidP="00A32ED2">
          <w:pPr>
            <w:pStyle w:val="TableBody"/>
            <w:rPr>
              <w:rFonts w:eastAsia="Cambria"/>
              <w:b/>
              <w:bCs/>
              <w:sz w:val="16"/>
              <w:szCs w:val="16"/>
            </w:rPr>
          </w:pPr>
          <w:r w:rsidRPr="002803D2">
            <w:rPr>
              <w:rFonts w:eastAsia="Cambria"/>
              <w:b/>
              <w:bCs/>
              <w:sz w:val="16"/>
              <w:szCs w:val="16"/>
            </w:rPr>
            <w:t>WELLINGTON CITY COUNCIL</w:t>
          </w:r>
          <w:r>
            <w:rPr>
              <w:rFonts w:eastAsia="Cambria"/>
              <w:b/>
              <w:bCs/>
              <w:sz w:val="16"/>
              <w:szCs w:val="16"/>
            </w:rPr>
            <w:br/>
            <w:t>Application Form</w:t>
          </w:r>
        </w:p>
      </w:tc>
      <w:tc>
        <w:tcPr>
          <w:tcW w:w="3197" w:type="pct"/>
          <w:tcBorders>
            <w:bottom w:val="nil"/>
            <w:right w:val="nil"/>
          </w:tcBorders>
        </w:tcPr>
        <w:p w14:paraId="4CD6BA32" w14:textId="77777777" w:rsidR="00A32ED2" w:rsidRPr="002803D2" w:rsidRDefault="00A32ED2" w:rsidP="00A32ED2">
          <w:pPr>
            <w:pStyle w:val="TableBody"/>
            <w:jc w:val="right"/>
            <w:rPr>
              <w:rFonts w:eastAsia="Cambria"/>
              <w:sz w:val="16"/>
              <w:szCs w:val="16"/>
            </w:rPr>
          </w:pPr>
          <w:r>
            <w:rPr>
              <w:rFonts w:eastAsia="Cambria"/>
              <w:sz w:val="16"/>
              <w:szCs w:val="16"/>
            </w:rPr>
            <w:t>CHP Tenant and Stakeholder Feedback Panel</w:t>
          </w:r>
        </w:p>
      </w:tc>
    </w:tr>
  </w:tbl>
  <w:p w14:paraId="4E397228" w14:textId="77777777" w:rsidR="00325426" w:rsidRPr="006A4B68" w:rsidRDefault="00325426" w:rsidP="00EB55E7">
    <w:pPr>
      <w:pStyle w:val="Footertext"/>
      <w:tabs>
        <w:tab w:val="clear" w:pos="4820"/>
        <w:tab w:val="left" w:pos="2835"/>
      </w:tabs>
      <w:ind w:left="-1134"/>
      <w:jc w:val="left"/>
      <w:rPr>
        <w:rStyle w:val="FootertextCh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94EF4" w14:textId="77777777" w:rsidR="00107002" w:rsidRDefault="00107002" w:rsidP="001F3C2E">
      <w:r>
        <w:separator/>
      </w:r>
    </w:p>
  </w:footnote>
  <w:footnote w:type="continuationSeparator" w:id="0">
    <w:p w14:paraId="6B9849DE" w14:textId="77777777" w:rsidR="00107002" w:rsidRDefault="00107002" w:rsidP="001F3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F80D" w14:textId="77777777" w:rsidR="00EB55E7" w:rsidRDefault="00EB55E7" w:rsidP="00EB55E7">
    <w:pPr>
      <w:pStyle w:val="Header"/>
      <w:jc w:val="center"/>
    </w:pPr>
  </w:p>
  <w:p w14:paraId="5DDEDE91" w14:textId="77777777" w:rsidR="00296E33" w:rsidRDefault="00296E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613C" w14:textId="2191F9B9" w:rsidR="00296E33" w:rsidRDefault="00571FA7" w:rsidP="00571FA7">
    <w:pPr>
      <w:pStyle w:val="DocumentTItle"/>
      <w:ind w:right="2262"/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61890942" wp14:editId="61350A75">
          <wp:simplePos x="0" y="0"/>
          <wp:positionH relativeFrom="column">
            <wp:posOffset>4923790</wp:posOffset>
          </wp:positionH>
          <wp:positionV relativeFrom="paragraph">
            <wp:posOffset>-20245</wp:posOffset>
          </wp:positionV>
          <wp:extent cx="1504731" cy="377219"/>
          <wp:effectExtent l="0" t="0" r="0" b="3810"/>
          <wp:wrapNone/>
          <wp:docPr id="23" name="Picture 23" title="Wellington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 Logo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731" cy="37721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ADF1068" wp14:editId="6A8540D1">
              <wp:simplePos x="0" y="0"/>
              <wp:positionH relativeFrom="column">
                <wp:posOffset>-740638</wp:posOffset>
              </wp:positionH>
              <wp:positionV relativeFrom="paragraph">
                <wp:posOffset>-256540</wp:posOffset>
              </wp:positionV>
              <wp:extent cx="7582328" cy="1849348"/>
              <wp:effectExtent l="0" t="0" r="0" b="508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2328" cy="184934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D31E3F" id="Rectangle 10" o:spid="_x0000_s1026" style="position:absolute;margin-left:-58.3pt;margin-top:-20.2pt;width:597.05pt;height:145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" fillcolor="#ffde00 [3204]" stroked="f" strokeweight="2pt"/>
          </w:pict>
        </mc:Fallback>
      </mc:AlternateContent>
    </w:r>
    <w:r w:rsidR="00CD0A0F">
      <w:t>Application Form</w:t>
    </w:r>
  </w:p>
  <w:p w14:paraId="6D164CA1" w14:textId="77777777" w:rsidR="00EF587D" w:rsidRDefault="006104F3" w:rsidP="00571FA7">
    <w:pPr>
      <w:pStyle w:val="Body"/>
      <w:ind w:right="2262"/>
    </w:pPr>
    <w:r>
      <w:t>Community Housing Provider Tenant and Stakeholder Feedback Panel</w:t>
    </w:r>
  </w:p>
  <w:p w14:paraId="24A5786E" w14:textId="77777777" w:rsidR="00571FA7" w:rsidRDefault="00571FA7" w:rsidP="00571FA7">
    <w:pPr>
      <w:pStyle w:val="Body"/>
      <w:ind w:right="2262"/>
    </w:pPr>
  </w:p>
  <w:p w14:paraId="46E1D367" w14:textId="77777777" w:rsidR="00EF587D" w:rsidRDefault="00EF587D" w:rsidP="00571FA7">
    <w:pPr>
      <w:pStyle w:val="Body"/>
      <w:ind w:right="2262"/>
    </w:pPr>
  </w:p>
  <w:p w14:paraId="76FAC69B" w14:textId="77777777" w:rsidR="00EF587D" w:rsidRPr="00571FA7" w:rsidRDefault="00EF587D" w:rsidP="00571FA7">
    <w:pPr>
      <w:pStyle w:val="Body"/>
      <w:ind w:right="226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91CD67C"/>
    <w:lvl w:ilvl="0">
      <w:start w:val="1"/>
      <w:numFmt w:val="bullet"/>
      <w:pStyle w:val="PlaceholderText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C066A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D76009"/>
    <w:multiLevelType w:val="hybridMultilevel"/>
    <w:tmpl w:val="18501750"/>
    <w:lvl w:ilvl="0" w:tplc="98268C5A">
      <w:start w:val="1"/>
      <w:numFmt w:val="bullet"/>
      <w:pStyle w:val="BodyBulletL2"/>
      <w:lvlText w:val="–"/>
      <w:lvlJc w:val="left"/>
      <w:pPr>
        <w:ind w:left="680" w:hanging="34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40A1D"/>
    <w:multiLevelType w:val="hybridMultilevel"/>
    <w:tmpl w:val="472E1904"/>
    <w:lvl w:ilvl="0" w:tplc="2BE08030">
      <w:start w:val="1"/>
      <w:numFmt w:val="lowerLetter"/>
      <w:pStyle w:val="aBodyBulletsALPHAL2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27B96"/>
    <w:multiLevelType w:val="hybridMultilevel"/>
    <w:tmpl w:val="477CEF9A"/>
    <w:lvl w:ilvl="0" w:tplc="9CECA69E">
      <w:start w:val="1"/>
      <w:numFmt w:val="decimal"/>
      <w:pStyle w:val="1Bullets"/>
      <w:lvlText w:val="%1."/>
      <w:lvlJc w:val="left"/>
      <w:pPr>
        <w:ind w:left="70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095B98"/>
    <w:multiLevelType w:val="hybridMultilevel"/>
    <w:tmpl w:val="54F2503A"/>
    <w:lvl w:ilvl="0" w:tplc="F13C0B70">
      <w:start w:val="1"/>
      <w:numFmt w:val="bullet"/>
      <w:pStyle w:val="BodyBulletL1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5C776EC"/>
    <w:multiLevelType w:val="hybridMultilevel"/>
    <w:tmpl w:val="23168652"/>
    <w:lvl w:ilvl="0" w:tplc="94DE804C">
      <w:start w:val="1"/>
      <w:numFmt w:val="bullet"/>
      <w:pStyle w:val="BodyBulletL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375C77C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615A95"/>
    <w:multiLevelType w:val="hybridMultilevel"/>
    <w:tmpl w:val="CEA8ACA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700EBC"/>
    <w:multiLevelType w:val="multilevel"/>
    <w:tmpl w:val="77CAF262"/>
    <w:lvl w:ilvl="0">
      <w:start w:val="1"/>
      <w:numFmt w:val="decimal"/>
      <w:pStyle w:val="111Bulletsnumbers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AA7E53"/>
    <w:multiLevelType w:val="hybridMultilevel"/>
    <w:tmpl w:val="05EC9D3A"/>
    <w:lvl w:ilvl="0" w:tplc="1214DCD0">
      <w:start w:val="1"/>
      <w:numFmt w:val="lowerLetter"/>
      <w:pStyle w:val="aBodyBULLETALPHAL1"/>
      <w:lvlText w:val="%1)"/>
      <w:lvlJc w:val="left"/>
      <w:pPr>
        <w:ind w:left="36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7703909">
    <w:abstractNumId w:val="0"/>
  </w:num>
  <w:num w:numId="2" w16cid:durableId="520053644">
    <w:abstractNumId w:val="10"/>
  </w:num>
  <w:num w:numId="3" w16cid:durableId="1738547647">
    <w:abstractNumId w:val="8"/>
  </w:num>
  <w:num w:numId="4" w16cid:durableId="1831629429">
    <w:abstractNumId w:val="3"/>
  </w:num>
  <w:num w:numId="5" w16cid:durableId="1463383385">
    <w:abstractNumId w:val="4"/>
  </w:num>
  <w:num w:numId="6" w16cid:durableId="1760566915">
    <w:abstractNumId w:val="10"/>
    <w:lvlOverride w:ilvl="0">
      <w:startOverride w:val="1"/>
    </w:lvlOverride>
  </w:num>
  <w:num w:numId="7" w16cid:durableId="1719864149">
    <w:abstractNumId w:val="4"/>
    <w:lvlOverride w:ilvl="0">
      <w:startOverride w:val="1"/>
    </w:lvlOverride>
  </w:num>
  <w:num w:numId="8" w16cid:durableId="455374910">
    <w:abstractNumId w:val="10"/>
    <w:lvlOverride w:ilvl="0">
      <w:startOverride w:val="1"/>
    </w:lvlOverride>
  </w:num>
  <w:num w:numId="9" w16cid:durableId="1377926935">
    <w:abstractNumId w:val="7"/>
  </w:num>
  <w:num w:numId="10" w16cid:durableId="1322540739">
    <w:abstractNumId w:val="9"/>
  </w:num>
  <w:num w:numId="11" w16cid:durableId="43069339">
    <w:abstractNumId w:val="2"/>
  </w:num>
  <w:num w:numId="12" w16cid:durableId="1580406562">
    <w:abstractNumId w:val="6"/>
  </w:num>
  <w:num w:numId="13" w16cid:durableId="1635984515">
    <w:abstractNumId w:val="5"/>
  </w:num>
  <w:num w:numId="14" w16cid:durableId="5556313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4468154">
    <w:abstractNumId w:val="10"/>
    <w:lvlOverride w:ilvl="0">
      <w:startOverride w:val="1"/>
    </w:lvlOverride>
  </w:num>
  <w:num w:numId="16" w16cid:durableId="16567143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44700710">
    <w:abstractNumId w:val="10"/>
    <w:lvlOverride w:ilvl="0">
      <w:startOverride w:val="1"/>
    </w:lvlOverride>
  </w:num>
  <w:num w:numId="18" w16cid:durableId="906569150">
    <w:abstractNumId w:val="10"/>
    <w:lvlOverride w:ilvl="0">
      <w:startOverride w:val="1"/>
    </w:lvlOverride>
  </w:num>
  <w:num w:numId="19" w16cid:durableId="1297838266">
    <w:abstractNumId w:val="1"/>
  </w:num>
  <w:num w:numId="20" w16cid:durableId="1697193035">
    <w:abstractNumId w:val="10"/>
    <w:lvlOverride w:ilvl="0">
      <w:startOverride w:val="1"/>
    </w:lvlOverride>
  </w:num>
  <w:num w:numId="21" w16cid:durableId="18763840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973413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0753371">
    <w:abstractNumId w:val="10"/>
    <w:lvlOverride w:ilvl="0">
      <w:startOverride w:val="1"/>
    </w:lvlOverride>
  </w:num>
  <w:num w:numId="24" w16cid:durableId="1148549913">
    <w:abstractNumId w:val="3"/>
    <w:lvlOverride w:ilvl="0">
      <w:startOverride w:val="1"/>
    </w:lvlOverride>
  </w:num>
  <w:num w:numId="25" w16cid:durableId="2068725781">
    <w:abstractNumId w:val="10"/>
    <w:lvlOverride w:ilvl="0">
      <w:startOverride w:val="1"/>
    </w:lvlOverride>
  </w:num>
  <w:num w:numId="26" w16cid:durableId="13803270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326272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02"/>
    <w:rsid w:val="000030EE"/>
    <w:rsid w:val="00013976"/>
    <w:rsid w:val="000165CD"/>
    <w:rsid w:val="000335BA"/>
    <w:rsid w:val="00036648"/>
    <w:rsid w:val="00071FC2"/>
    <w:rsid w:val="00077D98"/>
    <w:rsid w:val="000861BA"/>
    <w:rsid w:val="000976D3"/>
    <w:rsid w:val="000A0DC0"/>
    <w:rsid w:val="00107002"/>
    <w:rsid w:val="0011536C"/>
    <w:rsid w:val="00133632"/>
    <w:rsid w:val="00136EB1"/>
    <w:rsid w:val="00146021"/>
    <w:rsid w:val="00165ADD"/>
    <w:rsid w:val="001803BF"/>
    <w:rsid w:val="00180670"/>
    <w:rsid w:val="001845E0"/>
    <w:rsid w:val="00185370"/>
    <w:rsid w:val="001937D2"/>
    <w:rsid w:val="001963B4"/>
    <w:rsid w:val="001B04FC"/>
    <w:rsid w:val="001B1F0B"/>
    <w:rsid w:val="001C1074"/>
    <w:rsid w:val="001C2B67"/>
    <w:rsid w:val="001D5DC2"/>
    <w:rsid w:val="001D622A"/>
    <w:rsid w:val="001D780D"/>
    <w:rsid w:val="001D7874"/>
    <w:rsid w:val="001D7FAE"/>
    <w:rsid w:val="001F3C2E"/>
    <w:rsid w:val="001F6BD6"/>
    <w:rsid w:val="0025398C"/>
    <w:rsid w:val="00265F75"/>
    <w:rsid w:val="00274F5E"/>
    <w:rsid w:val="002803D2"/>
    <w:rsid w:val="00296E33"/>
    <w:rsid w:val="002A6D2E"/>
    <w:rsid w:val="002C3104"/>
    <w:rsid w:val="002F2380"/>
    <w:rsid w:val="003032B4"/>
    <w:rsid w:val="003069CA"/>
    <w:rsid w:val="00316B3C"/>
    <w:rsid w:val="003201AE"/>
    <w:rsid w:val="00321111"/>
    <w:rsid w:val="00324F59"/>
    <w:rsid w:val="00325426"/>
    <w:rsid w:val="00346053"/>
    <w:rsid w:val="00346637"/>
    <w:rsid w:val="00351543"/>
    <w:rsid w:val="003611E2"/>
    <w:rsid w:val="00364796"/>
    <w:rsid w:val="003A3523"/>
    <w:rsid w:val="003B36B7"/>
    <w:rsid w:val="003D1F86"/>
    <w:rsid w:val="003F4841"/>
    <w:rsid w:val="003F50B3"/>
    <w:rsid w:val="003F548F"/>
    <w:rsid w:val="00404EF8"/>
    <w:rsid w:val="00405B26"/>
    <w:rsid w:val="0042656B"/>
    <w:rsid w:val="00431B0E"/>
    <w:rsid w:val="00443A0C"/>
    <w:rsid w:val="00456446"/>
    <w:rsid w:val="00491FE8"/>
    <w:rsid w:val="004944E3"/>
    <w:rsid w:val="004B14BC"/>
    <w:rsid w:val="004B3648"/>
    <w:rsid w:val="004C078A"/>
    <w:rsid w:val="004C5616"/>
    <w:rsid w:val="004D0CC2"/>
    <w:rsid w:val="004F1B14"/>
    <w:rsid w:val="004F7CFE"/>
    <w:rsid w:val="005061E4"/>
    <w:rsid w:val="00520EB4"/>
    <w:rsid w:val="00524B11"/>
    <w:rsid w:val="00531ED8"/>
    <w:rsid w:val="0053579D"/>
    <w:rsid w:val="005453F0"/>
    <w:rsid w:val="005563AC"/>
    <w:rsid w:val="00561718"/>
    <w:rsid w:val="00566360"/>
    <w:rsid w:val="00571410"/>
    <w:rsid w:val="00571FA7"/>
    <w:rsid w:val="00583D2F"/>
    <w:rsid w:val="00587CD4"/>
    <w:rsid w:val="00595396"/>
    <w:rsid w:val="005968FC"/>
    <w:rsid w:val="005C48D1"/>
    <w:rsid w:val="005D2193"/>
    <w:rsid w:val="005F7F67"/>
    <w:rsid w:val="00606A1F"/>
    <w:rsid w:val="006104F3"/>
    <w:rsid w:val="00624A92"/>
    <w:rsid w:val="006452E4"/>
    <w:rsid w:val="00651F10"/>
    <w:rsid w:val="00662C48"/>
    <w:rsid w:val="006715C3"/>
    <w:rsid w:val="006943AC"/>
    <w:rsid w:val="00695411"/>
    <w:rsid w:val="006A4B68"/>
    <w:rsid w:val="006A6439"/>
    <w:rsid w:val="006C3A98"/>
    <w:rsid w:val="006D0F2A"/>
    <w:rsid w:val="006E0C41"/>
    <w:rsid w:val="006F0874"/>
    <w:rsid w:val="006F75BF"/>
    <w:rsid w:val="00703A27"/>
    <w:rsid w:val="0070547F"/>
    <w:rsid w:val="0071156C"/>
    <w:rsid w:val="00714F2D"/>
    <w:rsid w:val="00727812"/>
    <w:rsid w:val="007431F4"/>
    <w:rsid w:val="0075403D"/>
    <w:rsid w:val="00756A79"/>
    <w:rsid w:val="00757516"/>
    <w:rsid w:val="00766D70"/>
    <w:rsid w:val="00770CC8"/>
    <w:rsid w:val="007771D9"/>
    <w:rsid w:val="00783877"/>
    <w:rsid w:val="00785439"/>
    <w:rsid w:val="007A4D57"/>
    <w:rsid w:val="007C1BA4"/>
    <w:rsid w:val="007E21B6"/>
    <w:rsid w:val="007E2387"/>
    <w:rsid w:val="007E3146"/>
    <w:rsid w:val="007E6939"/>
    <w:rsid w:val="007F4E49"/>
    <w:rsid w:val="00821B88"/>
    <w:rsid w:val="00832210"/>
    <w:rsid w:val="00834FAF"/>
    <w:rsid w:val="008407EB"/>
    <w:rsid w:val="00842158"/>
    <w:rsid w:val="00854212"/>
    <w:rsid w:val="00896320"/>
    <w:rsid w:val="008A19C2"/>
    <w:rsid w:val="008D44EB"/>
    <w:rsid w:val="008D787C"/>
    <w:rsid w:val="008E1575"/>
    <w:rsid w:val="008F4AD7"/>
    <w:rsid w:val="009020F2"/>
    <w:rsid w:val="00934E91"/>
    <w:rsid w:val="009441C1"/>
    <w:rsid w:val="00985706"/>
    <w:rsid w:val="0099317B"/>
    <w:rsid w:val="009B23F4"/>
    <w:rsid w:val="009C2FE1"/>
    <w:rsid w:val="009C5922"/>
    <w:rsid w:val="009E75E2"/>
    <w:rsid w:val="009F3E8D"/>
    <w:rsid w:val="009F598A"/>
    <w:rsid w:val="00A05A72"/>
    <w:rsid w:val="00A300CF"/>
    <w:rsid w:val="00A3039B"/>
    <w:rsid w:val="00A32ED2"/>
    <w:rsid w:val="00A50A83"/>
    <w:rsid w:val="00A5223F"/>
    <w:rsid w:val="00A575E5"/>
    <w:rsid w:val="00A82721"/>
    <w:rsid w:val="00A83B94"/>
    <w:rsid w:val="00A978CC"/>
    <w:rsid w:val="00AA359D"/>
    <w:rsid w:val="00AA640B"/>
    <w:rsid w:val="00AB0BF7"/>
    <w:rsid w:val="00AC5C6D"/>
    <w:rsid w:val="00AE2072"/>
    <w:rsid w:val="00B07031"/>
    <w:rsid w:val="00B71771"/>
    <w:rsid w:val="00B76410"/>
    <w:rsid w:val="00B77D88"/>
    <w:rsid w:val="00BA6B08"/>
    <w:rsid w:val="00BB15B5"/>
    <w:rsid w:val="00BB30C8"/>
    <w:rsid w:val="00BB3A57"/>
    <w:rsid w:val="00BC2651"/>
    <w:rsid w:val="00BD4267"/>
    <w:rsid w:val="00BE25BA"/>
    <w:rsid w:val="00BE4B84"/>
    <w:rsid w:val="00BE79BB"/>
    <w:rsid w:val="00BF3F4B"/>
    <w:rsid w:val="00C022B6"/>
    <w:rsid w:val="00C433B6"/>
    <w:rsid w:val="00C60B0E"/>
    <w:rsid w:val="00C636DF"/>
    <w:rsid w:val="00C77C94"/>
    <w:rsid w:val="00CA5C03"/>
    <w:rsid w:val="00CA6FC1"/>
    <w:rsid w:val="00CD0A0F"/>
    <w:rsid w:val="00CE4BE6"/>
    <w:rsid w:val="00CE548E"/>
    <w:rsid w:val="00CF5BD7"/>
    <w:rsid w:val="00D22AF1"/>
    <w:rsid w:val="00D34FE2"/>
    <w:rsid w:val="00D64EE2"/>
    <w:rsid w:val="00D726BB"/>
    <w:rsid w:val="00D74A7B"/>
    <w:rsid w:val="00D76E1D"/>
    <w:rsid w:val="00D85C7E"/>
    <w:rsid w:val="00D86FB0"/>
    <w:rsid w:val="00DA3A5C"/>
    <w:rsid w:val="00DB1F06"/>
    <w:rsid w:val="00DD494C"/>
    <w:rsid w:val="00DE0989"/>
    <w:rsid w:val="00DE584A"/>
    <w:rsid w:val="00DE7470"/>
    <w:rsid w:val="00E0708F"/>
    <w:rsid w:val="00E10E85"/>
    <w:rsid w:val="00E1116A"/>
    <w:rsid w:val="00E132B5"/>
    <w:rsid w:val="00E23F63"/>
    <w:rsid w:val="00E24826"/>
    <w:rsid w:val="00E32BB9"/>
    <w:rsid w:val="00E64737"/>
    <w:rsid w:val="00E6626C"/>
    <w:rsid w:val="00E7505B"/>
    <w:rsid w:val="00EA79EB"/>
    <w:rsid w:val="00EB258E"/>
    <w:rsid w:val="00EB4185"/>
    <w:rsid w:val="00EB55E7"/>
    <w:rsid w:val="00EC5EC0"/>
    <w:rsid w:val="00ED0727"/>
    <w:rsid w:val="00ED0EBB"/>
    <w:rsid w:val="00EE3112"/>
    <w:rsid w:val="00EF587D"/>
    <w:rsid w:val="00F0412C"/>
    <w:rsid w:val="00F11D97"/>
    <w:rsid w:val="00F139A2"/>
    <w:rsid w:val="00F21F94"/>
    <w:rsid w:val="00F24420"/>
    <w:rsid w:val="00F3209D"/>
    <w:rsid w:val="00F33061"/>
    <w:rsid w:val="00F33D33"/>
    <w:rsid w:val="00F5462A"/>
    <w:rsid w:val="00F556EB"/>
    <w:rsid w:val="00F90B9F"/>
    <w:rsid w:val="00FA6E3A"/>
    <w:rsid w:val="00FB0DBB"/>
    <w:rsid w:val="00FC01F3"/>
    <w:rsid w:val="00FC0BFF"/>
    <w:rsid w:val="00FC3247"/>
    <w:rsid w:val="00FC64E2"/>
    <w:rsid w:val="00FD26BF"/>
    <w:rsid w:val="00FD2D0B"/>
    <w:rsid w:val="00FE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E9E2C0F"/>
  <w15:docId w15:val="{9D1D7227-6D56-4172-ADC2-735AF25A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NZ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unhideWhenUsed="1"/>
    <w:lsdException w:name="index 1" w:semiHidden="1" w:uiPriority="99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uiPriority="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/>
    <w:lsdException w:name="Note Heading" w:semiHidden="1" w:uiPriority="99"/>
    <w:lsdException w:name="Body Text 2" w:semiHidden="1" w:uiPriority="99"/>
    <w:lsdException w:name="Body Text 3" w:semiHidden="1" w:uiPriority="99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uiPriority="99" w:unhideWhenUsed="1"/>
    <w:lsdException w:name="FollowedHyperlink" w:uiPriority="99" w:unhideWhenUsed="1"/>
    <w:lsdException w:name="Strong" w:uiPriority="19"/>
    <w:lsdException w:name="Emphasis" w:uiPriority="19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unhideWhenUsed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99"/>
    <w:lsdException w:name="Bibliography" w:semiHidden="1" w:uiPriority="99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04EF8"/>
  </w:style>
  <w:style w:type="paragraph" w:styleId="Heading1">
    <w:name w:val="heading 1"/>
    <w:basedOn w:val="Normal"/>
    <w:next w:val="Body"/>
    <w:link w:val="Heading1Char"/>
    <w:uiPriority w:val="5"/>
    <w:qFormat/>
    <w:rsid w:val="007E3146"/>
    <w:pPr>
      <w:keepNext/>
      <w:spacing w:before="240" w:after="60"/>
      <w:outlineLvl w:val="0"/>
    </w:pPr>
    <w:rPr>
      <w:rFonts w:ascii="Arial" w:eastAsia="MS Gothic" w:hAnsi="Arial"/>
      <w:b/>
      <w:bCs/>
      <w:kern w:val="32"/>
      <w:sz w:val="36"/>
      <w:szCs w:val="32"/>
    </w:rPr>
  </w:style>
  <w:style w:type="paragraph" w:styleId="Heading2">
    <w:name w:val="heading 2"/>
    <w:basedOn w:val="Normal"/>
    <w:next w:val="Body"/>
    <w:link w:val="Heading2Char"/>
    <w:uiPriority w:val="5"/>
    <w:qFormat/>
    <w:rsid w:val="007E3146"/>
    <w:pPr>
      <w:keepNext/>
      <w:spacing w:before="360" w:after="120"/>
      <w:outlineLvl w:val="1"/>
    </w:pPr>
    <w:rPr>
      <w:rFonts w:ascii="Arial" w:eastAsia="MS Gothic" w:hAnsi="Arial"/>
      <w:b/>
      <w:bCs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uiPriority w:val="5"/>
    <w:qFormat/>
    <w:rsid w:val="007E3146"/>
    <w:pPr>
      <w:keepNext/>
      <w:spacing w:before="360" w:after="120"/>
      <w:outlineLvl w:val="2"/>
    </w:pPr>
    <w:rPr>
      <w:rFonts w:ascii="Arial" w:eastAsia="MS Gothic" w:hAnsi="Arial"/>
      <w:b/>
      <w:bCs/>
      <w:szCs w:val="26"/>
    </w:rPr>
  </w:style>
  <w:style w:type="paragraph" w:styleId="Heading4">
    <w:name w:val="heading 4"/>
    <w:basedOn w:val="Heading3"/>
    <w:next w:val="Body"/>
    <w:link w:val="Heading4Char"/>
    <w:uiPriority w:val="5"/>
    <w:unhideWhenUsed/>
    <w:rsid w:val="00491FE8"/>
    <w:pPr>
      <w:outlineLvl w:val="3"/>
    </w:pPr>
    <w:rPr>
      <w:rFonts w:eastAsia="MS Mincho"/>
      <w:b w:val="0"/>
      <w:bCs w:val="0"/>
      <w:szCs w:val="28"/>
    </w:rPr>
  </w:style>
  <w:style w:type="paragraph" w:styleId="Heading5">
    <w:name w:val="heading 5"/>
    <w:basedOn w:val="Heading4"/>
    <w:next w:val="Body"/>
    <w:link w:val="Heading5Char"/>
    <w:uiPriority w:val="5"/>
    <w:semiHidden/>
    <w:rsid w:val="00491FE8"/>
    <w:pPr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5"/>
    <w:semiHidden/>
    <w:rsid w:val="005061E4"/>
    <w:pPr>
      <w:spacing w:before="240" w:after="60"/>
      <w:outlineLvl w:val="5"/>
    </w:pPr>
    <w:rPr>
      <w:rFonts w:eastAsia="MS Mincho"/>
      <w:b/>
      <w:bCs/>
    </w:rPr>
  </w:style>
  <w:style w:type="paragraph" w:styleId="Heading7">
    <w:name w:val="heading 7"/>
    <w:basedOn w:val="Normal"/>
    <w:next w:val="Normal"/>
    <w:link w:val="Heading7Char"/>
    <w:uiPriority w:val="5"/>
    <w:semiHidden/>
    <w:rsid w:val="005061E4"/>
    <w:p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uiPriority w:val="5"/>
    <w:semiHidden/>
    <w:rsid w:val="005061E4"/>
    <w:pPr>
      <w:spacing w:before="240" w:after="60"/>
      <w:outlineLvl w:val="7"/>
    </w:pPr>
    <w:rPr>
      <w:rFonts w:eastAsia="MS Mincho"/>
      <w:iCs/>
    </w:rPr>
  </w:style>
  <w:style w:type="paragraph" w:styleId="Heading9">
    <w:name w:val="heading 9"/>
    <w:basedOn w:val="Normal"/>
    <w:next w:val="Normal"/>
    <w:link w:val="Heading9Char"/>
    <w:uiPriority w:val="5"/>
    <w:semiHidden/>
    <w:rsid w:val="005061E4"/>
    <w:pPr>
      <w:spacing w:before="240" w:after="60"/>
      <w:outlineLvl w:val="8"/>
    </w:pPr>
    <w:rPr>
      <w:rFonts w:eastAsia="MS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640B"/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uiPriority w:val="99"/>
    <w:semiHidden/>
    <w:rsid w:val="00AA640B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A19C2"/>
    <w:pPr>
      <w:tabs>
        <w:tab w:val="center" w:pos="4820"/>
        <w:tab w:val="right" w:pos="9639"/>
      </w:tabs>
    </w:pPr>
    <w:rPr>
      <w:rFonts w:ascii="Georgia" w:hAnsi="Georgia"/>
      <w:color w:val="454752" w:themeColor="text2"/>
      <w:sz w:val="16"/>
    </w:rPr>
  </w:style>
  <w:style w:type="table" w:customStyle="1" w:styleId="WCCLTP1">
    <w:name w:val="WCC LTP 1"/>
    <w:basedOn w:val="TableNormal"/>
    <w:uiPriority w:val="99"/>
    <w:rsid w:val="00ED0727"/>
    <w:pPr>
      <w:spacing w:before="113" w:after="113" w:line="200" w:lineRule="atLeast"/>
    </w:pPr>
    <w:rPr>
      <w:sz w:val="16"/>
    </w:rPr>
    <w:tblPr>
      <w:tblInd w:w="113" w:type="dxa"/>
      <w:tblBorders>
        <w:top w:val="single" w:sz="4" w:space="0" w:color="82858F"/>
        <w:bottom w:val="single" w:sz="4" w:space="0" w:color="82858F"/>
        <w:insideH w:val="single" w:sz="4" w:space="0" w:color="82858F"/>
      </w:tblBorders>
      <w:tblCellMar>
        <w:left w:w="113" w:type="dxa"/>
        <w:right w:w="113" w:type="dxa"/>
      </w:tblCellMar>
    </w:tblPr>
    <w:tblStylePr w:type="firstRow">
      <w:rPr>
        <w:rFonts w:asciiTheme="majorHAnsi" w:hAnsiTheme="majorHAnsi"/>
      </w:rPr>
      <w:tblPr/>
      <w:tcPr>
        <w:tcBorders>
          <w:top w:val="nil"/>
          <w:left w:val="nil"/>
          <w:bottom w:val="single" w:sz="4" w:space="0" w:color="82858F"/>
          <w:right w:val="nil"/>
          <w:insideH w:val="nil"/>
          <w:insideV w:val="nil"/>
          <w:tl2br w:val="nil"/>
          <w:tr2bl w:val="nil"/>
        </w:tcBorders>
        <w:shd w:val="clear" w:color="auto" w:fill="FFDE00"/>
      </w:tcPr>
    </w:tblStylePr>
  </w:style>
  <w:style w:type="table" w:styleId="MediumGrid2-Accent2">
    <w:name w:val="Medium Grid 2 Accent 2"/>
    <w:basedOn w:val="TableNormal"/>
    <w:uiPriority w:val="68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2-Accent3">
    <w:name w:val="Medium Grid 2 Accent 3"/>
    <w:basedOn w:val="TableNormal"/>
    <w:uiPriority w:val="68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TableProfessional">
    <w:name w:val="Table Professional"/>
    <w:basedOn w:val="TableNormal"/>
    <w:rsid w:val="00AA640B"/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MediumGrid2-Accent4">
    <w:name w:val="Medium Grid 2 Accent 4"/>
    <w:basedOn w:val="TableNormal"/>
    <w:uiPriority w:val="68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5">
    <w:name w:val="Medium Grid 2 Accent 5"/>
    <w:basedOn w:val="TableNormal"/>
    <w:uiPriority w:val="68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2-Accent6">
    <w:name w:val="Medium Grid 2 Accent 6"/>
    <w:basedOn w:val="TableNormal"/>
    <w:uiPriority w:val="68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laceholderText1">
    <w:name w:val="Placeholder Text1"/>
    <w:basedOn w:val="Normal"/>
    <w:uiPriority w:val="99"/>
    <w:semiHidden/>
    <w:rsid w:val="00AA640B"/>
    <w:pPr>
      <w:keepNext/>
      <w:numPr>
        <w:numId w:val="1"/>
      </w:numPr>
      <w:contextualSpacing/>
      <w:outlineLvl w:val="0"/>
    </w:pPr>
  </w:style>
  <w:style w:type="paragraph" w:styleId="NoSpacing">
    <w:name w:val="No Spacing"/>
    <w:link w:val="NoSpacingChar"/>
    <w:uiPriority w:val="1"/>
    <w:unhideWhenUsed/>
    <w:qFormat/>
    <w:rsid w:val="00ED0727"/>
  </w:style>
  <w:style w:type="table" w:styleId="TableElegant">
    <w:name w:val="Table Elegant"/>
    <w:basedOn w:val="TableNormal"/>
    <w:rsid w:val="00AA640B"/>
    <w:rPr>
      <w:rFonts w:ascii="Arial Narrow" w:hAnsi="Arial Narrow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Contemporary">
    <w:name w:val="Table Contemporary"/>
    <w:basedOn w:val="TableNormal"/>
    <w:rsid w:val="00AA640B"/>
    <w:rPr>
      <w:rFonts w:ascii="Arial Narrow" w:hAnsi="Arial Narrow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Columns5">
    <w:name w:val="Table Columns 5"/>
    <w:basedOn w:val="TableNormal"/>
    <w:rsid w:val="00AA640B"/>
    <w:rPr>
      <w:rFonts w:ascii="Arial Narrow" w:hAnsi="Arial Narrow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</w:tblStylePr>
  </w:style>
  <w:style w:type="table" w:styleId="MediumGrid1-Accent2">
    <w:name w:val="Medium Grid 1 Accent 2"/>
    <w:basedOn w:val="TableNormal"/>
    <w:uiPriority w:val="67"/>
    <w:rsid w:val="00AA640B"/>
    <w:rPr>
      <w:rFonts w:ascii="Arial Narrow" w:hAnsi="Arial Narrow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Grid1-Accent3">
    <w:name w:val="Medium Grid 1 Accent 3"/>
    <w:basedOn w:val="TableNormal"/>
    <w:uiPriority w:val="67"/>
    <w:rsid w:val="00AA640B"/>
    <w:rPr>
      <w:rFonts w:ascii="Arial Narrow" w:hAnsi="Arial Narrow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MediumGrid1-Accent4">
    <w:name w:val="Medium Grid 1 Accent 4"/>
    <w:basedOn w:val="TableNormal"/>
    <w:uiPriority w:val="67"/>
    <w:rsid w:val="00AA640B"/>
    <w:rPr>
      <w:rFonts w:ascii="Arial Narrow" w:hAnsi="Arial Narrow"/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MediumGrid1-Accent5">
    <w:name w:val="Medium Grid 1 Accent 5"/>
    <w:basedOn w:val="TableNormal"/>
    <w:uiPriority w:val="67"/>
    <w:rsid w:val="00AA640B"/>
    <w:rPr>
      <w:rFonts w:ascii="Arial Narrow" w:hAnsi="Arial Narrow"/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MediumGrid1-Accent6">
    <w:name w:val="Medium Grid 1 Accent 6"/>
    <w:basedOn w:val="TableNormal"/>
    <w:uiPriority w:val="67"/>
    <w:rsid w:val="00AA640B"/>
    <w:rPr>
      <w:rFonts w:ascii="Arial Narrow" w:hAnsi="Arial Narrow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4">
    <w:name w:val="Medium List 2 Accent 4"/>
    <w:basedOn w:val="TableNormal"/>
    <w:uiPriority w:val="66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MediumList2-Accent5">
    <w:name w:val="Medium List 2 Accent 5"/>
    <w:basedOn w:val="TableNormal"/>
    <w:uiPriority w:val="66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6">
    <w:name w:val="Medium List 2 Accent 6"/>
    <w:basedOn w:val="TableNormal"/>
    <w:uiPriority w:val="66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1-Accent1">
    <w:name w:val="Medium List 1 Accent 1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ediumList1-Accent2">
    <w:name w:val="Medium List 1 Accent 2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ediumList1-Accent3">
    <w:name w:val="Medium List 1 Accent 3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List1-Accent4">
    <w:name w:val="Medium List 1 Accent 4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ediumList1-Accent5">
    <w:name w:val="Medium List 1 Accent 5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ediumList1-Accent6">
    <w:name w:val="Medium List 1 Accent 6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character" w:customStyle="1" w:styleId="Heading1Char">
    <w:name w:val="Heading 1 Char"/>
    <w:link w:val="Heading1"/>
    <w:uiPriority w:val="5"/>
    <w:rsid w:val="007E3146"/>
    <w:rPr>
      <w:rFonts w:ascii="Arial" w:eastAsia="MS Gothic" w:hAnsi="Arial"/>
      <w:b/>
      <w:bCs/>
      <w:kern w:val="32"/>
      <w:sz w:val="36"/>
      <w:szCs w:val="32"/>
    </w:rPr>
  </w:style>
  <w:style w:type="character" w:customStyle="1" w:styleId="Heading2Char">
    <w:name w:val="Heading 2 Char"/>
    <w:link w:val="Heading2"/>
    <w:uiPriority w:val="5"/>
    <w:rsid w:val="007E3146"/>
    <w:rPr>
      <w:rFonts w:ascii="Arial" w:eastAsia="MS Gothic" w:hAnsi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5"/>
    <w:rsid w:val="007E3146"/>
    <w:rPr>
      <w:rFonts w:ascii="Arial" w:eastAsia="MS Gothic" w:hAnsi="Arial"/>
      <w:b/>
      <w:bCs/>
      <w:szCs w:val="26"/>
    </w:rPr>
  </w:style>
  <w:style w:type="character" w:customStyle="1" w:styleId="Heading4Char">
    <w:name w:val="Heading 4 Char"/>
    <w:link w:val="Heading4"/>
    <w:uiPriority w:val="5"/>
    <w:rsid w:val="00834FAF"/>
    <w:rPr>
      <w:rFonts w:asciiTheme="majorHAnsi" w:eastAsia="MS Mincho" w:hAnsiTheme="majorHAnsi"/>
      <w:sz w:val="24"/>
      <w:szCs w:val="28"/>
    </w:rPr>
  </w:style>
  <w:style w:type="character" w:customStyle="1" w:styleId="Heading5Char">
    <w:name w:val="Heading 5 Char"/>
    <w:link w:val="Heading5"/>
    <w:uiPriority w:val="5"/>
    <w:semiHidden/>
    <w:rsid w:val="00834FAF"/>
    <w:rPr>
      <w:rFonts w:asciiTheme="majorHAnsi" w:eastAsia="MS Mincho" w:hAnsiTheme="majorHAnsi"/>
      <w:bCs/>
      <w:i/>
      <w:iCs/>
      <w:sz w:val="24"/>
      <w:szCs w:val="26"/>
    </w:rPr>
  </w:style>
  <w:style w:type="character" w:customStyle="1" w:styleId="HeaderChar">
    <w:name w:val="Header Char"/>
    <w:link w:val="Header"/>
    <w:uiPriority w:val="99"/>
    <w:rsid w:val="008A19C2"/>
    <w:rPr>
      <w:rFonts w:ascii="Georgia" w:hAnsi="Georgia"/>
      <w:color w:val="454752" w:themeColor="text2"/>
      <w:sz w:val="16"/>
    </w:rPr>
  </w:style>
  <w:style w:type="paragraph" w:styleId="Footer">
    <w:name w:val="footer"/>
    <w:basedOn w:val="Normal"/>
    <w:link w:val="FooterChar"/>
    <w:uiPriority w:val="99"/>
    <w:unhideWhenUsed/>
    <w:rsid w:val="00A82721"/>
    <w:pPr>
      <w:tabs>
        <w:tab w:val="center" w:pos="4820"/>
        <w:tab w:val="right" w:pos="9639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FD26BF"/>
    <w:rPr>
      <w:rFonts w:asciiTheme="minorHAnsi" w:hAnsiTheme="minorHAnsi"/>
      <w:sz w:val="16"/>
    </w:rPr>
  </w:style>
  <w:style w:type="paragraph" w:customStyle="1" w:styleId="WCCFormheader">
    <w:name w:val="WCC Form header"/>
    <w:basedOn w:val="Heading1"/>
    <w:link w:val="WCCFormheaderChar"/>
    <w:uiPriority w:val="9"/>
    <w:semiHidden/>
    <w:rsid w:val="004F7CFE"/>
    <w:pPr>
      <w:spacing w:before="0" w:after="80" w:line="400" w:lineRule="exact"/>
    </w:pPr>
    <w:rPr>
      <w:color w:val="3C3C3B"/>
      <w:sz w:val="40"/>
      <w:szCs w:val="40"/>
    </w:rPr>
  </w:style>
  <w:style w:type="character" w:customStyle="1" w:styleId="WCCFormheaderChar">
    <w:name w:val="WCC Form header Char"/>
    <w:link w:val="WCCFormheader"/>
    <w:uiPriority w:val="9"/>
    <w:semiHidden/>
    <w:rsid w:val="00404EF8"/>
    <w:rPr>
      <w:rFonts w:asciiTheme="majorHAnsi" w:eastAsia="MS Gothic" w:hAnsiTheme="majorHAnsi"/>
      <w:b/>
      <w:bCs/>
      <w:color w:val="3C3C3B"/>
      <w:kern w:val="32"/>
      <w:sz w:val="40"/>
      <w:szCs w:val="40"/>
    </w:rPr>
  </w:style>
  <w:style w:type="character" w:customStyle="1" w:styleId="Heading6Char">
    <w:name w:val="Heading 6 Char"/>
    <w:link w:val="Heading6"/>
    <w:uiPriority w:val="5"/>
    <w:semiHidden/>
    <w:rsid w:val="00834FAF"/>
    <w:rPr>
      <w:rFonts w:eastAsia="MS Mincho"/>
      <w:b/>
      <w:bCs/>
    </w:rPr>
  </w:style>
  <w:style w:type="character" w:customStyle="1" w:styleId="Heading7Char">
    <w:name w:val="Heading 7 Char"/>
    <w:link w:val="Heading7"/>
    <w:uiPriority w:val="5"/>
    <w:semiHidden/>
    <w:rsid w:val="00834FAF"/>
    <w:rPr>
      <w:rFonts w:eastAsia="MS Mincho"/>
    </w:rPr>
  </w:style>
  <w:style w:type="character" w:customStyle="1" w:styleId="Heading8Char">
    <w:name w:val="Heading 8 Char"/>
    <w:link w:val="Heading8"/>
    <w:uiPriority w:val="5"/>
    <w:semiHidden/>
    <w:rsid w:val="00834FAF"/>
    <w:rPr>
      <w:rFonts w:eastAsia="MS Mincho"/>
      <w:iCs/>
    </w:rPr>
  </w:style>
  <w:style w:type="character" w:customStyle="1" w:styleId="Heading9Char">
    <w:name w:val="Heading 9 Char"/>
    <w:link w:val="Heading9"/>
    <w:uiPriority w:val="5"/>
    <w:semiHidden/>
    <w:rsid w:val="00834FAF"/>
    <w:rPr>
      <w:rFonts w:eastAsia="MS Gothic"/>
    </w:rPr>
  </w:style>
  <w:style w:type="character" w:styleId="HTMLCode">
    <w:name w:val="HTML Code"/>
    <w:uiPriority w:val="99"/>
    <w:semiHidden/>
    <w:rsid w:val="005061E4"/>
    <w:rPr>
      <w:rFonts w:ascii="Arial Narrow" w:hAnsi="Arial Narrow"/>
      <w:sz w:val="20"/>
      <w:szCs w:val="20"/>
    </w:rPr>
  </w:style>
  <w:style w:type="character" w:styleId="HTMLKeyboard">
    <w:name w:val="HTML Keyboard"/>
    <w:uiPriority w:val="99"/>
    <w:semiHidden/>
    <w:rsid w:val="005061E4"/>
    <w:rPr>
      <w:rFonts w:ascii="Arial Narrow" w:hAnsi="Arial Narro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5061E4"/>
    <w:rPr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D26BF"/>
    <w:rPr>
      <w:sz w:val="20"/>
      <w:szCs w:val="20"/>
    </w:rPr>
  </w:style>
  <w:style w:type="character" w:styleId="HTMLSample">
    <w:name w:val="HTML Sample"/>
    <w:uiPriority w:val="99"/>
    <w:semiHidden/>
    <w:rsid w:val="005061E4"/>
    <w:rPr>
      <w:rFonts w:ascii="Arial Narrow" w:hAnsi="Arial Narrow"/>
    </w:rPr>
  </w:style>
  <w:style w:type="character" w:styleId="HTMLTypewriter">
    <w:name w:val="HTML Typewriter"/>
    <w:uiPriority w:val="99"/>
    <w:semiHidden/>
    <w:rsid w:val="005061E4"/>
    <w:rPr>
      <w:rFonts w:ascii="Arial Narrow" w:hAnsi="Arial Narrow"/>
      <w:sz w:val="20"/>
      <w:szCs w:val="20"/>
    </w:rPr>
  </w:style>
  <w:style w:type="table" w:styleId="ColorfulShading">
    <w:name w:val="Colorful Shading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Grid1-Accent1">
    <w:name w:val="Medium Grid 1 Accent 1"/>
    <w:basedOn w:val="TableNormal"/>
    <w:uiPriority w:val="67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olorfulShading-Accent2">
    <w:name w:val="Colorful Shading Accent 2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olorfulShading-Accent3">
    <w:name w:val="Colorful Shading Accent 3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olorfulShading-Accent4">
    <w:name w:val="Colorful Shading Accent 4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olorfulShading-Accent5">
    <w:name w:val="Colorful Shading Accent 5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olorfulShading-Accent6">
    <w:name w:val="Colorful Shading Accent 6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DarkList">
    <w:name w:val="Dark List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DarkList-Accent2">
    <w:name w:val="Dark List Accent 2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DarkList-Accent3">
    <w:name w:val="Dark List Accent 3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DarkList-Accent4">
    <w:name w:val="Dark List Accent 4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DarkList-Accent5">
    <w:name w:val="Dark List Accent 5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DarkList-Accent6">
    <w:name w:val="Dark List Accent 6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3">
    <w:name w:val="Medium Grid 3"/>
    <w:basedOn w:val="TableNormal"/>
    <w:uiPriority w:val="69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2">
    <w:name w:val="Medium Grid 3 Accent 2"/>
    <w:basedOn w:val="TableNormal"/>
    <w:uiPriority w:val="69"/>
    <w:rsid w:val="005061E4"/>
    <w:rPr>
      <w:rFonts w:ascii="Arial Narrow" w:hAnsi="Arial Narrow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3">
    <w:name w:val="Medium Grid 3 Accent 3"/>
    <w:basedOn w:val="TableNormal"/>
    <w:uiPriority w:val="69"/>
    <w:rsid w:val="005061E4"/>
    <w:rPr>
      <w:rFonts w:ascii="Arial Narrow" w:hAnsi="Arial Narrow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4">
    <w:name w:val="Medium Grid 3 Accent 4"/>
    <w:basedOn w:val="TableNormal"/>
    <w:uiPriority w:val="69"/>
    <w:rsid w:val="005061E4"/>
    <w:rPr>
      <w:rFonts w:ascii="Arial Narrow" w:hAnsi="Arial Narrow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3-Accent5">
    <w:name w:val="Medium Grid 3 Accent 5"/>
    <w:basedOn w:val="TableNormal"/>
    <w:uiPriority w:val="69"/>
    <w:rsid w:val="005061E4"/>
    <w:rPr>
      <w:rFonts w:ascii="Arial Narrow" w:hAnsi="Arial Narrow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3-Accent6">
    <w:name w:val="Medium Grid 3 Accent 6"/>
    <w:basedOn w:val="TableNormal"/>
    <w:uiPriority w:val="69"/>
    <w:rsid w:val="005061E4"/>
    <w:rPr>
      <w:rFonts w:ascii="Arial Narrow" w:hAnsi="Arial Narrow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Grid-Accent1">
    <w:name w:val="Light Grid Accent 1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ghtGrid-Accent2">
    <w:name w:val="Light Grid Accent 2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Grid-Accent3">
    <w:name w:val="Light Grid Accent 3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LightGrid-Accent4">
    <w:name w:val="Light Grid Accent 4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Grid-Accent5">
    <w:name w:val="Light Grid Accent 5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ghtGrid-Accent6">
    <w:name w:val="Light Grid Accent 6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Shading1-Accent1">
    <w:name w:val="Medium Shading 1 Accent 1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Shading1-Accent2">
    <w:name w:val="Medium Shading 1 Accent 2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Shading1-Accent3">
    <w:name w:val="Medium Shading 1 Accent 3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Shading1-Accent4">
    <w:name w:val="Medium Shading 1 Accent 4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Shading1-Accent5">
    <w:name w:val="Medium Shading 1 Accent 5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Shading1-Accent6">
    <w:name w:val="Medium Shading 1 Accent 6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Shading2-Accent1">
    <w:name w:val="Medium Shading 2 Accent 1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Shading2-Accent2">
    <w:name w:val="Medium Shading 2 Accent 2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3">
    <w:name w:val="Medium Shading 2 Accent 3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2-Accent4">
    <w:name w:val="Medium Shading 2 Accent 4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Shading2-Accent5">
    <w:name w:val="Medium Shading 2 Accent 5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Shading2-Accent6">
    <w:name w:val="Medium Shading 2 Accent 6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LightShading-Accent1">
    <w:name w:val="Light Shading Accent 1"/>
    <w:basedOn w:val="TableNormal"/>
    <w:uiPriority w:val="6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DarkList-Accent1">
    <w:name w:val="Dark List Accent 1"/>
    <w:basedOn w:val="TableNormal"/>
    <w:uiPriority w:val="7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ghtShading-Accent4">
    <w:name w:val="Light Shading Accent 4"/>
    <w:basedOn w:val="TableNormal"/>
    <w:uiPriority w:val="6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ghtShading-Accent6">
    <w:name w:val="Light Shading Accent 6"/>
    <w:basedOn w:val="TableNormal"/>
    <w:uiPriority w:val="6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ghtList-Accent1">
    <w:name w:val="Light List Accent 1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2">
    <w:name w:val="Light List Accent 2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3">
    <w:name w:val="Light List Accent 3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4">
    <w:name w:val="Light List Accent 4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">
    <w:name w:val="Colorful List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3">
    <w:name w:val="Colorful List Accent 3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4">
    <w:name w:val="Colorful List Accent 4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5">
    <w:name w:val="Colorful List Accent 5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2">
    <w:name w:val="Colorful Grid Accent 2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3">
    <w:name w:val="Colorful Grid Accent 3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4">
    <w:name w:val="Colorful Grid Accent 4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5">
    <w:name w:val="Colorful Grid Accent 5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rsid w:val="005061E4"/>
    <w:rPr>
      <w:rFonts w:ascii="Arial Narrow" w:hAnsi="Arial Narrow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3Deffects2">
    <w:name w:val="Table 3D effects 2"/>
    <w:basedOn w:val="TableNormal"/>
    <w:rsid w:val="005061E4"/>
    <w:rPr>
      <w:rFonts w:ascii="Arial Narrow" w:hAnsi="Arial Narrow"/>
    </w:r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rsid w:val="005061E4"/>
    <w:rPr>
      <w:rFonts w:ascii="Arial Narrow" w:hAnsi="Arial Narrow"/>
    </w:rPr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rsid w:val="005061E4"/>
    <w:rPr>
      <w:rFonts w:ascii="Arial Narrow" w:hAnsi="Arial Narrow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rsid w:val="005061E4"/>
    <w:rPr>
      <w:rFonts w:ascii="Arial Narrow" w:hAnsi="Arial Narrow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rsid w:val="005061E4"/>
    <w:rPr>
      <w:rFonts w:ascii="Arial Narrow" w:hAnsi="Arial Narrow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rsid w:val="005061E4"/>
    <w:rPr>
      <w:rFonts w:ascii="Arial Narrow" w:hAnsi="Arial Narrow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rsid w:val="005061E4"/>
    <w:rPr>
      <w:rFonts w:ascii="Arial Narrow" w:hAnsi="Arial Narrow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rsid w:val="005061E4"/>
    <w:rPr>
      <w:rFonts w:ascii="Arial Narrow" w:hAnsi="Arial Narrow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rsid w:val="005061E4"/>
    <w:rPr>
      <w:rFonts w:ascii="Arial Narrow" w:hAnsi="Arial Narrow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rsid w:val="005061E4"/>
    <w:rPr>
      <w:rFonts w:ascii="Arial Narrow" w:hAnsi="Arial Narrow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rsid w:val="005061E4"/>
    <w:rPr>
      <w:rFonts w:ascii="Arial Narrow" w:hAnsi="Arial Narrow"/>
      <w:b/>
      <w:bCs/>
    </w:rPr>
    <w:tblPr>
      <w:tblStyleColBandSize w:val="1"/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rsid w:val="005061E4"/>
    <w:rPr>
      <w:rFonts w:ascii="Arial Narrow" w:hAnsi="Arial Narrow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rsid w:val="005061E4"/>
    <w:rPr>
      <w:rFonts w:ascii="Arial Narrow" w:hAnsi="Arial Narrow"/>
    </w:rPr>
    <w:tblPr>
      <w:tblStyleColBandSize w:val="1"/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Grid1">
    <w:name w:val="Table Grid 1"/>
    <w:basedOn w:val="TableNormal"/>
    <w:rsid w:val="005061E4"/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rsid w:val="005061E4"/>
    <w:rPr>
      <w:rFonts w:ascii="Arial Narrow" w:hAnsi="Arial Narrow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rsid w:val="005061E4"/>
    <w:rPr>
      <w:rFonts w:ascii="Arial Narrow" w:hAnsi="Arial Narrow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rsid w:val="005061E4"/>
    <w:rPr>
      <w:rFonts w:ascii="Arial Narrow" w:hAnsi="Arial Narrow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rsid w:val="005061E4"/>
    <w:rPr>
      <w:rFonts w:ascii="Arial Narrow" w:hAnsi="Arial Narrow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rsid w:val="005061E4"/>
    <w:rPr>
      <w:rFonts w:ascii="Arial Narrow" w:hAnsi="Arial Narrow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rsid w:val="005061E4"/>
    <w:rPr>
      <w:rFonts w:ascii="Arial Narrow" w:hAnsi="Arial Narrow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rsid w:val="005061E4"/>
    <w:rPr>
      <w:rFonts w:ascii="Arial Narrow" w:hAnsi="Arial Narrow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rsid w:val="005061E4"/>
    <w:rPr>
      <w:rFonts w:ascii="Arial Narrow" w:hAnsi="Arial Narrow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rsid w:val="005061E4"/>
    <w:rPr>
      <w:rFonts w:ascii="Arial Narrow" w:hAnsi="Arial Narrow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rsid w:val="005061E4"/>
    <w:rPr>
      <w:rFonts w:ascii="Arial Narrow" w:hAnsi="Arial Narrow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rsid w:val="005061E4"/>
    <w:rPr>
      <w:rFonts w:ascii="Arial Narrow" w:hAnsi="Arial Narrow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061E4"/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rsid w:val="005061E4"/>
    <w:rPr>
      <w:rFonts w:ascii="Arial Narrow" w:hAnsi="Arial Narrow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rsid w:val="005061E4"/>
    <w:rPr>
      <w:rFonts w:ascii="Arial Narrow" w:hAnsi="Arial Narrow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rsid w:val="005061E4"/>
    <w:rPr>
      <w:rFonts w:ascii="Arial Narrow" w:hAnsi="Arial Narrow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Simple1">
    <w:name w:val="Table Simple 1"/>
    <w:basedOn w:val="TableNormal"/>
    <w:rsid w:val="005061E4"/>
    <w:rPr>
      <w:rFonts w:ascii="Arial Narrow" w:hAnsi="Arial Narrow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rsid w:val="005061E4"/>
    <w:rPr>
      <w:rFonts w:ascii="Arial Narrow" w:hAnsi="Arial Narrow"/>
    </w:r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TableSimple3">
    <w:name w:val="Table Simple 3"/>
    <w:basedOn w:val="TableNormal"/>
    <w:rsid w:val="005061E4"/>
    <w:rPr>
      <w:rFonts w:ascii="Arial Narrow" w:hAnsi="Arial Narrow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rsid w:val="005061E4"/>
    <w:rPr>
      <w:rFonts w:ascii="Arial Narrow" w:hAnsi="Arial Narrow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rsid w:val="005061E4"/>
    <w:rPr>
      <w:rFonts w:ascii="Arial Narrow" w:hAnsi="Arial Narrow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rsid w:val="005061E4"/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061E4"/>
    <w:rPr>
      <w:rFonts w:ascii="Arial Narrow" w:hAnsi="Arial Narrow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rsid w:val="005061E4"/>
    <w:rPr>
      <w:rFonts w:ascii="Arial Narrow" w:hAnsi="Arial Narrow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rsid w:val="005061E4"/>
    <w:rPr>
      <w:rFonts w:ascii="Arial Narrow" w:hAnsi="Arial Narrow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TOCHeading">
    <w:name w:val="TOC Heading"/>
    <w:basedOn w:val="Heading2"/>
    <w:next w:val="Normal"/>
    <w:uiPriority w:val="39"/>
    <w:rsid w:val="005968FC"/>
    <w:pPr>
      <w:outlineLvl w:val="9"/>
    </w:pPr>
    <w:rPr>
      <w:bCs w:val="0"/>
    </w:rPr>
  </w:style>
  <w:style w:type="paragraph" w:customStyle="1" w:styleId="WCCtableheaderonblackcell">
    <w:name w:val="WCC table header on black cell"/>
    <w:basedOn w:val="Normal"/>
    <w:uiPriority w:val="9"/>
    <w:semiHidden/>
    <w:rsid w:val="008D44EB"/>
    <w:rPr>
      <w:b/>
      <w:color w:val="FFFFFF"/>
    </w:rPr>
  </w:style>
  <w:style w:type="paragraph" w:customStyle="1" w:styleId="WCCPDWCCnumber">
    <w:name w:val="WCC PDWCC number"/>
    <w:basedOn w:val="Normal"/>
    <w:uiPriority w:val="9"/>
    <w:semiHidden/>
    <w:rsid w:val="008D44EB"/>
    <w:pPr>
      <w:jc w:val="right"/>
    </w:pPr>
    <w:rPr>
      <w:b/>
      <w:sz w:val="10"/>
      <w:szCs w:val="8"/>
    </w:rPr>
  </w:style>
  <w:style w:type="paragraph" w:customStyle="1" w:styleId="WCCCoverSubtitle">
    <w:name w:val="WCC Cover Subtitle"/>
    <w:basedOn w:val="WCCFormheader"/>
    <w:link w:val="WCCCoverSubtitleChar"/>
    <w:uiPriority w:val="9"/>
    <w:semiHidden/>
    <w:rsid w:val="00AB0BF7"/>
    <w:pPr>
      <w:spacing w:line="300" w:lineRule="exact"/>
    </w:pPr>
    <w:rPr>
      <w:sz w:val="26"/>
      <w:szCs w:val="26"/>
    </w:rPr>
  </w:style>
  <w:style w:type="character" w:customStyle="1" w:styleId="WCCCoverSubtitleChar">
    <w:name w:val="WCC Cover Subtitle Char"/>
    <w:link w:val="WCCCoverSubtitle"/>
    <w:uiPriority w:val="9"/>
    <w:semiHidden/>
    <w:rsid w:val="00404EF8"/>
    <w:rPr>
      <w:rFonts w:asciiTheme="majorHAnsi" w:eastAsia="MS Gothic" w:hAnsiTheme="majorHAnsi"/>
      <w:b/>
      <w:bCs/>
      <w:color w:val="3C3C3B"/>
      <w:kern w:val="32"/>
      <w:sz w:val="26"/>
      <w:szCs w:val="26"/>
    </w:rPr>
  </w:style>
  <w:style w:type="paragraph" w:customStyle="1" w:styleId="WCCCoverHeader">
    <w:name w:val="WCC Cover Header"/>
    <w:basedOn w:val="Normal"/>
    <w:link w:val="WCCCoverHeaderChar"/>
    <w:uiPriority w:val="9"/>
    <w:semiHidden/>
    <w:rsid w:val="00AB0BF7"/>
    <w:pPr>
      <w:keepNext/>
      <w:spacing w:after="80" w:line="520" w:lineRule="exact"/>
      <w:ind w:right="4389"/>
      <w:outlineLvl w:val="0"/>
    </w:pPr>
    <w:rPr>
      <w:rFonts w:ascii="Georgia" w:eastAsia="MS Gothic" w:hAnsi="Georgia"/>
      <w:b/>
      <w:bCs/>
      <w:caps/>
      <w:color w:val="FFFFFF"/>
      <w:kern w:val="32"/>
      <w:sz w:val="48"/>
      <w:szCs w:val="48"/>
    </w:rPr>
  </w:style>
  <w:style w:type="character" w:customStyle="1" w:styleId="WCCCoverHeaderChar">
    <w:name w:val="WCC Cover Header Char"/>
    <w:link w:val="WCCCoverHeader"/>
    <w:uiPriority w:val="9"/>
    <w:semiHidden/>
    <w:rsid w:val="00404EF8"/>
    <w:rPr>
      <w:rFonts w:ascii="Georgia" w:eastAsia="MS Gothic" w:hAnsi="Georgia"/>
      <w:b/>
      <w:bCs/>
      <w:caps/>
      <w:color w:val="FFFFFF"/>
      <w:kern w:val="32"/>
      <w:sz w:val="48"/>
      <w:szCs w:val="48"/>
    </w:rPr>
  </w:style>
  <w:style w:type="paragraph" w:customStyle="1" w:styleId="WCCDocumentHeader">
    <w:name w:val="WCC Document Header"/>
    <w:basedOn w:val="WCCCoverHeader"/>
    <w:link w:val="WCCDocumentHeaderChar"/>
    <w:uiPriority w:val="9"/>
    <w:semiHidden/>
    <w:rsid w:val="004F7CFE"/>
    <w:pPr>
      <w:spacing w:line="400" w:lineRule="exact"/>
      <w:ind w:right="0"/>
    </w:pPr>
    <w:rPr>
      <w:caps w:val="0"/>
      <w:color w:val="3C3C3B"/>
      <w:sz w:val="36"/>
      <w:szCs w:val="36"/>
    </w:rPr>
  </w:style>
  <w:style w:type="character" w:customStyle="1" w:styleId="WCCDocumentHeaderChar">
    <w:name w:val="WCC Document Header Char"/>
    <w:link w:val="WCCDocumentHeader"/>
    <w:uiPriority w:val="9"/>
    <w:semiHidden/>
    <w:rsid w:val="00404EF8"/>
    <w:rPr>
      <w:rFonts w:ascii="Georgia" w:eastAsia="MS Gothic" w:hAnsi="Georgia"/>
      <w:b/>
      <w:bCs/>
      <w:color w:val="3C3C3B"/>
      <w:kern w:val="32"/>
      <w:sz w:val="36"/>
      <w:szCs w:val="36"/>
    </w:rPr>
  </w:style>
  <w:style w:type="paragraph" w:customStyle="1" w:styleId="WCCDocumentsubtitle">
    <w:name w:val="WCC Document subtitle"/>
    <w:basedOn w:val="WCCCoverSubtitle"/>
    <w:link w:val="WCCDocumentsubtitleChar"/>
    <w:uiPriority w:val="9"/>
    <w:semiHidden/>
    <w:rsid w:val="00AB0BF7"/>
  </w:style>
  <w:style w:type="character" w:customStyle="1" w:styleId="WCCDocumentsubtitleChar">
    <w:name w:val="WCC Document subtitle Char"/>
    <w:link w:val="WCCDocumentsubtitle"/>
    <w:uiPriority w:val="9"/>
    <w:semiHidden/>
    <w:rsid w:val="00404EF8"/>
    <w:rPr>
      <w:rFonts w:asciiTheme="majorHAnsi" w:eastAsia="MS Gothic" w:hAnsiTheme="majorHAnsi"/>
      <w:b/>
      <w:bCs/>
      <w:color w:val="3C3C3B"/>
      <w:kern w:val="32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491F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2721"/>
  </w:style>
  <w:style w:type="character" w:styleId="PageNumber">
    <w:name w:val="page number"/>
    <w:basedOn w:val="FootertextChar"/>
    <w:uiPriority w:val="99"/>
    <w:unhideWhenUsed/>
    <w:rsid w:val="007431F4"/>
    <w:rPr>
      <w:rFonts w:asciiTheme="minorHAnsi" w:hAnsiTheme="minorHAnsi"/>
      <w:sz w:val="16"/>
    </w:rPr>
  </w:style>
  <w:style w:type="paragraph" w:customStyle="1" w:styleId="Body">
    <w:name w:val="Body"/>
    <w:basedOn w:val="Normal"/>
    <w:qFormat/>
    <w:rsid w:val="00606A1F"/>
    <w:pPr>
      <w:spacing w:after="120"/>
    </w:pPr>
  </w:style>
  <w:style w:type="paragraph" w:styleId="TOC1">
    <w:name w:val="toc 1"/>
    <w:basedOn w:val="Normal"/>
    <w:next w:val="Normal"/>
    <w:autoRedefine/>
    <w:uiPriority w:val="39"/>
    <w:rsid w:val="003B36B7"/>
    <w:pPr>
      <w:tabs>
        <w:tab w:val="right" w:leader="dot" w:pos="9633"/>
      </w:tabs>
      <w:spacing w:after="100"/>
    </w:pPr>
    <w:rPr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3B36B7"/>
    <w:pPr>
      <w:tabs>
        <w:tab w:val="right" w:leader="dot" w:pos="9633"/>
      </w:tabs>
      <w:spacing w:after="100"/>
      <w:ind w:left="240"/>
    </w:pPr>
    <w:rPr>
      <w:sz w:val="24"/>
    </w:rPr>
  </w:style>
  <w:style w:type="paragraph" w:customStyle="1" w:styleId="aBodyBulletsALPHAL2">
    <w:name w:val="a) Body Bullets ALPHA L2"/>
    <w:basedOn w:val="Body"/>
    <w:qFormat/>
    <w:rsid w:val="00EA79EB"/>
    <w:pPr>
      <w:numPr>
        <w:numId w:val="4"/>
      </w:numPr>
      <w:ind w:left="697" w:hanging="357"/>
    </w:pPr>
  </w:style>
  <w:style w:type="character" w:styleId="Hyperlink">
    <w:name w:val="Hyperlink"/>
    <w:basedOn w:val="DefaultParagraphFont"/>
    <w:uiPriority w:val="99"/>
    <w:rsid w:val="00D726BB"/>
    <w:rPr>
      <w:rFonts w:ascii="Arial" w:hAnsi="Arial"/>
      <w:noProof/>
      <w:color w:val="auto"/>
      <w:sz w:val="22"/>
      <w:u w:val="none"/>
    </w:rPr>
  </w:style>
  <w:style w:type="paragraph" w:customStyle="1" w:styleId="Footertext">
    <w:name w:val="Footer text"/>
    <w:basedOn w:val="Footer"/>
    <w:link w:val="FootertextChar"/>
    <w:uiPriority w:val="99"/>
    <w:rsid w:val="00F0412C"/>
    <w:pPr>
      <w:spacing w:before="160"/>
      <w:jc w:val="right"/>
    </w:pPr>
  </w:style>
  <w:style w:type="character" w:customStyle="1" w:styleId="FootertextChar">
    <w:name w:val="Footer text Char"/>
    <w:basedOn w:val="FooterChar"/>
    <w:link w:val="Footertext"/>
    <w:uiPriority w:val="99"/>
    <w:rsid w:val="00F0412C"/>
    <w:rPr>
      <w:rFonts w:asciiTheme="minorHAnsi" w:hAnsiTheme="minorHAnsi"/>
      <w:sz w:val="16"/>
    </w:rPr>
  </w:style>
  <w:style w:type="paragraph" w:customStyle="1" w:styleId="TableHeading">
    <w:name w:val="Table Heading"/>
    <w:basedOn w:val="Body"/>
    <w:uiPriority w:val="7"/>
    <w:qFormat/>
    <w:rsid w:val="00E23F63"/>
    <w:pPr>
      <w:spacing w:before="120" w:line="200" w:lineRule="atLeast"/>
    </w:pPr>
    <w:rPr>
      <w:rFonts w:ascii="Arial" w:hAnsi="Arial"/>
      <w:b/>
      <w:color w:val="000000" w:themeColor="text1"/>
    </w:rPr>
  </w:style>
  <w:style w:type="paragraph" w:customStyle="1" w:styleId="TableBody">
    <w:name w:val="Table Body"/>
    <w:basedOn w:val="Normal"/>
    <w:uiPriority w:val="7"/>
    <w:qFormat/>
    <w:rsid w:val="00EA79EB"/>
    <w:pPr>
      <w:spacing w:before="113" w:after="113" w:line="200" w:lineRule="atLeast"/>
    </w:pPr>
    <w:rPr>
      <w:sz w:val="20"/>
    </w:rPr>
  </w:style>
  <w:style w:type="paragraph" w:customStyle="1" w:styleId="TableSubheading">
    <w:name w:val="Table Subheading"/>
    <w:basedOn w:val="TableHeading"/>
    <w:uiPriority w:val="7"/>
    <w:qFormat/>
    <w:rsid w:val="00E23F63"/>
    <w:rPr>
      <w:sz w:val="20"/>
    </w:rPr>
  </w:style>
  <w:style w:type="table" w:customStyle="1" w:styleId="WCCLTP2">
    <w:name w:val="WCC LTP 2"/>
    <w:basedOn w:val="WCCLTP1"/>
    <w:uiPriority w:val="99"/>
    <w:rsid w:val="00F0412C"/>
    <w:tblPr>
      <w:tblBorders>
        <w:top w:val="none" w:sz="0" w:space="0" w:color="auto"/>
        <w:bottom w:val="none" w:sz="0" w:space="0" w:color="auto"/>
        <w:insideH w:val="none" w:sz="0" w:space="0" w:color="auto"/>
        <w:insideV w:val="single" w:sz="4" w:space="0" w:color="82858F"/>
      </w:tblBorders>
    </w:tblPr>
    <w:tblStylePr w:type="firstRow">
      <w:rPr>
        <w:rFonts w:asciiTheme="majorHAnsi" w:hAnsiTheme="majorHAnsi"/>
        <w:b/>
      </w:rPr>
      <w:tblPr/>
      <w:tcPr>
        <w:tcBorders>
          <w:top w:val="nil"/>
          <w:left w:val="nil"/>
          <w:bottom w:val="single" w:sz="4" w:space="0" w:color="82858F"/>
          <w:right w:val="nil"/>
          <w:insideH w:val="nil"/>
          <w:insideV w:val="single" w:sz="4" w:space="0" w:color="82858F"/>
          <w:tl2br w:val="nil"/>
          <w:tr2bl w:val="nil"/>
        </w:tcBorders>
        <w:shd w:val="clear" w:color="auto" w:fill="E2E3E3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3B36B7"/>
    <w:pPr>
      <w:spacing w:after="100"/>
      <w:ind w:left="440"/>
    </w:pPr>
    <w:rPr>
      <w:sz w:val="24"/>
    </w:rPr>
  </w:style>
  <w:style w:type="paragraph" w:customStyle="1" w:styleId="CaptionNotes">
    <w:name w:val="Caption/Notes"/>
    <w:uiPriority w:val="8"/>
    <w:qFormat/>
    <w:rsid w:val="007E3146"/>
    <w:pPr>
      <w:spacing w:before="120" w:after="240" w:line="200" w:lineRule="atLeast"/>
    </w:pPr>
    <w:rPr>
      <w:sz w:val="16"/>
    </w:rPr>
  </w:style>
  <w:style w:type="paragraph" w:customStyle="1" w:styleId="1Bullets">
    <w:name w:val="1. Bullets"/>
    <w:basedOn w:val="aBodyBulletsALPHAL2"/>
    <w:rsid w:val="003D1F86"/>
    <w:pPr>
      <w:numPr>
        <w:numId w:val="5"/>
      </w:numPr>
    </w:pPr>
  </w:style>
  <w:style w:type="paragraph" w:customStyle="1" w:styleId="aBodyBULLETALPHAL1">
    <w:name w:val="a. Body BULLET ALPHA L1"/>
    <w:basedOn w:val="1Bullets"/>
    <w:qFormat/>
    <w:rsid w:val="003D1F86"/>
    <w:pPr>
      <w:numPr>
        <w:numId w:val="2"/>
      </w:numPr>
    </w:pPr>
  </w:style>
  <w:style w:type="paragraph" w:customStyle="1" w:styleId="111Bulletsnumbers">
    <w:name w:val="1 1.1 Bullets numbers"/>
    <w:basedOn w:val="1Bullets"/>
    <w:qFormat/>
    <w:rsid w:val="00CF5BD7"/>
    <w:pPr>
      <w:numPr>
        <w:numId w:val="10"/>
      </w:numPr>
    </w:pPr>
  </w:style>
  <w:style w:type="paragraph" w:customStyle="1" w:styleId="BodyBulletL2">
    <w:name w:val="Body Bullet L2"/>
    <w:basedOn w:val="Normal"/>
    <w:qFormat/>
    <w:rsid w:val="00606A1F"/>
    <w:pPr>
      <w:numPr>
        <w:numId w:val="11"/>
      </w:numPr>
      <w:spacing w:before="120" w:after="120"/>
    </w:pPr>
  </w:style>
  <w:style w:type="numbering" w:styleId="111111">
    <w:name w:val="Outline List 2"/>
    <w:basedOn w:val="NoList"/>
    <w:semiHidden/>
    <w:unhideWhenUsed/>
    <w:rsid w:val="003B36B7"/>
    <w:pPr>
      <w:numPr>
        <w:numId w:val="9"/>
      </w:numPr>
    </w:pPr>
  </w:style>
  <w:style w:type="paragraph" w:customStyle="1" w:styleId="BodyBulletsALPHAL2">
    <w:name w:val="Body Bullets ALPHA L2"/>
    <w:basedOn w:val="aBodyBulletsALPHAL2"/>
    <w:qFormat/>
    <w:rsid w:val="00EA79EB"/>
    <w:pPr>
      <w:ind w:left="680"/>
    </w:pPr>
  </w:style>
  <w:style w:type="paragraph" w:customStyle="1" w:styleId="BodyBulletL3">
    <w:name w:val="Body Bullet L3"/>
    <w:basedOn w:val="BodyBulletL2"/>
    <w:qFormat/>
    <w:rsid w:val="00606A1F"/>
    <w:pPr>
      <w:numPr>
        <w:numId w:val="12"/>
      </w:numPr>
    </w:pPr>
  </w:style>
  <w:style w:type="paragraph" w:customStyle="1" w:styleId="BodyBulletL1">
    <w:name w:val="Body Bullet L1"/>
    <w:basedOn w:val="aBodyBulletsALPHAL2"/>
    <w:qFormat/>
    <w:rsid w:val="00EA79EB"/>
    <w:pPr>
      <w:numPr>
        <w:numId w:val="13"/>
      </w:numPr>
      <w:ind w:left="357" w:hanging="357"/>
    </w:pPr>
  </w:style>
  <w:style w:type="character" w:customStyle="1" w:styleId="NoSpacingChar">
    <w:name w:val="No Spacing Char"/>
    <w:basedOn w:val="DefaultParagraphFont"/>
    <w:link w:val="NoSpacing"/>
    <w:uiPriority w:val="1"/>
    <w:rsid w:val="00BE25BA"/>
  </w:style>
  <w:style w:type="paragraph" w:customStyle="1" w:styleId="DocumentTItle">
    <w:name w:val="Document TItle"/>
    <w:basedOn w:val="Heading1"/>
    <w:qFormat/>
    <w:rsid w:val="007E3146"/>
    <w:pPr>
      <w:spacing w:after="120"/>
    </w:pPr>
    <w:rPr>
      <w:sz w:val="56"/>
      <w:lang w:val="en-AU"/>
    </w:rPr>
  </w:style>
  <w:style w:type="paragraph" w:customStyle="1" w:styleId="Documentsubtitle">
    <w:name w:val="Document sub title"/>
    <w:basedOn w:val="Body"/>
    <w:rsid w:val="00571FA7"/>
    <w:pPr>
      <w:ind w:right="2262"/>
    </w:pPr>
    <w:rPr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87CD4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"/>
    <w:unhideWhenUsed/>
    <w:qFormat/>
    <w:rsid w:val="00D74A7B"/>
    <w:pPr>
      <w:spacing w:after="200"/>
    </w:pPr>
    <w:rPr>
      <w:i/>
      <w:iCs/>
      <w:color w:val="454752" w:themeColor="text2"/>
      <w:sz w:val="18"/>
      <w:szCs w:val="18"/>
    </w:rPr>
  </w:style>
  <w:style w:type="paragraph" w:customStyle="1" w:styleId="FormBlockText">
    <w:name w:val="Form Block Text"/>
    <w:basedOn w:val="Normal"/>
    <w:rsid w:val="002F2380"/>
    <w:pPr>
      <w:spacing w:before="60"/>
    </w:pPr>
    <w:rPr>
      <w:rFonts w:ascii="Arial" w:hAnsi="Arial" w:cs="Arial"/>
      <w:kern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tso1l\OneDrive%20-%20Wellington%20City%20Council\Team%20Strategic%20Communication\Customer%20and%20Community%20-%20P&#257;%20Harakeke\City%20Housing\CHP%20Set-Up\Tenant%20Feedback%20Panel\CHP%20Tenant%20Feedback%20Panel%20-%20Application%20Form.dotx" TargetMode="External"/></Relationships>
</file>

<file path=word/theme/theme1.xml><?xml version="1.0" encoding="utf-8"?>
<a:theme xmlns:a="http://schemas.openxmlformats.org/drawingml/2006/main" name="WCC STANDARD">
  <a:themeElements>
    <a:clrScheme name="WCC Bright colours">
      <a:dk1>
        <a:srgbClr val="000000"/>
      </a:dk1>
      <a:lt1>
        <a:srgbClr val="FFFFFF"/>
      </a:lt1>
      <a:dk2>
        <a:srgbClr val="454752"/>
      </a:dk2>
      <a:lt2>
        <a:srgbClr val="E2E3E3"/>
      </a:lt2>
      <a:accent1>
        <a:srgbClr val="FFDE00"/>
      </a:accent1>
      <a:accent2>
        <a:srgbClr val="82858F"/>
      </a:accent2>
      <a:accent3>
        <a:srgbClr val="00ABDD"/>
      </a:accent3>
      <a:accent4>
        <a:srgbClr val="00A650"/>
      </a:accent4>
      <a:accent5>
        <a:srgbClr val="D63D95"/>
      </a:accent5>
      <a:accent6>
        <a:srgbClr val="773D95"/>
      </a:accent6>
      <a:hlink>
        <a:srgbClr val="454752"/>
      </a:hlink>
      <a:folHlink>
        <a:srgbClr val="00ABDD"/>
      </a:folHlink>
    </a:clrScheme>
    <a:fontScheme name="WCC LTP Font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da6743-17dc-433e-88ab-476f65ba655b" xsi:nil="true"/>
    <lcf76f155ced4ddcb4097134ff3c332f xmlns="f1753496-9449-445f-a37e-9b577803ea2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69E7382AB59449AAE0C04ACB43CCA" ma:contentTypeVersion="16" ma:contentTypeDescription="Create a new document." ma:contentTypeScope="" ma:versionID="c4a3abd85e6a29e35842c62feeec9796">
  <xsd:schema xmlns:xsd="http://www.w3.org/2001/XMLSchema" xmlns:xs="http://www.w3.org/2001/XMLSchema" xmlns:p="http://schemas.microsoft.com/office/2006/metadata/properties" xmlns:ns2="f1753496-9449-445f-a37e-9b577803ea2b" xmlns:ns3="886134d7-aa77-463f-966d-104f836dc23a" xmlns:ns4="fcda6743-17dc-433e-88ab-476f65ba655b" targetNamespace="http://schemas.microsoft.com/office/2006/metadata/properties" ma:root="true" ma:fieldsID="6a64cf7d0831ab74a6fb25e18f64a39e" ns2:_="" ns3:_="" ns4:_="">
    <xsd:import namespace="f1753496-9449-445f-a37e-9b577803ea2b"/>
    <xsd:import namespace="886134d7-aa77-463f-966d-104f836dc23a"/>
    <xsd:import namespace="fcda6743-17dc-433e-88ab-476f65ba6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53496-9449-445f-a37e-9b577803e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16afcd-db3d-4166-ac7a-d96cb2c298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134d7-aa77-463f-966d-104f836dc2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a6743-17dc-433e-88ab-476f65ba655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549bdc5-b851-4a4d-ad9c-3feb22584f07}" ma:internalName="TaxCatchAll" ma:showField="CatchAllData" ma:web="886134d7-aa77-463f-966d-104f836dc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7EB74C-EB96-4B11-9BE3-81B4B50310A4}">
  <ds:schemaRefs>
    <ds:schemaRef ds:uri="http://schemas.microsoft.com/office/2006/metadata/properties"/>
    <ds:schemaRef ds:uri="http://schemas.microsoft.com/office/infopath/2007/PartnerControls"/>
    <ds:schemaRef ds:uri="fcda6743-17dc-433e-88ab-476f65ba655b"/>
    <ds:schemaRef ds:uri="f1753496-9449-445f-a37e-9b577803ea2b"/>
  </ds:schemaRefs>
</ds:datastoreItem>
</file>

<file path=customXml/itemProps2.xml><?xml version="1.0" encoding="utf-8"?>
<ds:datastoreItem xmlns:ds="http://schemas.openxmlformats.org/officeDocument/2006/customXml" ds:itemID="{66E2216A-4958-C043-8671-A863452205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F3BDB9-79BA-4623-B257-3B104BEF1F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A4AEA4-1A1C-4731-AE41-B05F9B3DB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53496-9449-445f-a37e-9b577803ea2b"/>
    <ds:schemaRef ds:uri="886134d7-aa77-463f-966d-104f836dc23a"/>
    <ds:schemaRef ds:uri="fcda6743-17dc-433e-88ab-476f65ba6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CHP Tenant Feedback Panel - Application Form</Template>
  <TotalTime>0</TotalTime>
  <Pages>1</Pages>
  <Words>83</Words>
  <Characters>494</Characters>
  <Application>Microsoft Office Word</Application>
  <DocSecurity>0</DocSecurity>
  <Lines>70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WCC WORD Template portrait A4</vt:lpstr>
    </vt:vector>
  </TitlesOfParts>
  <Manager/>
  <Company>Wellington City Council</Company>
  <LinksUpToDate>false</LinksUpToDate>
  <CharactersWithSpaces>561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WCC WORD Template portrait A4</dc:title>
  <dc:subject/>
  <dc:creator>Lucy Watson</dc:creator>
  <cp:keywords/>
  <dc:description/>
  <cp:lastModifiedBy>Paul Davies</cp:lastModifiedBy>
  <cp:revision>2</cp:revision>
  <cp:lastPrinted>2020-07-27T23:24:00Z</cp:lastPrinted>
  <dcterms:created xsi:type="dcterms:W3CDTF">2023-03-20T21:27:00Z</dcterms:created>
  <dcterms:modified xsi:type="dcterms:W3CDTF">2023-03-20T21:27:00Z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0x01010055F69E7382AB59449AAE0C04ACB43CCA</vt:lpwstr>
  </property>
  <property fmtid="{D5CDD505-2E9C-101B-9397-08002B2CF9AE}" pid="3" name="MediaServiceImageTags">
    <vt:lpwstr/>
  </property>
</Properties>
</file>