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01BE" w14:textId="376D2589" w:rsidR="00792255" w:rsidRDefault="00792255" w:rsidP="00792255">
      <w:pPr>
        <w:pStyle w:val="DocumentTItle"/>
      </w:pPr>
      <w:r>
        <w:t xml:space="preserve">Candidate </w:t>
      </w:r>
      <w:r w:rsidR="00A86DE0">
        <w:t>profile</w:t>
      </w:r>
      <w:r>
        <w:t>:</w:t>
      </w:r>
      <w:r>
        <w:br/>
        <w:t>Ellen Blake</w:t>
      </w:r>
    </w:p>
    <w:p w14:paraId="6F2D5267" w14:textId="77777777" w:rsidR="00792255" w:rsidRDefault="00792255" w:rsidP="00EF45E8">
      <w:pPr>
        <w:rPr>
          <w:rFonts w:eastAsia="MS Gothic"/>
          <w:sz w:val="44"/>
          <w:szCs w:val="44"/>
        </w:rPr>
      </w:pPr>
    </w:p>
    <w:p w14:paraId="3D72E7CE" w14:textId="4F13328E" w:rsidR="00A86DE0" w:rsidRDefault="00A86DE0" w:rsidP="00A86DE0">
      <w:pPr>
        <w:pStyle w:val="Heading1"/>
      </w:pPr>
      <w:r>
        <w:t>Affiliation:</w:t>
      </w:r>
    </w:p>
    <w:p w14:paraId="1A4DE4C7" w14:textId="2ABB4A3D" w:rsidR="00A86DE0" w:rsidRDefault="00A86DE0" w:rsidP="00A86DE0">
      <w:pPr>
        <w:pStyle w:val="Body"/>
        <w:rPr>
          <w:rFonts w:eastAsia="MS Gothic"/>
        </w:rPr>
      </w:pPr>
      <w:r w:rsidRPr="00A86DE0">
        <w:rPr>
          <w:rFonts w:eastAsia="MS Gothic"/>
        </w:rPr>
        <w:t>Independent</w:t>
      </w:r>
    </w:p>
    <w:p w14:paraId="3B95F264" w14:textId="77777777" w:rsidR="00A86DE0" w:rsidRDefault="00A86DE0" w:rsidP="00EF45E8">
      <w:pPr>
        <w:rPr>
          <w:rFonts w:eastAsia="MS Gothic"/>
          <w:sz w:val="44"/>
          <w:szCs w:val="44"/>
        </w:rPr>
      </w:pPr>
    </w:p>
    <w:p w14:paraId="6F9DF0AD" w14:textId="6E1BCD0A" w:rsidR="00A86DE0" w:rsidRDefault="00A86DE0" w:rsidP="00A86DE0">
      <w:pPr>
        <w:pStyle w:val="Heading1"/>
      </w:pPr>
      <w:r w:rsidRPr="00A86DE0">
        <w:t>Principal place of residence:</w:t>
      </w:r>
    </w:p>
    <w:p w14:paraId="0ECB0140" w14:textId="6C739399" w:rsidR="00A86DE0" w:rsidRDefault="00A86DE0" w:rsidP="00A86DE0">
      <w:pPr>
        <w:pStyle w:val="Body"/>
        <w:rPr>
          <w:rFonts w:eastAsia="MS Gothic"/>
        </w:rPr>
      </w:pPr>
      <w:r w:rsidRPr="00A86DE0">
        <w:rPr>
          <w:rFonts w:eastAsia="MS Gothic"/>
        </w:rPr>
        <w:t>Within the Pukehīnau/Lambton General Ward area</w:t>
      </w:r>
    </w:p>
    <w:p w14:paraId="73EAB1EB" w14:textId="77777777" w:rsidR="00A86DE0" w:rsidRDefault="00A86DE0" w:rsidP="00EF45E8">
      <w:pPr>
        <w:rPr>
          <w:rFonts w:eastAsia="MS Gothic"/>
          <w:sz w:val="44"/>
          <w:szCs w:val="44"/>
        </w:rPr>
      </w:pPr>
    </w:p>
    <w:p w14:paraId="643D73F7" w14:textId="3BBA7938" w:rsidR="00A86DE0" w:rsidRDefault="00A86DE0" w:rsidP="00A86DE0">
      <w:pPr>
        <w:pStyle w:val="Heading1"/>
      </w:pPr>
      <w:r>
        <w:t>Candidate statement:</w:t>
      </w:r>
    </w:p>
    <w:p w14:paraId="44F0F3D1" w14:textId="7FA37956" w:rsidR="00EF45E8" w:rsidRPr="00EF45E8" w:rsidRDefault="00EF45E8" w:rsidP="00A86DE0">
      <w:pPr>
        <w:pStyle w:val="Body"/>
        <w:rPr>
          <w:rFonts w:eastAsia="MS Gothic"/>
        </w:rPr>
      </w:pPr>
      <w:r w:rsidRPr="00EF45E8">
        <w:rPr>
          <w:rFonts w:eastAsia="MS Gothic"/>
        </w:rPr>
        <w:t>Our wonderful city faces challenges, both local and global, with demands on people and environment. Let’s meet our climate action targets, keep our natural ecosystems thriving, and ensure everyone has a place to call home.</w:t>
      </w:r>
    </w:p>
    <w:p w14:paraId="6AC668CC" w14:textId="77777777" w:rsidR="00EF45E8" w:rsidRPr="00EF45E8" w:rsidRDefault="00EF45E8" w:rsidP="00EF45E8">
      <w:pPr>
        <w:rPr>
          <w:rFonts w:eastAsia="MS Gothic"/>
          <w:sz w:val="44"/>
          <w:szCs w:val="44"/>
        </w:rPr>
      </w:pPr>
    </w:p>
    <w:p w14:paraId="58AF4C13" w14:textId="77777777" w:rsidR="00EF45E8" w:rsidRPr="00EF45E8" w:rsidRDefault="00EF45E8" w:rsidP="00A86DE0">
      <w:pPr>
        <w:pStyle w:val="Body"/>
        <w:rPr>
          <w:rFonts w:eastAsia="MS Gothic"/>
        </w:rPr>
      </w:pPr>
      <w:r w:rsidRPr="00EF45E8">
        <w:rPr>
          <w:rFonts w:eastAsia="MS Gothic"/>
        </w:rPr>
        <w:t xml:space="preserve">The good news is Wellington has strengths. We are great public transport users and have a walking culture, we have impressive parks and beaches, popular urban spaces, and well-established services. </w:t>
      </w:r>
    </w:p>
    <w:p w14:paraId="58065961" w14:textId="77777777" w:rsidR="00EF45E8" w:rsidRPr="00EF45E8" w:rsidRDefault="00EF45E8" w:rsidP="00A86DE0">
      <w:pPr>
        <w:pStyle w:val="Body"/>
        <w:rPr>
          <w:rFonts w:eastAsia="MS Gothic"/>
        </w:rPr>
      </w:pPr>
    </w:p>
    <w:p w14:paraId="069FCE56" w14:textId="77777777" w:rsidR="00EF45E8" w:rsidRPr="00EF45E8" w:rsidRDefault="00EF45E8" w:rsidP="00A86DE0">
      <w:pPr>
        <w:pStyle w:val="Body"/>
        <w:rPr>
          <w:rFonts w:eastAsia="MS Gothic"/>
        </w:rPr>
      </w:pPr>
      <w:r w:rsidRPr="00EF45E8">
        <w:rPr>
          <w:rFonts w:eastAsia="MS Gothic"/>
        </w:rPr>
        <w:lastRenderedPageBreak/>
        <w:t xml:space="preserve">I will support high value (not high cost) projects for better climate-friendly transport, more and varied green spaces, quality housing and vibrant urban areas supported by much-needed infrastructure. </w:t>
      </w:r>
    </w:p>
    <w:p w14:paraId="3BBB6287" w14:textId="77777777" w:rsidR="00EF45E8" w:rsidRPr="00EF45E8" w:rsidRDefault="00EF45E8" w:rsidP="00A86DE0">
      <w:pPr>
        <w:pStyle w:val="Body"/>
        <w:rPr>
          <w:rFonts w:eastAsia="MS Gothic"/>
        </w:rPr>
      </w:pPr>
    </w:p>
    <w:p w14:paraId="1EBFB21B" w14:textId="77777777" w:rsidR="00EF45E8" w:rsidRPr="00EF45E8" w:rsidRDefault="00EF45E8" w:rsidP="00A86DE0">
      <w:pPr>
        <w:pStyle w:val="Body"/>
        <w:rPr>
          <w:rFonts w:eastAsia="MS Gothic"/>
        </w:rPr>
      </w:pPr>
      <w:r w:rsidRPr="00EF45E8">
        <w:rPr>
          <w:rFonts w:eastAsia="MS Gothic"/>
        </w:rPr>
        <w:t>I'm a long term resident of Pukehīnau Lambton ward, I’ve worked a variety of jobs, including policy and working with and leading community groups. This experience informs my evidence-based can-do approach.</w:t>
      </w:r>
    </w:p>
    <w:p w14:paraId="3B208037" w14:textId="77777777" w:rsidR="00EF45E8" w:rsidRPr="00EF45E8" w:rsidRDefault="00EF45E8" w:rsidP="00A86DE0">
      <w:pPr>
        <w:pStyle w:val="Body"/>
        <w:rPr>
          <w:rFonts w:eastAsia="MS Gothic"/>
        </w:rPr>
      </w:pPr>
    </w:p>
    <w:p w14:paraId="68E37F9E" w14:textId="77777777" w:rsidR="00EF45E8" w:rsidRPr="00EF45E8" w:rsidRDefault="00EF45E8" w:rsidP="00A86DE0">
      <w:pPr>
        <w:pStyle w:val="Body"/>
        <w:rPr>
          <w:rFonts w:eastAsia="MS Gothic"/>
        </w:rPr>
      </w:pPr>
      <w:r w:rsidRPr="00EF45E8">
        <w:rPr>
          <w:rFonts w:eastAsia="MS Gothic"/>
        </w:rPr>
        <w:t>As an independent, I will work collaboratively to find local solutions addressing the big issues for a quality, liveable inner-city Wellington, better for all of us.</w:t>
      </w:r>
    </w:p>
    <w:p w14:paraId="436690B4" w14:textId="4BAE2C7A" w:rsidR="00EC5EC0" w:rsidRPr="00C6473D" w:rsidRDefault="00EC5EC0" w:rsidP="00A86DE0">
      <w:pPr>
        <w:pStyle w:val="Body"/>
        <w:rPr>
          <w:rFonts w:eastAsia="MS Gothic"/>
        </w:rPr>
      </w:pPr>
    </w:p>
    <w:sectPr w:rsidR="00EC5EC0" w:rsidRPr="00C6473D" w:rsidSect="00792255">
      <w:headerReference w:type="even" r:id="rId11"/>
      <w:footerReference w:type="even" r:id="rId12"/>
      <w:headerReference w:type="first" r:id="rId13"/>
      <w:footerReference w:type="first" r:id="rId14"/>
      <w:pgSz w:w="11901" w:h="16840" w:code="9"/>
      <w:pgMar w:top="878" w:right="1134" w:bottom="1418" w:left="1134" w:header="403" w:footer="203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E251" w14:textId="77777777" w:rsidR="0094016F" w:rsidRDefault="0094016F" w:rsidP="001F3C2E">
      <w:r>
        <w:separator/>
      </w:r>
    </w:p>
  </w:endnote>
  <w:endnote w:type="continuationSeparator" w:id="0">
    <w:p w14:paraId="5952E436" w14:textId="77777777" w:rsidR="0094016F" w:rsidRDefault="0094016F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79"/>
      <w:gridCol w:w="454"/>
    </w:tblGrid>
    <w:tr w:rsidR="00325426" w:rsidRPr="0025191F" w14:paraId="6471EFCA" w14:textId="77777777" w:rsidTr="0032542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B3A765C" w14:textId="77777777" w:rsidR="00325426" w:rsidRPr="007B7F10" w:rsidRDefault="00325426" w:rsidP="00325426">
          <w:pPr>
            <w:pStyle w:val="Body"/>
            <w:jc w:val="right"/>
            <w:rPr>
              <w:rFonts w:eastAsia="Cambri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64EEC11F" wp14:editId="3673B86D">
                <wp:simplePos x="0" y="0"/>
                <wp:positionH relativeFrom="column">
                  <wp:posOffset>17145</wp:posOffset>
                </wp:positionH>
                <wp:positionV relativeFrom="paragraph">
                  <wp:posOffset>17780</wp:posOffset>
                </wp:positionV>
                <wp:extent cx="1613535" cy="404495"/>
                <wp:effectExtent l="0" t="0" r="12065" b="1905"/>
                <wp:wrapNone/>
                <wp:docPr id="20" name="Picture 20" title="Wellington Cit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C Logo 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535" cy="4044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alias w:val="Title"/>
              <w:id w:val="188305721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E75E2">
                <w:t>WCC WORD Template portrait A4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5CDB4EFC" w14:textId="77777777" w:rsidR="00325426" w:rsidRPr="0025191F" w:rsidRDefault="00325426" w:rsidP="00325426">
          <w:pPr>
            <w:pStyle w:val="Body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end"/>
          </w:r>
        </w:p>
      </w:tc>
    </w:tr>
  </w:tbl>
  <w:p w14:paraId="0208F4D9" w14:textId="77777777" w:rsidR="00325426" w:rsidRDefault="00325426">
    <w:pPr>
      <w:pStyle w:val="Footer"/>
    </w:pPr>
  </w:p>
  <w:p w14:paraId="2CA5E1DB" w14:textId="77777777" w:rsidR="00296E33" w:rsidRDefault="00296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399B" w14:textId="77777777" w:rsidR="00325426" w:rsidRDefault="00325426"/>
  <w:p w14:paraId="17F3E3AD" w14:textId="77777777" w:rsidR="00325426" w:rsidRPr="006A4B68" w:rsidRDefault="00325426" w:rsidP="00EB55E7">
    <w:pPr>
      <w:pStyle w:val="Footertext"/>
      <w:tabs>
        <w:tab w:val="clear" w:pos="4820"/>
        <w:tab w:val="left" w:pos="2835"/>
      </w:tabs>
      <w:ind w:left="-1134"/>
      <w:jc w:val="left"/>
      <w:rPr>
        <w:rStyle w:val="Footertext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8F7D" w14:textId="77777777" w:rsidR="0094016F" w:rsidRDefault="0094016F" w:rsidP="001F3C2E">
      <w:r>
        <w:separator/>
      </w:r>
    </w:p>
  </w:footnote>
  <w:footnote w:type="continuationSeparator" w:id="0">
    <w:p w14:paraId="3C8FE5AE" w14:textId="77777777" w:rsidR="0094016F" w:rsidRDefault="0094016F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8A33" w14:textId="77777777" w:rsidR="00EB55E7" w:rsidRDefault="00EB55E7" w:rsidP="00EB55E7">
    <w:pPr>
      <w:pStyle w:val="Header"/>
      <w:jc w:val="center"/>
    </w:pPr>
  </w:p>
  <w:p w14:paraId="2258894A" w14:textId="77777777" w:rsidR="00296E33" w:rsidRDefault="00296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5C61" w14:textId="6D6353DE" w:rsidR="00296E33" w:rsidRDefault="00571FA7" w:rsidP="00571FA7">
    <w:pPr>
      <w:pStyle w:val="DocumentTItle"/>
      <w:ind w:right="2262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076F23C" wp14:editId="3E37A9F6">
          <wp:simplePos x="0" y="0"/>
          <wp:positionH relativeFrom="column">
            <wp:posOffset>4923790</wp:posOffset>
          </wp:positionH>
          <wp:positionV relativeFrom="paragraph">
            <wp:posOffset>-20245</wp:posOffset>
          </wp:positionV>
          <wp:extent cx="1504731" cy="377219"/>
          <wp:effectExtent l="0" t="0" r="0" b="3810"/>
          <wp:wrapNone/>
          <wp:docPr id="21" name="Picture 21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31" cy="3772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5E8">
      <w:t>Candidate statement:</w:t>
    </w:r>
    <w:r w:rsidR="00EF45E8">
      <w:br/>
      <w:t>Ellen Blake</w:t>
    </w:r>
  </w:p>
  <w:p w14:paraId="07104C7A" w14:textId="77777777" w:rsidR="00571FA7" w:rsidRPr="00571FA7" w:rsidRDefault="00571FA7" w:rsidP="00571FA7">
    <w:pPr>
      <w:pStyle w:val="Body"/>
      <w:ind w:right="22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1CD67C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184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76009"/>
    <w:multiLevelType w:val="hybridMultilevel"/>
    <w:tmpl w:val="18501750"/>
    <w:lvl w:ilvl="0" w:tplc="98268C5A">
      <w:start w:val="1"/>
      <w:numFmt w:val="bullet"/>
      <w:pStyle w:val="BodyBulletL2"/>
      <w:lvlText w:val="–"/>
      <w:lvlJc w:val="left"/>
      <w:pPr>
        <w:ind w:left="680" w:hanging="34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0A1D"/>
    <w:multiLevelType w:val="hybridMultilevel"/>
    <w:tmpl w:val="472E1904"/>
    <w:lvl w:ilvl="0" w:tplc="2BE08030">
      <w:start w:val="1"/>
      <w:numFmt w:val="lowerLetter"/>
      <w:pStyle w:val="aBodyBulletsALPHAL2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B96"/>
    <w:multiLevelType w:val="hybridMultilevel"/>
    <w:tmpl w:val="477CEF9A"/>
    <w:lvl w:ilvl="0" w:tplc="9CECA69E">
      <w:start w:val="1"/>
      <w:numFmt w:val="decimal"/>
      <w:pStyle w:val="1Bullets"/>
      <w:lvlText w:val="%1."/>
      <w:lvlJc w:val="left"/>
      <w:pPr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5B98"/>
    <w:multiLevelType w:val="hybridMultilevel"/>
    <w:tmpl w:val="54F2503A"/>
    <w:lvl w:ilvl="0" w:tplc="F13C0B70">
      <w:start w:val="1"/>
      <w:numFmt w:val="bullet"/>
      <w:pStyle w:val="BodyBulletL1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5C776EC"/>
    <w:multiLevelType w:val="hybridMultilevel"/>
    <w:tmpl w:val="23168652"/>
    <w:lvl w:ilvl="0" w:tplc="94DE804C">
      <w:start w:val="1"/>
      <w:numFmt w:val="bullet"/>
      <w:pStyle w:val="BodyBulletL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75C77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15A95"/>
    <w:multiLevelType w:val="hybridMultilevel"/>
    <w:tmpl w:val="CEA8AC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00EBC"/>
    <w:multiLevelType w:val="multilevel"/>
    <w:tmpl w:val="77CAF262"/>
    <w:lvl w:ilvl="0">
      <w:start w:val="1"/>
      <w:numFmt w:val="decimal"/>
      <w:pStyle w:val="111Bulletsnumber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AA7E53"/>
    <w:multiLevelType w:val="hybridMultilevel"/>
    <w:tmpl w:val="05EC9D3A"/>
    <w:lvl w:ilvl="0" w:tplc="1214DCD0">
      <w:start w:val="1"/>
      <w:numFmt w:val="lowerLetter"/>
      <w:pStyle w:val="aBodyBULLETALPHAL1"/>
      <w:lvlText w:val="%1)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51095355">
    <w:abstractNumId w:val="0"/>
  </w:num>
  <w:num w:numId="2" w16cid:durableId="1149328094">
    <w:abstractNumId w:val="10"/>
  </w:num>
  <w:num w:numId="3" w16cid:durableId="66461954">
    <w:abstractNumId w:val="8"/>
  </w:num>
  <w:num w:numId="4" w16cid:durableId="518079288">
    <w:abstractNumId w:val="3"/>
  </w:num>
  <w:num w:numId="5" w16cid:durableId="1245914970">
    <w:abstractNumId w:val="4"/>
  </w:num>
  <w:num w:numId="6" w16cid:durableId="313336510">
    <w:abstractNumId w:val="10"/>
    <w:lvlOverride w:ilvl="0">
      <w:startOverride w:val="1"/>
    </w:lvlOverride>
  </w:num>
  <w:num w:numId="7" w16cid:durableId="50613506">
    <w:abstractNumId w:val="4"/>
    <w:lvlOverride w:ilvl="0">
      <w:startOverride w:val="1"/>
    </w:lvlOverride>
  </w:num>
  <w:num w:numId="8" w16cid:durableId="781146841">
    <w:abstractNumId w:val="10"/>
    <w:lvlOverride w:ilvl="0">
      <w:startOverride w:val="1"/>
    </w:lvlOverride>
  </w:num>
  <w:num w:numId="9" w16cid:durableId="49152327">
    <w:abstractNumId w:val="7"/>
  </w:num>
  <w:num w:numId="10" w16cid:durableId="540898311">
    <w:abstractNumId w:val="9"/>
  </w:num>
  <w:num w:numId="11" w16cid:durableId="1330255805">
    <w:abstractNumId w:val="2"/>
  </w:num>
  <w:num w:numId="12" w16cid:durableId="286550661">
    <w:abstractNumId w:val="6"/>
  </w:num>
  <w:num w:numId="13" w16cid:durableId="1406147708">
    <w:abstractNumId w:val="5"/>
  </w:num>
  <w:num w:numId="14" w16cid:durableId="7404459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876026">
    <w:abstractNumId w:val="10"/>
    <w:lvlOverride w:ilvl="0">
      <w:startOverride w:val="1"/>
    </w:lvlOverride>
  </w:num>
  <w:num w:numId="16" w16cid:durableId="631791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0643395">
    <w:abstractNumId w:val="10"/>
    <w:lvlOverride w:ilvl="0">
      <w:startOverride w:val="1"/>
    </w:lvlOverride>
  </w:num>
  <w:num w:numId="18" w16cid:durableId="1317881879">
    <w:abstractNumId w:val="10"/>
    <w:lvlOverride w:ilvl="0">
      <w:startOverride w:val="1"/>
    </w:lvlOverride>
  </w:num>
  <w:num w:numId="19" w16cid:durableId="2095349540">
    <w:abstractNumId w:val="1"/>
  </w:num>
  <w:num w:numId="20" w16cid:durableId="2101674277">
    <w:abstractNumId w:val="10"/>
    <w:lvlOverride w:ilvl="0">
      <w:startOverride w:val="1"/>
    </w:lvlOverride>
  </w:num>
  <w:num w:numId="21" w16cid:durableId="1062560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4504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3430448">
    <w:abstractNumId w:val="10"/>
    <w:lvlOverride w:ilvl="0">
      <w:startOverride w:val="1"/>
    </w:lvlOverride>
  </w:num>
  <w:num w:numId="24" w16cid:durableId="396828300">
    <w:abstractNumId w:val="3"/>
    <w:lvlOverride w:ilvl="0">
      <w:startOverride w:val="1"/>
    </w:lvlOverride>
  </w:num>
  <w:num w:numId="25" w16cid:durableId="1826625243">
    <w:abstractNumId w:val="10"/>
    <w:lvlOverride w:ilvl="0">
      <w:startOverride w:val="1"/>
    </w:lvlOverride>
  </w:num>
  <w:num w:numId="26" w16cid:durableId="14455425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4819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84"/>
    <w:rsid w:val="00013976"/>
    <w:rsid w:val="000165CD"/>
    <w:rsid w:val="000335BA"/>
    <w:rsid w:val="00036648"/>
    <w:rsid w:val="00071FC2"/>
    <w:rsid w:val="00077D98"/>
    <w:rsid w:val="000861BA"/>
    <w:rsid w:val="000976D3"/>
    <w:rsid w:val="000A0DC0"/>
    <w:rsid w:val="0011536C"/>
    <w:rsid w:val="00133632"/>
    <w:rsid w:val="00136EB1"/>
    <w:rsid w:val="00146021"/>
    <w:rsid w:val="00165ADD"/>
    <w:rsid w:val="001803BF"/>
    <w:rsid w:val="00180670"/>
    <w:rsid w:val="001845E0"/>
    <w:rsid w:val="00185370"/>
    <w:rsid w:val="001937D2"/>
    <w:rsid w:val="001B04FC"/>
    <w:rsid w:val="001B1F0B"/>
    <w:rsid w:val="001C1074"/>
    <w:rsid w:val="001C2B67"/>
    <w:rsid w:val="001D622A"/>
    <w:rsid w:val="001D780D"/>
    <w:rsid w:val="001D7874"/>
    <w:rsid w:val="001D7FAE"/>
    <w:rsid w:val="001F3C2E"/>
    <w:rsid w:val="001F6BD6"/>
    <w:rsid w:val="0025398C"/>
    <w:rsid w:val="00265F75"/>
    <w:rsid w:val="00274F5E"/>
    <w:rsid w:val="002803D2"/>
    <w:rsid w:val="00296E33"/>
    <w:rsid w:val="002A6D2E"/>
    <w:rsid w:val="002C3104"/>
    <w:rsid w:val="003032B4"/>
    <w:rsid w:val="00316B3C"/>
    <w:rsid w:val="003201AE"/>
    <w:rsid w:val="00321111"/>
    <w:rsid w:val="00324F59"/>
    <w:rsid w:val="00325426"/>
    <w:rsid w:val="00346053"/>
    <w:rsid w:val="00346637"/>
    <w:rsid w:val="003611E2"/>
    <w:rsid w:val="00364796"/>
    <w:rsid w:val="003A3523"/>
    <w:rsid w:val="003B36B7"/>
    <w:rsid w:val="003D1F86"/>
    <w:rsid w:val="003D5515"/>
    <w:rsid w:val="003F4841"/>
    <w:rsid w:val="003F50B3"/>
    <w:rsid w:val="003F548F"/>
    <w:rsid w:val="00404EF8"/>
    <w:rsid w:val="00405B26"/>
    <w:rsid w:val="0042656B"/>
    <w:rsid w:val="00443A0C"/>
    <w:rsid w:val="00456446"/>
    <w:rsid w:val="00491FE8"/>
    <w:rsid w:val="004944E3"/>
    <w:rsid w:val="004B14BC"/>
    <w:rsid w:val="004B3648"/>
    <w:rsid w:val="004C078A"/>
    <w:rsid w:val="004D0CC2"/>
    <w:rsid w:val="004F1B14"/>
    <w:rsid w:val="004F7CFE"/>
    <w:rsid w:val="005061E4"/>
    <w:rsid w:val="00524B11"/>
    <w:rsid w:val="00531ED8"/>
    <w:rsid w:val="0053579D"/>
    <w:rsid w:val="005453F0"/>
    <w:rsid w:val="005563AC"/>
    <w:rsid w:val="00561718"/>
    <w:rsid w:val="00566360"/>
    <w:rsid w:val="005665AD"/>
    <w:rsid w:val="00571FA7"/>
    <w:rsid w:val="00583D2F"/>
    <w:rsid w:val="00587CD4"/>
    <w:rsid w:val="00595396"/>
    <w:rsid w:val="005968FC"/>
    <w:rsid w:val="005C48D1"/>
    <w:rsid w:val="005F7F67"/>
    <w:rsid w:val="00606A1F"/>
    <w:rsid w:val="006158A1"/>
    <w:rsid w:val="00624A92"/>
    <w:rsid w:val="006452E4"/>
    <w:rsid w:val="00651F10"/>
    <w:rsid w:val="00662C48"/>
    <w:rsid w:val="006715C3"/>
    <w:rsid w:val="006943AC"/>
    <w:rsid w:val="00695411"/>
    <w:rsid w:val="006A4B68"/>
    <w:rsid w:val="006A6439"/>
    <w:rsid w:val="006C3A98"/>
    <w:rsid w:val="006D0F2A"/>
    <w:rsid w:val="006E0C41"/>
    <w:rsid w:val="006F0874"/>
    <w:rsid w:val="006F75BF"/>
    <w:rsid w:val="00703A27"/>
    <w:rsid w:val="0070547F"/>
    <w:rsid w:val="0071156C"/>
    <w:rsid w:val="00714F2D"/>
    <w:rsid w:val="00721A22"/>
    <w:rsid w:val="007431F4"/>
    <w:rsid w:val="0075403D"/>
    <w:rsid w:val="00756A79"/>
    <w:rsid w:val="00757516"/>
    <w:rsid w:val="00766D70"/>
    <w:rsid w:val="00770CC8"/>
    <w:rsid w:val="007771D9"/>
    <w:rsid w:val="00783877"/>
    <w:rsid w:val="00785439"/>
    <w:rsid w:val="00792255"/>
    <w:rsid w:val="007A4D57"/>
    <w:rsid w:val="007C6FEB"/>
    <w:rsid w:val="007E21B6"/>
    <w:rsid w:val="007E2387"/>
    <w:rsid w:val="007E3146"/>
    <w:rsid w:val="007E6939"/>
    <w:rsid w:val="00821B88"/>
    <w:rsid w:val="00832210"/>
    <w:rsid w:val="00834FAF"/>
    <w:rsid w:val="008407EB"/>
    <w:rsid w:val="00854212"/>
    <w:rsid w:val="00896320"/>
    <w:rsid w:val="008A19C2"/>
    <w:rsid w:val="008D44EB"/>
    <w:rsid w:val="008D787C"/>
    <w:rsid w:val="008E1575"/>
    <w:rsid w:val="008F4AD7"/>
    <w:rsid w:val="009065D3"/>
    <w:rsid w:val="00934E91"/>
    <w:rsid w:val="0094016F"/>
    <w:rsid w:val="00941C37"/>
    <w:rsid w:val="009441C1"/>
    <w:rsid w:val="00985706"/>
    <w:rsid w:val="0099317B"/>
    <w:rsid w:val="009B23F4"/>
    <w:rsid w:val="009C2FE1"/>
    <w:rsid w:val="009C5922"/>
    <w:rsid w:val="009E75E2"/>
    <w:rsid w:val="009F3E8D"/>
    <w:rsid w:val="009F598A"/>
    <w:rsid w:val="00A05A72"/>
    <w:rsid w:val="00A300CF"/>
    <w:rsid w:val="00A3039B"/>
    <w:rsid w:val="00A50A83"/>
    <w:rsid w:val="00A5223F"/>
    <w:rsid w:val="00A575E5"/>
    <w:rsid w:val="00A65509"/>
    <w:rsid w:val="00A82721"/>
    <w:rsid w:val="00A83B94"/>
    <w:rsid w:val="00A86DE0"/>
    <w:rsid w:val="00A978CC"/>
    <w:rsid w:val="00AA359D"/>
    <w:rsid w:val="00AA640B"/>
    <w:rsid w:val="00AB0BF7"/>
    <w:rsid w:val="00AB5784"/>
    <w:rsid w:val="00AC5C6D"/>
    <w:rsid w:val="00AE2072"/>
    <w:rsid w:val="00B07031"/>
    <w:rsid w:val="00B71771"/>
    <w:rsid w:val="00B76410"/>
    <w:rsid w:val="00B77D88"/>
    <w:rsid w:val="00BB15B5"/>
    <w:rsid w:val="00BB30C8"/>
    <w:rsid w:val="00BB3A57"/>
    <w:rsid w:val="00BC2651"/>
    <w:rsid w:val="00BD4267"/>
    <w:rsid w:val="00BE25BA"/>
    <w:rsid w:val="00BE4B84"/>
    <w:rsid w:val="00BE79BB"/>
    <w:rsid w:val="00BF3F4B"/>
    <w:rsid w:val="00C022B6"/>
    <w:rsid w:val="00C433B6"/>
    <w:rsid w:val="00C60B0E"/>
    <w:rsid w:val="00C636DF"/>
    <w:rsid w:val="00C6473D"/>
    <w:rsid w:val="00CA6FC1"/>
    <w:rsid w:val="00CE4BE6"/>
    <w:rsid w:val="00CE548E"/>
    <w:rsid w:val="00CF5BD7"/>
    <w:rsid w:val="00D22AF1"/>
    <w:rsid w:val="00D34FE2"/>
    <w:rsid w:val="00D64EE2"/>
    <w:rsid w:val="00D726BB"/>
    <w:rsid w:val="00D74A7B"/>
    <w:rsid w:val="00D85C7E"/>
    <w:rsid w:val="00DA3A5C"/>
    <w:rsid w:val="00DB1F06"/>
    <w:rsid w:val="00DD494C"/>
    <w:rsid w:val="00DE0989"/>
    <w:rsid w:val="00DE584A"/>
    <w:rsid w:val="00E0708F"/>
    <w:rsid w:val="00E10E85"/>
    <w:rsid w:val="00E1116A"/>
    <w:rsid w:val="00E132B5"/>
    <w:rsid w:val="00E23F63"/>
    <w:rsid w:val="00E24826"/>
    <w:rsid w:val="00E6626C"/>
    <w:rsid w:val="00E7505B"/>
    <w:rsid w:val="00EA79EB"/>
    <w:rsid w:val="00EB258E"/>
    <w:rsid w:val="00EB4185"/>
    <w:rsid w:val="00EB55E7"/>
    <w:rsid w:val="00EC5EC0"/>
    <w:rsid w:val="00ED0727"/>
    <w:rsid w:val="00ED38D3"/>
    <w:rsid w:val="00EE3112"/>
    <w:rsid w:val="00EF1E15"/>
    <w:rsid w:val="00EF45E8"/>
    <w:rsid w:val="00F0412C"/>
    <w:rsid w:val="00F11D97"/>
    <w:rsid w:val="00F139A2"/>
    <w:rsid w:val="00F21F94"/>
    <w:rsid w:val="00F24420"/>
    <w:rsid w:val="00F3209D"/>
    <w:rsid w:val="00F33061"/>
    <w:rsid w:val="00F33D33"/>
    <w:rsid w:val="00F556EB"/>
    <w:rsid w:val="00F90B9F"/>
    <w:rsid w:val="00FA6E3A"/>
    <w:rsid w:val="00FB0DBB"/>
    <w:rsid w:val="00FC01F3"/>
    <w:rsid w:val="00FC0BFF"/>
    <w:rsid w:val="00FC3247"/>
    <w:rsid w:val="00FC64E2"/>
    <w:rsid w:val="00FD26BF"/>
    <w:rsid w:val="00FD2D0B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1B0109"/>
  <w15:docId w15:val="{2A5E6283-52C5-48C3-8730-14F118A1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index 1" w:semiHidden="1" w:uiPriority="99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uiPriority="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 w:unhideWhenUsed="1"/>
    <w:lsdException w:name="FollowedHyperlink" w:uiPriority="99" w:unhideWhenUsed="1"/>
    <w:lsdException w:name="Strong" w:uiPriority="19"/>
    <w:lsdException w:name="Emphasis" w:uiPriority="1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unhideWhenUsed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04EF8"/>
  </w:style>
  <w:style w:type="paragraph" w:styleId="Heading1">
    <w:name w:val="heading 1"/>
    <w:basedOn w:val="Normal"/>
    <w:next w:val="Body"/>
    <w:link w:val="Heading1Char"/>
    <w:uiPriority w:val="5"/>
    <w:qFormat/>
    <w:rsid w:val="00A86DE0"/>
    <w:pPr>
      <w:keepNext/>
      <w:spacing w:before="240" w:after="60"/>
      <w:outlineLvl w:val="0"/>
    </w:pPr>
    <w:rPr>
      <w:rFonts w:ascii="Arial" w:eastAsia="MS Gothic" w:hAnsi="Arial"/>
      <w:b/>
      <w:bCs/>
      <w:kern w:val="32"/>
      <w:sz w:val="48"/>
      <w:szCs w:val="32"/>
    </w:rPr>
  </w:style>
  <w:style w:type="paragraph" w:styleId="Heading2">
    <w:name w:val="heading 2"/>
    <w:basedOn w:val="Normal"/>
    <w:next w:val="Body"/>
    <w:link w:val="Heading2Char"/>
    <w:uiPriority w:val="5"/>
    <w:qFormat/>
    <w:rsid w:val="007E3146"/>
    <w:pPr>
      <w:keepNext/>
      <w:spacing w:before="360" w:after="120"/>
      <w:outlineLvl w:val="1"/>
    </w:pPr>
    <w:rPr>
      <w:rFonts w:ascii="Arial" w:eastAsia="MS Gothic" w:hAnsi="Arial"/>
      <w:b/>
      <w:bCs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uiPriority w:val="5"/>
    <w:qFormat/>
    <w:rsid w:val="007E3146"/>
    <w:pPr>
      <w:keepNext/>
      <w:spacing w:before="360" w:after="120"/>
      <w:outlineLvl w:val="2"/>
    </w:pPr>
    <w:rPr>
      <w:rFonts w:ascii="Arial" w:eastAsia="MS Gothic" w:hAnsi="Arial"/>
      <w:b/>
      <w:bCs/>
      <w:szCs w:val="26"/>
    </w:rPr>
  </w:style>
  <w:style w:type="paragraph" w:styleId="Heading4">
    <w:name w:val="heading 4"/>
    <w:basedOn w:val="Heading3"/>
    <w:next w:val="Body"/>
    <w:link w:val="Heading4Char"/>
    <w:uiPriority w:val="5"/>
    <w:unhideWhenUsed/>
    <w:rsid w:val="00491FE8"/>
    <w:pPr>
      <w:outlineLvl w:val="3"/>
    </w:pPr>
    <w:rPr>
      <w:rFonts w:eastAsia="MS Mincho"/>
      <w:b w:val="0"/>
      <w:bCs w:val="0"/>
      <w:szCs w:val="28"/>
    </w:rPr>
  </w:style>
  <w:style w:type="paragraph" w:styleId="Heading5">
    <w:name w:val="heading 5"/>
    <w:basedOn w:val="Heading4"/>
    <w:next w:val="Body"/>
    <w:link w:val="Heading5Char"/>
    <w:uiPriority w:val="5"/>
    <w:semiHidden/>
    <w:rsid w:val="00491FE8"/>
    <w:pPr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semiHidden/>
    <w:rsid w:val="005061E4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semiHidden/>
    <w:rsid w:val="005061E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5061E4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5061E4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40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uiPriority w:val="99"/>
    <w:semiHidden/>
    <w:rsid w:val="00AA64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19C2"/>
    <w:pPr>
      <w:tabs>
        <w:tab w:val="center" w:pos="4820"/>
        <w:tab w:val="right" w:pos="9639"/>
      </w:tabs>
    </w:pPr>
    <w:rPr>
      <w:rFonts w:ascii="Georgia" w:hAnsi="Georgia"/>
      <w:color w:val="454752" w:themeColor="text2"/>
      <w:sz w:val="16"/>
    </w:rPr>
  </w:style>
  <w:style w:type="table" w:customStyle="1" w:styleId="WCCLTP1">
    <w:name w:val="WCC LTP 1"/>
    <w:basedOn w:val="TableNormal"/>
    <w:uiPriority w:val="99"/>
    <w:rsid w:val="00ED0727"/>
    <w:pPr>
      <w:spacing w:before="113" w:after="113" w:line="200" w:lineRule="atLeast"/>
    </w:pPr>
    <w:rPr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styleId="MediumGrid2-Accent2">
    <w:name w:val="Medium Grid 2 Accent 2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Professional">
    <w:name w:val="Table Professional"/>
    <w:basedOn w:val="TableNormal"/>
    <w:rsid w:val="00AA640B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MediumGrid2-Accent4">
    <w:name w:val="Medium Grid 2 Accent 4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laceholderText1">
    <w:name w:val="Placeholder Text1"/>
    <w:basedOn w:val="Normal"/>
    <w:uiPriority w:val="99"/>
    <w:semiHidden/>
    <w:rsid w:val="00AA640B"/>
    <w:pPr>
      <w:keepNext/>
      <w:numPr>
        <w:numId w:val="1"/>
      </w:numPr>
      <w:contextualSpacing/>
      <w:outlineLvl w:val="0"/>
    </w:pPr>
  </w:style>
  <w:style w:type="paragraph" w:styleId="NoSpacing">
    <w:name w:val="No Spacing"/>
    <w:link w:val="NoSpacingChar"/>
    <w:uiPriority w:val="1"/>
    <w:unhideWhenUsed/>
    <w:qFormat/>
    <w:rsid w:val="00ED0727"/>
  </w:style>
  <w:style w:type="table" w:styleId="TableElegant">
    <w:name w:val="Table Elegant"/>
    <w:basedOn w:val="TableNormal"/>
    <w:rsid w:val="00AA640B"/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AA640B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AA640B"/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MediumGrid1-Accent2">
    <w:name w:val="Medium Grid 1 Accent 2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character" w:customStyle="1" w:styleId="Heading1Char">
    <w:name w:val="Heading 1 Char"/>
    <w:link w:val="Heading1"/>
    <w:uiPriority w:val="5"/>
    <w:rsid w:val="00A86DE0"/>
    <w:rPr>
      <w:rFonts w:ascii="Arial" w:eastAsia="MS Gothic" w:hAnsi="Arial"/>
      <w:b/>
      <w:bCs/>
      <w:kern w:val="32"/>
      <w:sz w:val="48"/>
      <w:szCs w:val="32"/>
    </w:rPr>
  </w:style>
  <w:style w:type="character" w:customStyle="1" w:styleId="Heading2Char">
    <w:name w:val="Heading 2 Char"/>
    <w:link w:val="Heading2"/>
    <w:uiPriority w:val="5"/>
    <w:rsid w:val="007E3146"/>
    <w:rPr>
      <w:rFonts w:ascii="Arial" w:eastAsia="MS Gothic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5"/>
    <w:rsid w:val="007E3146"/>
    <w:rPr>
      <w:rFonts w:ascii="Arial" w:eastAsia="MS Gothic" w:hAnsi="Arial"/>
      <w:b/>
      <w:bCs/>
      <w:szCs w:val="26"/>
    </w:rPr>
  </w:style>
  <w:style w:type="character" w:customStyle="1" w:styleId="Heading4Char">
    <w:name w:val="Heading 4 Char"/>
    <w:link w:val="Heading4"/>
    <w:uiPriority w:val="5"/>
    <w:rsid w:val="00834FAF"/>
    <w:rPr>
      <w:rFonts w:asciiTheme="majorHAnsi" w:eastAsia="MS Mincho" w:hAnsiTheme="majorHAnsi"/>
      <w:sz w:val="24"/>
      <w:szCs w:val="28"/>
    </w:rPr>
  </w:style>
  <w:style w:type="character" w:customStyle="1" w:styleId="Heading5Char">
    <w:name w:val="Heading 5 Char"/>
    <w:link w:val="Heading5"/>
    <w:uiPriority w:val="5"/>
    <w:semiHidden/>
    <w:rsid w:val="00834FAF"/>
    <w:rPr>
      <w:rFonts w:asciiTheme="majorHAnsi" w:eastAsia="MS Mincho" w:hAnsiTheme="majorHAnsi"/>
      <w:bCs/>
      <w:i/>
      <w:iCs/>
      <w:sz w:val="24"/>
      <w:szCs w:val="26"/>
    </w:rPr>
  </w:style>
  <w:style w:type="character" w:customStyle="1" w:styleId="HeaderChar">
    <w:name w:val="Header Char"/>
    <w:link w:val="Header"/>
    <w:uiPriority w:val="99"/>
    <w:rsid w:val="008A19C2"/>
    <w:rPr>
      <w:rFonts w:ascii="Georgia" w:hAnsi="Georgia"/>
      <w:color w:val="454752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A82721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FD26BF"/>
    <w:rPr>
      <w:rFonts w:asciiTheme="minorHAnsi" w:hAnsiTheme="minorHAnsi"/>
      <w:sz w:val="16"/>
    </w:rPr>
  </w:style>
  <w:style w:type="paragraph" w:customStyle="1" w:styleId="WCCFormheader">
    <w:name w:val="WCC Form header"/>
    <w:basedOn w:val="Heading1"/>
    <w:link w:val="WCCFormheaderChar"/>
    <w:uiPriority w:val="9"/>
    <w:semiHidden/>
    <w:rsid w:val="004F7CFE"/>
    <w:pPr>
      <w:spacing w:before="0" w:after="80" w:line="400" w:lineRule="exact"/>
    </w:pPr>
    <w:rPr>
      <w:color w:val="3C3C3B"/>
      <w:sz w:val="40"/>
      <w:szCs w:val="40"/>
    </w:rPr>
  </w:style>
  <w:style w:type="character" w:customStyle="1" w:styleId="WCCFormheaderChar">
    <w:name w:val="WCC Form header Char"/>
    <w:link w:val="WCCFormheader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40"/>
      <w:szCs w:val="40"/>
    </w:rPr>
  </w:style>
  <w:style w:type="character" w:customStyle="1" w:styleId="Heading6Char">
    <w:name w:val="Heading 6 Char"/>
    <w:link w:val="Heading6"/>
    <w:uiPriority w:val="5"/>
    <w:semiHidden/>
    <w:rsid w:val="00834FAF"/>
    <w:rPr>
      <w:rFonts w:eastAsia="MS Mincho"/>
      <w:b/>
      <w:bCs/>
    </w:rPr>
  </w:style>
  <w:style w:type="character" w:customStyle="1" w:styleId="Heading7Char">
    <w:name w:val="Heading 7 Char"/>
    <w:link w:val="Heading7"/>
    <w:uiPriority w:val="5"/>
    <w:semiHidden/>
    <w:rsid w:val="00834FAF"/>
    <w:rPr>
      <w:rFonts w:eastAsia="MS Mincho"/>
    </w:rPr>
  </w:style>
  <w:style w:type="character" w:customStyle="1" w:styleId="Heading8Char">
    <w:name w:val="Heading 8 Char"/>
    <w:link w:val="Heading8"/>
    <w:uiPriority w:val="5"/>
    <w:semiHidden/>
    <w:rsid w:val="00834FAF"/>
    <w:rPr>
      <w:rFonts w:eastAsia="MS Mincho"/>
      <w:iCs/>
    </w:rPr>
  </w:style>
  <w:style w:type="character" w:customStyle="1" w:styleId="Heading9Char">
    <w:name w:val="Heading 9 Char"/>
    <w:link w:val="Heading9"/>
    <w:uiPriority w:val="5"/>
    <w:semiHidden/>
    <w:rsid w:val="00834FAF"/>
    <w:rPr>
      <w:rFonts w:eastAsia="MS Gothic"/>
    </w:rPr>
  </w:style>
  <w:style w:type="character" w:styleId="HTMLCode">
    <w:name w:val="HTML Code"/>
    <w:uiPriority w:val="99"/>
    <w:semiHidden/>
    <w:rsid w:val="005061E4"/>
    <w:rPr>
      <w:rFonts w:ascii="Arial Narrow" w:hAnsi="Arial Narrow"/>
      <w:sz w:val="20"/>
      <w:szCs w:val="20"/>
    </w:rPr>
  </w:style>
  <w:style w:type="character" w:styleId="HTMLKeyboard">
    <w:name w:val="HTML Keyboard"/>
    <w:uiPriority w:val="99"/>
    <w:semiHidden/>
    <w:rsid w:val="005061E4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061E4"/>
    <w:rPr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D26BF"/>
    <w:rPr>
      <w:sz w:val="20"/>
      <w:szCs w:val="20"/>
    </w:rPr>
  </w:style>
  <w:style w:type="character" w:styleId="HTMLSample">
    <w:name w:val="HTML Sample"/>
    <w:uiPriority w:val="99"/>
    <w:semiHidden/>
    <w:rsid w:val="005061E4"/>
    <w:rPr>
      <w:rFonts w:ascii="Arial Narrow" w:hAnsi="Arial Narrow"/>
    </w:rPr>
  </w:style>
  <w:style w:type="character" w:styleId="HTMLTypewriter">
    <w:name w:val="HTML Typewriter"/>
    <w:uiPriority w:val="99"/>
    <w:semiHidden/>
    <w:rsid w:val="005061E4"/>
    <w:rPr>
      <w:rFonts w:ascii="Arial Narrow" w:hAnsi="Arial Narrow"/>
      <w:sz w:val="20"/>
      <w:szCs w:val="20"/>
    </w:rPr>
  </w:style>
  <w:style w:type="table" w:styleId="ColorfulShading">
    <w:name w:val="Colorful Shading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9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9"/>
    <w:rsid w:val="005061E4"/>
    <w:rPr>
      <w:rFonts w:ascii="Arial Narrow" w:hAnsi="Arial Narrow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5061E4"/>
    <w:rPr>
      <w:rFonts w:ascii="Arial Narrow" w:hAnsi="Arial Narrow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5061E4"/>
    <w:rPr>
      <w:rFonts w:ascii="Arial Narrow" w:hAnsi="Arial Narrow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5061E4"/>
    <w:rPr>
      <w:rFonts w:ascii="Arial Narrow" w:hAnsi="Arial Narrow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5061E4"/>
    <w:rPr>
      <w:rFonts w:ascii="Arial Narrow" w:hAnsi="Arial Narrow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1">
    <w:name w:val="Light Grid Accent 1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Shading1-Accent1">
    <w:name w:val="Medium Shading 1 Accent 1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1">
    <w:name w:val="Light Shading Accent 1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List-Accent1">
    <w:name w:val="Light List Accent 1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5061E4"/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1E4"/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5061E4"/>
    <w:rPr>
      <w:rFonts w:ascii="Arial Narrow" w:hAnsi="Arial Narrow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5061E4"/>
    <w:rPr>
      <w:rFonts w:ascii="Arial Narrow" w:hAnsi="Arial Narrow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5061E4"/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5061E4"/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5061E4"/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5061E4"/>
    <w:rPr>
      <w:rFonts w:ascii="Arial Narrow" w:hAnsi="Arial Narrow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061E4"/>
    <w:rPr>
      <w:rFonts w:ascii="Arial Narrow" w:hAnsi="Arial Narrow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5061E4"/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5061E4"/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5061E4"/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5061E4"/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5061E4"/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Simple1">
    <w:name w:val="Table Simple 1"/>
    <w:basedOn w:val="TableNormal"/>
    <w:rsid w:val="005061E4"/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5061E4"/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5061E4"/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5061E4"/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5061E4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5061E4"/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rsid w:val="005968FC"/>
    <w:pPr>
      <w:outlineLvl w:val="9"/>
    </w:pPr>
    <w:rPr>
      <w:bCs w:val="0"/>
    </w:rPr>
  </w:style>
  <w:style w:type="paragraph" w:customStyle="1" w:styleId="WCCtableheaderonblackcell">
    <w:name w:val="WCC table header on black cell"/>
    <w:basedOn w:val="Normal"/>
    <w:uiPriority w:val="9"/>
    <w:semiHidden/>
    <w:rsid w:val="008D44EB"/>
    <w:rPr>
      <w:b/>
      <w:color w:val="FFFFFF"/>
    </w:rPr>
  </w:style>
  <w:style w:type="paragraph" w:customStyle="1" w:styleId="WCCPDWCCnumber">
    <w:name w:val="WCC PDWCC number"/>
    <w:basedOn w:val="Normal"/>
    <w:uiPriority w:val="9"/>
    <w:semiHidden/>
    <w:rsid w:val="008D44EB"/>
    <w:pPr>
      <w:jc w:val="right"/>
    </w:pPr>
    <w:rPr>
      <w:b/>
      <w:sz w:val="10"/>
      <w:szCs w:val="8"/>
    </w:rPr>
  </w:style>
  <w:style w:type="paragraph" w:customStyle="1" w:styleId="WCCCoverSubtitle">
    <w:name w:val="WCC Cover Subtitle"/>
    <w:basedOn w:val="WCCFormheader"/>
    <w:link w:val="WCCCoverSubtitleChar"/>
    <w:uiPriority w:val="9"/>
    <w:semiHidden/>
    <w:rsid w:val="00AB0BF7"/>
    <w:pPr>
      <w:spacing w:line="300" w:lineRule="exact"/>
    </w:pPr>
    <w:rPr>
      <w:sz w:val="26"/>
      <w:szCs w:val="26"/>
    </w:rPr>
  </w:style>
  <w:style w:type="character" w:customStyle="1" w:styleId="WCCCoverSubtitleChar">
    <w:name w:val="WCC Cover Subtitle Char"/>
    <w:link w:val="WCCCover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customStyle="1" w:styleId="WCCCoverHeader">
    <w:name w:val="WCC Cover Header"/>
    <w:basedOn w:val="Normal"/>
    <w:link w:val="WCCCoverHeaderChar"/>
    <w:uiPriority w:val="9"/>
    <w:semiHidden/>
    <w:rsid w:val="00AB0BF7"/>
    <w:pPr>
      <w:keepNext/>
      <w:spacing w:after="80" w:line="520" w:lineRule="exact"/>
      <w:ind w:right="4389"/>
      <w:outlineLvl w:val="0"/>
    </w:pPr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character" w:customStyle="1" w:styleId="WCCCoverHeaderChar">
    <w:name w:val="WCC Cover Header Char"/>
    <w:link w:val="WCCCoverHeader"/>
    <w:uiPriority w:val="9"/>
    <w:semiHidden/>
    <w:rsid w:val="00404EF8"/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paragraph" w:customStyle="1" w:styleId="WCCDocumentHeader">
    <w:name w:val="WCC Document Header"/>
    <w:basedOn w:val="WCCCoverHeader"/>
    <w:link w:val="WCCDocumentHeaderChar"/>
    <w:uiPriority w:val="9"/>
    <w:semiHidden/>
    <w:rsid w:val="004F7CFE"/>
    <w:pPr>
      <w:spacing w:line="400" w:lineRule="exact"/>
      <w:ind w:right="0"/>
    </w:pPr>
    <w:rPr>
      <w:caps w:val="0"/>
      <w:color w:val="3C3C3B"/>
      <w:sz w:val="36"/>
      <w:szCs w:val="36"/>
    </w:rPr>
  </w:style>
  <w:style w:type="character" w:customStyle="1" w:styleId="WCCDocumentHeaderChar">
    <w:name w:val="WCC Document Header Char"/>
    <w:link w:val="WCCDocumentHeader"/>
    <w:uiPriority w:val="9"/>
    <w:semiHidden/>
    <w:rsid w:val="00404EF8"/>
    <w:rPr>
      <w:rFonts w:ascii="Georgia" w:eastAsia="MS Gothic" w:hAnsi="Georgia"/>
      <w:b/>
      <w:bCs/>
      <w:color w:val="3C3C3B"/>
      <w:kern w:val="32"/>
      <w:sz w:val="36"/>
      <w:szCs w:val="36"/>
    </w:rPr>
  </w:style>
  <w:style w:type="paragraph" w:customStyle="1" w:styleId="WCCDocumentsubtitle">
    <w:name w:val="WCC Document subtitle"/>
    <w:basedOn w:val="WCCCoverSubtitle"/>
    <w:link w:val="WCCDocumentsubtitleChar"/>
    <w:uiPriority w:val="9"/>
    <w:semiHidden/>
    <w:rsid w:val="00AB0BF7"/>
  </w:style>
  <w:style w:type="character" w:customStyle="1" w:styleId="WCCDocumentsubtitleChar">
    <w:name w:val="WCC Document subtitle Char"/>
    <w:link w:val="WCCDocument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491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721"/>
  </w:style>
  <w:style w:type="character" w:styleId="PageNumber">
    <w:name w:val="page number"/>
    <w:basedOn w:val="FootertextChar"/>
    <w:uiPriority w:val="99"/>
    <w:unhideWhenUsed/>
    <w:rsid w:val="007431F4"/>
    <w:rPr>
      <w:rFonts w:asciiTheme="minorHAnsi" w:hAnsiTheme="minorHAnsi"/>
      <w:sz w:val="16"/>
    </w:rPr>
  </w:style>
  <w:style w:type="paragraph" w:customStyle="1" w:styleId="Body">
    <w:name w:val="Body"/>
    <w:basedOn w:val="Normal"/>
    <w:qFormat/>
    <w:rsid w:val="00A86DE0"/>
    <w:pPr>
      <w:spacing w:after="120"/>
    </w:pPr>
    <w:rPr>
      <w:sz w:val="44"/>
    </w:rPr>
  </w:style>
  <w:style w:type="paragraph" w:styleId="TOC1">
    <w:name w:val="toc 1"/>
    <w:basedOn w:val="Normal"/>
    <w:next w:val="Normal"/>
    <w:autoRedefine/>
    <w:uiPriority w:val="39"/>
    <w:rsid w:val="003B36B7"/>
    <w:pPr>
      <w:tabs>
        <w:tab w:val="right" w:leader="dot" w:pos="9633"/>
      </w:tabs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B36B7"/>
    <w:pPr>
      <w:tabs>
        <w:tab w:val="right" w:leader="dot" w:pos="9633"/>
      </w:tabs>
      <w:spacing w:after="100"/>
      <w:ind w:left="240"/>
    </w:pPr>
    <w:rPr>
      <w:sz w:val="24"/>
    </w:rPr>
  </w:style>
  <w:style w:type="paragraph" w:customStyle="1" w:styleId="aBodyBulletsALPHAL2">
    <w:name w:val="a) Body Bullets ALPHA L2"/>
    <w:basedOn w:val="Body"/>
    <w:qFormat/>
    <w:rsid w:val="00EA79EB"/>
    <w:pPr>
      <w:numPr>
        <w:numId w:val="4"/>
      </w:numPr>
      <w:ind w:left="697" w:hanging="357"/>
    </w:pPr>
  </w:style>
  <w:style w:type="character" w:styleId="Hyperlink">
    <w:name w:val="Hyperlink"/>
    <w:basedOn w:val="DefaultParagraphFont"/>
    <w:uiPriority w:val="99"/>
    <w:rsid w:val="00D726BB"/>
    <w:rPr>
      <w:rFonts w:ascii="Arial" w:hAnsi="Arial"/>
      <w:noProof/>
      <w:color w:val="auto"/>
      <w:sz w:val="22"/>
      <w:u w:val="none"/>
    </w:rPr>
  </w:style>
  <w:style w:type="paragraph" w:customStyle="1" w:styleId="Footertext">
    <w:name w:val="Footer text"/>
    <w:basedOn w:val="Footer"/>
    <w:link w:val="FootertextChar"/>
    <w:uiPriority w:val="99"/>
    <w:rsid w:val="00F0412C"/>
    <w:pPr>
      <w:spacing w:before="160"/>
      <w:jc w:val="right"/>
    </w:pPr>
  </w:style>
  <w:style w:type="character" w:customStyle="1" w:styleId="FootertextChar">
    <w:name w:val="Footer text Char"/>
    <w:basedOn w:val="FooterChar"/>
    <w:link w:val="Footertext"/>
    <w:uiPriority w:val="99"/>
    <w:rsid w:val="00F0412C"/>
    <w:rPr>
      <w:rFonts w:asciiTheme="minorHAnsi" w:hAnsiTheme="minorHAnsi"/>
      <w:sz w:val="16"/>
    </w:rPr>
  </w:style>
  <w:style w:type="paragraph" w:customStyle="1" w:styleId="TableHeading">
    <w:name w:val="Table Heading"/>
    <w:basedOn w:val="Body"/>
    <w:uiPriority w:val="7"/>
    <w:qFormat/>
    <w:rsid w:val="00E23F63"/>
    <w:pPr>
      <w:spacing w:before="120" w:line="200" w:lineRule="atLeast"/>
    </w:pPr>
    <w:rPr>
      <w:rFonts w:ascii="Arial" w:hAnsi="Arial"/>
      <w:b/>
      <w:color w:val="000000" w:themeColor="text1"/>
    </w:rPr>
  </w:style>
  <w:style w:type="paragraph" w:customStyle="1" w:styleId="TableBody">
    <w:name w:val="Table Body"/>
    <w:basedOn w:val="Normal"/>
    <w:uiPriority w:val="7"/>
    <w:qFormat/>
    <w:rsid w:val="00EA79EB"/>
    <w:pPr>
      <w:spacing w:before="113" w:after="113" w:line="200" w:lineRule="atLeast"/>
    </w:pPr>
    <w:rPr>
      <w:sz w:val="20"/>
    </w:rPr>
  </w:style>
  <w:style w:type="paragraph" w:customStyle="1" w:styleId="TableSubheading">
    <w:name w:val="Table Subheading"/>
    <w:basedOn w:val="TableHeading"/>
    <w:uiPriority w:val="7"/>
    <w:qFormat/>
    <w:rsid w:val="00E23F63"/>
    <w:rPr>
      <w:sz w:val="20"/>
    </w:rPr>
  </w:style>
  <w:style w:type="table" w:customStyle="1" w:styleId="WCCLTP2">
    <w:name w:val="WCC LTP 2"/>
    <w:basedOn w:val="WCCLTP1"/>
    <w:uiPriority w:val="99"/>
    <w:rsid w:val="00F0412C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B36B7"/>
    <w:pPr>
      <w:spacing w:after="100"/>
      <w:ind w:left="440"/>
    </w:pPr>
    <w:rPr>
      <w:sz w:val="24"/>
    </w:rPr>
  </w:style>
  <w:style w:type="paragraph" w:customStyle="1" w:styleId="CaptionNotes">
    <w:name w:val="Caption/Notes"/>
    <w:uiPriority w:val="8"/>
    <w:qFormat/>
    <w:rsid w:val="007E3146"/>
    <w:pPr>
      <w:spacing w:before="120" w:after="240" w:line="200" w:lineRule="atLeast"/>
    </w:pPr>
    <w:rPr>
      <w:sz w:val="16"/>
    </w:rPr>
  </w:style>
  <w:style w:type="paragraph" w:customStyle="1" w:styleId="1Bullets">
    <w:name w:val="1. Bullets"/>
    <w:basedOn w:val="aBodyBulletsALPHAL2"/>
    <w:rsid w:val="003D1F86"/>
    <w:pPr>
      <w:numPr>
        <w:numId w:val="5"/>
      </w:numPr>
    </w:pPr>
  </w:style>
  <w:style w:type="paragraph" w:customStyle="1" w:styleId="aBodyBULLETALPHAL1">
    <w:name w:val="a. Body BULLET ALPHA L1"/>
    <w:basedOn w:val="1Bullets"/>
    <w:qFormat/>
    <w:rsid w:val="003D1F86"/>
    <w:pPr>
      <w:numPr>
        <w:numId w:val="2"/>
      </w:numPr>
    </w:pPr>
  </w:style>
  <w:style w:type="paragraph" w:customStyle="1" w:styleId="111Bulletsnumbers">
    <w:name w:val="1 1.1 Bullets numbers"/>
    <w:basedOn w:val="1Bullets"/>
    <w:qFormat/>
    <w:rsid w:val="00CF5BD7"/>
    <w:pPr>
      <w:numPr>
        <w:numId w:val="10"/>
      </w:numPr>
    </w:pPr>
  </w:style>
  <w:style w:type="paragraph" w:customStyle="1" w:styleId="BodyBulletL2">
    <w:name w:val="Body Bullet L2"/>
    <w:basedOn w:val="Normal"/>
    <w:qFormat/>
    <w:rsid w:val="00606A1F"/>
    <w:pPr>
      <w:numPr>
        <w:numId w:val="11"/>
      </w:numPr>
      <w:spacing w:before="120" w:after="120"/>
    </w:pPr>
  </w:style>
  <w:style w:type="numbering" w:styleId="111111">
    <w:name w:val="Outline List 2"/>
    <w:basedOn w:val="NoList"/>
    <w:semiHidden/>
    <w:unhideWhenUsed/>
    <w:rsid w:val="003B36B7"/>
    <w:pPr>
      <w:numPr>
        <w:numId w:val="9"/>
      </w:numPr>
    </w:pPr>
  </w:style>
  <w:style w:type="paragraph" w:customStyle="1" w:styleId="BodyBulletsALPHAL2">
    <w:name w:val="Body Bullets ALPHA L2"/>
    <w:basedOn w:val="aBodyBulletsALPHAL2"/>
    <w:qFormat/>
    <w:rsid w:val="00EA79EB"/>
    <w:pPr>
      <w:ind w:left="680"/>
    </w:pPr>
  </w:style>
  <w:style w:type="paragraph" w:customStyle="1" w:styleId="BodyBulletL3">
    <w:name w:val="Body Bullet L3"/>
    <w:basedOn w:val="BodyBulletL2"/>
    <w:qFormat/>
    <w:rsid w:val="00606A1F"/>
    <w:pPr>
      <w:numPr>
        <w:numId w:val="12"/>
      </w:numPr>
    </w:pPr>
  </w:style>
  <w:style w:type="paragraph" w:customStyle="1" w:styleId="BodyBulletL1">
    <w:name w:val="Body Bullet L1"/>
    <w:basedOn w:val="aBodyBulletsALPHAL2"/>
    <w:qFormat/>
    <w:rsid w:val="00EA79EB"/>
    <w:pPr>
      <w:numPr>
        <w:numId w:val="13"/>
      </w:numPr>
      <w:ind w:left="357" w:hanging="357"/>
    </w:pPr>
  </w:style>
  <w:style w:type="character" w:customStyle="1" w:styleId="NoSpacingChar">
    <w:name w:val="No Spacing Char"/>
    <w:basedOn w:val="DefaultParagraphFont"/>
    <w:link w:val="NoSpacing"/>
    <w:uiPriority w:val="1"/>
    <w:rsid w:val="00BE25BA"/>
  </w:style>
  <w:style w:type="paragraph" w:customStyle="1" w:styleId="DocumentTItle">
    <w:name w:val="Document TItle"/>
    <w:basedOn w:val="Heading1"/>
    <w:qFormat/>
    <w:rsid w:val="007E3146"/>
    <w:pPr>
      <w:spacing w:after="120"/>
    </w:pPr>
    <w:rPr>
      <w:sz w:val="56"/>
      <w:lang w:val="en-AU"/>
    </w:rPr>
  </w:style>
  <w:style w:type="paragraph" w:customStyle="1" w:styleId="Documentsubtitle">
    <w:name w:val="Document sub title"/>
    <w:basedOn w:val="Body"/>
    <w:rsid w:val="00571FA7"/>
    <w:pPr>
      <w:ind w:right="2262"/>
    </w:pPr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7CD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"/>
    <w:unhideWhenUsed/>
    <w:qFormat/>
    <w:rsid w:val="00D74A7B"/>
    <w:pPr>
      <w:spacing w:after="200"/>
    </w:pPr>
    <w:rPr>
      <w:i/>
      <w:iCs/>
      <w:color w:val="4547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2b\Downloads\WCC%20BASIC%20Template-portrait%20A4-BLANK%20(1).dotx" TargetMode="External"/></Relationships>
</file>

<file path=word/theme/theme1.xml><?xml version="1.0" encoding="utf-8"?>
<a:theme xmlns:a="http://schemas.openxmlformats.org/drawingml/2006/main" name="WCC STANDARD">
  <a:themeElements>
    <a:clrScheme name="WCC Bright colours">
      <a:dk1>
        <a:srgbClr val="000000"/>
      </a:dk1>
      <a:lt1>
        <a:srgbClr val="FFFFFF"/>
      </a:lt1>
      <a:dk2>
        <a:srgbClr val="454752"/>
      </a:dk2>
      <a:lt2>
        <a:srgbClr val="E2E3E3"/>
      </a:lt2>
      <a:accent1>
        <a:srgbClr val="FFDE00"/>
      </a:accent1>
      <a:accent2>
        <a:srgbClr val="82858F"/>
      </a:accent2>
      <a:accent3>
        <a:srgbClr val="00ABDD"/>
      </a:accent3>
      <a:accent4>
        <a:srgbClr val="00A650"/>
      </a:accent4>
      <a:accent5>
        <a:srgbClr val="D63D95"/>
      </a:accent5>
      <a:accent6>
        <a:srgbClr val="773D95"/>
      </a:accent6>
      <a:hlink>
        <a:srgbClr val="454752"/>
      </a:hlink>
      <a:folHlink>
        <a:srgbClr val="00ABDD"/>
      </a:folHlink>
    </a:clrScheme>
    <a:fontScheme name="WCC LTP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892CD05B0A48926F65CF6ADEDE34" ma:contentTypeVersion="6" ma:contentTypeDescription="Create a new document." ma:contentTypeScope="" ma:versionID="e73b83628f7bdf07af3996260c1588bc">
  <xsd:schema xmlns:xsd="http://www.w3.org/2001/XMLSchema" xmlns:xs="http://www.w3.org/2001/XMLSchema" xmlns:p="http://schemas.microsoft.com/office/2006/metadata/properties" xmlns:ns2="abbed6e1-b160-4395-8ce9-8cbd3883dea0" xmlns:ns3="a1f3c5ea-75c7-454c-b1ee-5b335ff9c48f" targetNamespace="http://schemas.microsoft.com/office/2006/metadata/properties" ma:root="true" ma:fieldsID="82ab4e34db1d93ae35642f298fc59632" ns2:_="" ns3:_="">
    <xsd:import namespace="abbed6e1-b160-4395-8ce9-8cbd3883dea0"/>
    <xsd:import namespace="a1f3c5ea-75c7-454c-b1ee-5b335ff9c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d6e1-b160-4395-8ce9-8cbd3883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c5ea-75c7-454c-b1ee-5b335ff9c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C2CBF-0B94-43D0-B47F-E6D39396E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C660D-DC9B-4D5C-964E-55BC64E1F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72CCA-7C28-467F-895D-4D385A5C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ed6e1-b160-4395-8ce9-8cbd3883dea0"/>
    <ds:schemaRef ds:uri="a1f3c5ea-75c7-454c-b1ee-5b335ff9c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2216A-4958-C043-8671-A8634522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WCC BASIC Template-portrait A4-BLANK (1).dotx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WORD Template portrait A4</vt:lpstr>
    </vt:vector>
  </TitlesOfParts>
  <Manager/>
  <Company>Wellington City Council</Company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WORD Template portrait A4</dc:title>
  <dc:subject/>
  <dc:creator>Blaze Paul</dc:creator>
  <cp:keywords/>
  <dc:description/>
  <cp:lastModifiedBy>Blaze Paul</cp:lastModifiedBy>
  <cp:revision>3</cp:revision>
  <cp:lastPrinted>2020-07-27T23:24:00Z</cp:lastPrinted>
  <dcterms:created xsi:type="dcterms:W3CDTF">2024-01-24T03:21:00Z</dcterms:created>
  <dcterms:modified xsi:type="dcterms:W3CDTF">2024-01-25T00:54:00Z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0x010100BB44892CD05B0A48926F65CF6ADEDE34</vt:lpwstr>
  </property>
</Properties>
</file>